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BD64" w14:textId="77777777" w:rsidR="00C66D47" w:rsidRPr="00C66D47" w:rsidRDefault="00C66D47" w:rsidP="00C66D47">
      <w:pPr>
        <w:pStyle w:val="Rubrik"/>
        <w:spacing w:line="276" w:lineRule="auto"/>
        <w:rPr>
          <w:rFonts w:ascii="Arial" w:hAnsi="Arial" w:cs="Arial"/>
          <w:sz w:val="22"/>
        </w:rPr>
      </w:pPr>
      <w:r w:rsidRPr="00C66D47">
        <w:rPr>
          <w:rFonts w:ascii="Arial" w:eastAsia="Arial" w:hAnsi="Arial" w:cs="Arial"/>
          <w:sz w:val="22"/>
          <w:lang w:val="en-GB" w:bidi="en-GB"/>
        </w:rPr>
        <w:t>Press release from Troldtekt A/S</w:t>
      </w:r>
    </w:p>
    <w:p w14:paraId="05899E47" w14:textId="77777777" w:rsidR="00C66D47" w:rsidRPr="00C66D47" w:rsidRDefault="00C66D47" w:rsidP="00DE20E7">
      <w:pPr>
        <w:pStyle w:val="Rubrik1"/>
        <w:rPr>
          <w:rFonts w:ascii="Arial" w:hAnsi="Arial" w:cs="Arial"/>
        </w:rPr>
      </w:pPr>
    </w:p>
    <w:p w14:paraId="4011BC03" w14:textId="77777777" w:rsidR="00C66D47" w:rsidRPr="00C66D47" w:rsidRDefault="00C66D47" w:rsidP="00DE20E7">
      <w:pPr>
        <w:pStyle w:val="Rubrik1"/>
        <w:rPr>
          <w:rFonts w:ascii="Arial" w:hAnsi="Arial" w:cs="Arial"/>
        </w:rPr>
      </w:pPr>
    </w:p>
    <w:p w14:paraId="182E6039" w14:textId="0B89C9DC" w:rsidR="007C0846" w:rsidRPr="00C66D47" w:rsidRDefault="00362D4A" w:rsidP="00DE20E7">
      <w:pPr>
        <w:pStyle w:val="Rubrik1"/>
        <w:rPr>
          <w:rFonts w:ascii="Arial" w:hAnsi="Arial" w:cs="Arial"/>
        </w:rPr>
      </w:pPr>
      <w:r w:rsidRPr="00C66D47">
        <w:rPr>
          <w:rFonts w:ascii="Arial" w:eastAsia="Arial" w:hAnsi="Arial" w:cs="Arial"/>
          <w:lang w:val="en-GB" w:bidi="en-GB"/>
        </w:rPr>
        <w:t>New alliance: Acoustic ceilings for cleaning the air</w:t>
      </w:r>
    </w:p>
    <w:p w14:paraId="4E7CE2FF" w14:textId="7D04AD1F" w:rsidR="00795693" w:rsidRPr="00C66D47" w:rsidRDefault="00795693" w:rsidP="00795693">
      <w:pPr>
        <w:pStyle w:val="Underrubrik"/>
        <w:rPr>
          <w:rFonts w:ascii="Arial" w:hAnsi="Arial" w:cs="Arial"/>
        </w:rPr>
      </w:pPr>
    </w:p>
    <w:p w14:paraId="2E6148F4" w14:textId="77777777" w:rsidR="000C2A02" w:rsidRDefault="00362D4A" w:rsidP="00362D4A">
      <w:pPr>
        <w:pStyle w:val="Underrubrik"/>
        <w:numPr>
          <w:ilvl w:val="1"/>
          <w:numId w:val="0"/>
        </w:numPr>
        <w:rPr>
          <w:rFonts w:ascii="Arial" w:eastAsia="Arial" w:hAnsi="Arial" w:cs="Arial"/>
          <w:lang w:val="en-GB" w:bidi="en-GB"/>
        </w:rPr>
      </w:pPr>
      <w:r w:rsidRPr="00C66D47">
        <w:rPr>
          <w:rFonts w:ascii="Arial" w:eastAsia="Arial" w:hAnsi="Arial" w:cs="Arial"/>
          <w:lang w:val="en-GB" w:bidi="en-GB"/>
        </w:rPr>
        <w:t>Troldtekt has entered into a strategic alliance with Photocat A/S about the development and testing of acoustic panels featuring new and revolutionary indoor-climate technology</w:t>
      </w:r>
      <w:r w:rsidR="000C2A02">
        <w:rPr>
          <w:rFonts w:ascii="Arial" w:eastAsia="Arial" w:hAnsi="Arial" w:cs="Arial"/>
          <w:lang w:val="en-GB" w:bidi="en-GB"/>
        </w:rPr>
        <w:t>.</w:t>
      </w:r>
    </w:p>
    <w:p w14:paraId="46190D33" w14:textId="77777777" w:rsidR="000C2A02" w:rsidRPr="000C2A02" w:rsidRDefault="000C2A02" w:rsidP="00362D4A">
      <w:pPr>
        <w:pStyle w:val="Underrubrik"/>
        <w:numPr>
          <w:ilvl w:val="1"/>
          <w:numId w:val="0"/>
        </w:numPr>
        <w:rPr>
          <w:rFonts w:ascii="Arial" w:eastAsia="Arial" w:hAnsi="Arial" w:cs="Arial"/>
          <w:b w:val="0"/>
          <w:sz w:val="20"/>
          <w:szCs w:val="20"/>
          <w:lang w:val="en-GB" w:bidi="en-GB"/>
        </w:rPr>
      </w:pPr>
    </w:p>
    <w:p w14:paraId="725777D2" w14:textId="495B1B0B" w:rsidR="00B26F85" w:rsidRPr="000C2A02" w:rsidRDefault="000C2A02" w:rsidP="000C2A02">
      <w:pPr>
        <w:pStyle w:val="Underrubrik"/>
        <w:numPr>
          <w:ilvl w:val="1"/>
          <w:numId w:val="0"/>
        </w:numPr>
        <w:rPr>
          <w:rFonts w:ascii="Arial" w:hAnsi="Arial" w:cs="Arial"/>
          <w:b w:val="0"/>
          <w:sz w:val="20"/>
          <w:szCs w:val="20"/>
        </w:rPr>
      </w:pPr>
      <w:r w:rsidRPr="000C2A02">
        <w:rPr>
          <w:rFonts w:ascii="Arial" w:eastAsia="Arial" w:hAnsi="Arial" w:cs="Arial"/>
          <w:b w:val="0"/>
          <w:sz w:val="20"/>
          <w:szCs w:val="20"/>
          <w:lang w:val="en-GB" w:bidi="en-GB"/>
        </w:rPr>
        <w:t>A</w:t>
      </w:r>
      <w:r w:rsidR="00362D4A" w:rsidRPr="000C2A02">
        <w:rPr>
          <w:rFonts w:ascii="Arial" w:eastAsia="Arial" w:hAnsi="Arial" w:cs="Arial"/>
          <w:b w:val="0"/>
          <w:sz w:val="20"/>
          <w:szCs w:val="20"/>
          <w:lang w:val="en-GB" w:bidi="en-GB"/>
        </w:rPr>
        <w:t>coustic panels which not only g</w:t>
      </w:r>
      <w:bookmarkStart w:id="0" w:name="_GoBack"/>
      <w:bookmarkEnd w:id="0"/>
      <w:r w:rsidR="00362D4A" w:rsidRPr="000C2A02">
        <w:rPr>
          <w:rFonts w:ascii="Arial" w:eastAsia="Arial" w:hAnsi="Arial" w:cs="Arial"/>
          <w:b w:val="0"/>
          <w:sz w:val="20"/>
          <w:szCs w:val="20"/>
          <w:lang w:val="en-GB" w:bidi="en-GB"/>
        </w:rPr>
        <w:t>uarantee excellent acoustics, but which also improve the indoor climate through the use of new technology for removing harmful particles and aerosols from the air.</w:t>
      </w:r>
      <w:r w:rsidRPr="000C2A02">
        <w:rPr>
          <w:rFonts w:ascii="Arial" w:eastAsia="Arial" w:hAnsi="Arial" w:cs="Arial"/>
          <w:b w:val="0"/>
          <w:sz w:val="20"/>
          <w:szCs w:val="20"/>
          <w:lang w:val="en-GB" w:bidi="en-GB"/>
        </w:rPr>
        <w:t xml:space="preserve"> </w:t>
      </w:r>
      <w:r w:rsidR="00362D4A" w:rsidRPr="000C2A02">
        <w:rPr>
          <w:rFonts w:ascii="Arial" w:eastAsia="Arial" w:hAnsi="Arial" w:cs="Arial"/>
          <w:b w:val="0"/>
          <w:sz w:val="20"/>
          <w:szCs w:val="20"/>
          <w:lang w:val="en-GB" w:bidi="en-GB"/>
        </w:rPr>
        <w:t xml:space="preserve">That is the ambition of a new strategic partnership between Troldtekt and the Danish company Photocat A/S, a leading developer of new technologies for improving the indoor climate. </w:t>
      </w:r>
    </w:p>
    <w:p w14:paraId="17D01F0C" w14:textId="77777777" w:rsidR="00B26F85" w:rsidRPr="00C66D47" w:rsidRDefault="00B26F85" w:rsidP="00795693">
      <w:pPr>
        <w:rPr>
          <w:rFonts w:ascii="Arial" w:hAnsi="Arial" w:cs="Arial"/>
        </w:rPr>
      </w:pPr>
    </w:p>
    <w:p w14:paraId="47BC9EBA" w14:textId="169B0C84" w:rsidR="00AF1C67" w:rsidRPr="00C66D47" w:rsidRDefault="00AF1C67" w:rsidP="00795693">
      <w:pPr>
        <w:rPr>
          <w:rFonts w:ascii="Arial" w:hAnsi="Arial" w:cs="Arial"/>
          <w:b/>
          <w:sz w:val="22"/>
        </w:rPr>
      </w:pPr>
      <w:r w:rsidRPr="00C66D47">
        <w:rPr>
          <w:rFonts w:ascii="Arial" w:eastAsia="Arial" w:hAnsi="Arial" w:cs="Arial"/>
          <w:b/>
          <w:sz w:val="22"/>
          <w:lang w:val="en-GB" w:bidi="en-GB"/>
        </w:rPr>
        <w:t>Removal of harmful particles</w:t>
      </w:r>
    </w:p>
    <w:p w14:paraId="63A28510" w14:textId="77777777" w:rsidR="00AF1C67" w:rsidRPr="00C66D47" w:rsidRDefault="00AF1C67" w:rsidP="00795693">
      <w:pPr>
        <w:rPr>
          <w:rFonts w:ascii="Arial" w:hAnsi="Arial" w:cs="Arial"/>
        </w:rPr>
      </w:pPr>
    </w:p>
    <w:p w14:paraId="67937603" w14:textId="0C298A08" w:rsidR="004415C7" w:rsidRPr="00C66D47" w:rsidRDefault="00FA3842" w:rsidP="00795693">
      <w:pPr>
        <w:rPr>
          <w:rFonts w:ascii="Arial" w:hAnsi="Arial" w:cs="Arial"/>
        </w:rPr>
      </w:pPr>
      <w:r w:rsidRPr="00C66D47">
        <w:rPr>
          <w:rFonts w:ascii="Arial" w:eastAsia="Arial" w:hAnsi="Arial" w:cs="Arial"/>
          <w:lang w:val="en-GB" w:bidi="en-GB"/>
        </w:rPr>
        <w:t xml:space="preserve">A test project has just been launched which is aiming to document that it is possible – through combining Troldtekt cement-bonded wood wool with Photocat’s technologies – to remove harmful NOx emissions and volatile organic compounds from the surrounding air. </w:t>
      </w:r>
    </w:p>
    <w:p w14:paraId="31D19E0A" w14:textId="35309CC7" w:rsidR="004415C7" w:rsidRPr="00C66D47" w:rsidRDefault="004415C7" w:rsidP="00795693">
      <w:pPr>
        <w:rPr>
          <w:rFonts w:ascii="Arial" w:hAnsi="Arial" w:cs="Arial"/>
        </w:rPr>
      </w:pPr>
    </w:p>
    <w:p w14:paraId="24FB5716" w14:textId="0907C658" w:rsidR="00AF1C67" w:rsidRPr="00C66D47" w:rsidRDefault="00AF1C67" w:rsidP="00795693">
      <w:pPr>
        <w:rPr>
          <w:rFonts w:ascii="Arial" w:hAnsi="Arial" w:cs="Arial"/>
        </w:rPr>
      </w:pPr>
      <w:r w:rsidRPr="00C66D47">
        <w:rPr>
          <w:rFonts w:ascii="Arial" w:eastAsia="Arial" w:hAnsi="Arial" w:cs="Arial"/>
          <w:lang w:val="en-GB" w:bidi="en-GB"/>
        </w:rPr>
        <w:t>- We are extremely pleased with our strategic alliance with Photocat, and we see considerable potential in the development of new technology for improving the indoor climate, says Peer Leth, CEO of Troldtekt A/S.</w:t>
      </w:r>
      <w:r w:rsidR="008F1CD0">
        <w:rPr>
          <w:rFonts w:ascii="Arial" w:eastAsia="Arial" w:hAnsi="Arial" w:cs="Arial"/>
          <w:lang w:val="en-GB" w:bidi="en-GB"/>
        </w:rPr>
        <w:t xml:space="preserve"> </w:t>
      </w:r>
      <w:r w:rsidRPr="00C66D47">
        <w:rPr>
          <w:rFonts w:ascii="Arial" w:eastAsia="Arial" w:hAnsi="Arial" w:cs="Arial"/>
          <w:lang w:val="en-GB" w:bidi="en-GB"/>
        </w:rPr>
        <w:t xml:space="preserve"> </w:t>
      </w:r>
    </w:p>
    <w:p w14:paraId="43C858C7" w14:textId="464F7AF8" w:rsidR="00AF1C67" w:rsidRPr="00C66D47" w:rsidRDefault="00AF1C67" w:rsidP="00795693">
      <w:pPr>
        <w:rPr>
          <w:rFonts w:ascii="Arial" w:hAnsi="Arial" w:cs="Arial"/>
        </w:rPr>
      </w:pPr>
    </w:p>
    <w:p w14:paraId="00B07D50" w14:textId="1152CED3" w:rsidR="00AF1C67" w:rsidRPr="00C66D47" w:rsidRDefault="00AF1C67" w:rsidP="00AF1C67">
      <w:pPr>
        <w:rPr>
          <w:rFonts w:ascii="Arial" w:hAnsi="Arial" w:cs="Arial"/>
        </w:rPr>
      </w:pPr>
      <w:r w:rsidRPr="00C66D47">
        <w:rPr>
          <w:rFonts w:ascii="Arial" w:eastAsia="Arial" w:hAnsi="Arial" w:cs="Arial"/>
          <w:lang w:val="en-GB" w:bidi="en-GB"/>
        </w:rPr>
        <w:t xml:space="preserve">The results of the project are expected to be ready by the end of 2017. </w:t>
      </w:r>
    </w:p>
    <w:p w14:paraId="30D53518" w14:textId="2D35F559" w:rsidR="00FA3842" w:rsidRPr="00C66D47" w:rsidRDefault="00FA3842" w:rsidP="00AF1C67">
      <w:pPr>
        <w:rPr>
          <w:rFonts w:ascii="Arial" w:hAnsi="Arial" w:cs="Arial"/>
        </w:rPr>
      </w:pPr>
    </w:p>
    <w:p w14:paraId="0A122D34" w14:textId="77777777" w:rsidR="00FA3842" w:rsidRPr="00C66D47" w:rsidRDefault="00FA3842" w:rsidP="00AF1C67">
      <w:pPr>
        <w:rPr>
          <w:rFonts w:ascii="Arial" w:hAnsi="Arial" w:cs="Arial"/>
        </w:rPr>
      </w:pPr>
    </w:p>
    <w:p w14:paraId="3B715323" w14:textId="0C50D2DC" w:rsidR="00FA3842" w:rsidRDefault="00FA3842" w:rsidP="00FA3842">
      <w:pPr>
        <w:rPr>
          <w:rFonts w:ascii="Arial" w:hAnsi="Arial" w:cs="Arial"/>
        </w:rPr>
      </w:pPr>
      <w:r w:rsidRPr="00C66D47">
        <w:rPr>
          <w:rStyle w:val="Strk"/>
          <w:rFonts w:ascii="Arial" w:eastAsia="Arial" w:hAnsi="Arial" w:cs="Arial"/>
          <w:lang w:val="en-GB" w:bidi="en-GB"/>
        </w:rPr>
        <w:t xml:space="preserve">FACTS ABOUT TROLDTEKT A/S: </w:t>
      </w:r>
    </w:p>
    <w:p w14:paraId="13B5E73D" w14:textId="77777777" w:rsidR="00C66D47" w:rsidRPr="00C66D47" w:rsidRDefault="00C66D47" w:rsidP="00FA3842">
      <w:pPr>
        <w:rPr>
          <w:rFonts w:ascii="Arial" w:hAnsi="Arial" w:cs="Arial"/>
        </w:rPr>
      </w:pPr>
    </w:p>
    <w:p w14:paraId="058F343E" w14:textId="77777777" w:rsidR="00FA3842" w:rsidRPr="00C66D47" w:rsidRDefault="00FA3842" w:rsidP="00C66D47">
      <w:pPr>
        <w:pStyle w:val="Listeafsnit"/>
        <w:numPr>
          <w:ilvl w:val="0"/>
          <w:numId w:val="4"/>
        </w:numPr>
        <w:rPr>
          <w:rFonts w:ascii="Arial" w:hAnsi="Arial" w:cs="Arial"/>
        </w:rPr>
      </w:pPr>
      <w:r w:rsidRPr="00C66D47">
        <w:rPr>
          <w:rFonts w:ascii="Arial" w:eastAsia="Arial" w:hAnsi="Arial" w:cs="Arial"/>
          <w:lang w:val="en-GB" w:bidi="en-GB"/>
        </w:rPr>
        <w:t xml:space="preserve">Troldtekt A/S is a leading developer and manufacturer of acoustic ceiling and wall solutions. </w:t>
      </w:r>
    </w:p>
    <w:p w14:paraId="61D3EFC9" w14:textId="77777777" w:rsidR="00FA3842" w:rsidRPr="00C66D47" w:rsidRDefault="00FA3842" w:rsidP="00FA3842">
      <w:pPr>
        <w:pStyle w:val="Listeafsnit"/>
        <w:numPr>
          <w:ilvl w:val="0"/>
          <w:numId w:val="4"/>
        </w:numPr>
        <w:rPr>
          <w:rFonts w:ascii="Arial" w:hAnsi="Arial" w:cs="Arial"/>
        </w:rPr>
      </w:pPr>
      <w:r w:rsidRPr="00C66D47">
        <w:rPr>
          <w:rFonts w:ascii="Arial" w:eastAsia="Arial" w:hAnsi="Arial" w:cs="Arial"/>
          <w:lang w:val="en-GB" w:bidi="en-GB"/>
        </w:rPr>
        <w:t xml:space="preserve">Since 1935, wood and cement have been the main natural raw materials in our production, which takes place in Denmark in modern facilities with a low environmental impact. </w:t>
      </w:r>
    </w:p>
    <w:p w14:paraId="1AA2D3E1" w14:textId="668FED5C" w:rsidR="00FA3842" w:rsidRPr="00C66D47" w:rsidRDefault="00FA3842" w:rsidP="00FA3842">
      <w:pPr>
        <w:pStyle w:val="Listeafsnit"/>
        <w:numPr>
          <w:ilvl w:val="0"/>
          <w:numId w:val="4"/>
        </w:numPr>
        <w:rPr>
          <w:rFonts w:ascii="Arial" w:hAnsi="Arial" w:cs="Arial"/>
        </w:rPr>
      </w:pPr>
      <w:r w:rsidRPr="00C66D47">
        <w:rPr>
          <w:rFonts w:ascii="Arial" w:eastAsia="Arial" w:hAnsi="Arial" w:cs="Arial"/>
          <w:lang w:val="en-GB" w:bidi="en-GB"/>
        </w:rPr>
        <w:t>Troldtekt’s business strategy is founded on the Cradle to Cradle design concept, which plays a key role in securing environmental benefits towards 2022.</w:t>
      </w:r>
    </w:p>
    <w:p w14:paraId="3A91C314" w14:textId="39D85794" w:rsidR="00FA3842" w:rsidRPr="00C66D47" w:rsidRDefault="00FA3842" w:rsidP="00FA3842">
      <w:pPr>
        <w:contextualSpacing/>
        <w:rPr>
          <w:rFonts w:ascii="Arial" w:eastAsia="Times New Roman" w:hAnsi="Arial" w:cs="Arial"/>
          <w:szCs w:val="20"/>
        </w:rPr>
      </w:pPr>
    </w:p>
    <w:p w14:paraId="3BA498B7" w14:textId="2A5FD3DA" w:rsidR="00FA3842" w:rsidRPr="00C66D47" w:rsidRDefault="00FA3842" w:rsidP="00FA3842">
      <w:pPr>
        <w:contextualSpacing/>
        <w:rPr>
          <w:rFonts w:ascii="Arial" w:eastAsia="Times New Roman" w:hAnsi="Arial" w:cs="Arial"/>
          <w:b/>
          <w:szCs w:val="20"/>
        </w:rPr>
      </w:pPr>
      <w:r w:rsidRPr="00C66D47">
        <w:rPr>
          <w:rFonts w:ascii="Arial" w:eastAsia="Times New Roman" w:hAnsi="Arial" w:cs="Arial"/>
          <w:b/>
          <w:szCs w:val="20"/>
          <w:lang w:val="en-GB" w:bidi="en-GB"/>
        </w:rPr>
        <w:br/>
        <w:t>FACTS ABOUT PHOTOCAT A/S:</w:t>
      </w:r>
      <w:r w:rsidRPr="00C66D47">
        <w:rPr>
          <w:rFonts w:ascii="Arial" w:eastAsia="Times New Roman" w:hAnsi="Arial" w:cs="Arial"/>
          <w:b/>
          <w:szCs w:val="20"/>
          <w:lang w:val="en-GB" w:bidi="en-GB"/>
        </w:rPr>
        <w:br/>
      </w:r>
    </w:p>
    <w:p w14:paraId="1D6FA920" w14:textId="448D57CE" w:rsidR="00FA3842" w:rsidRPr="00C66D47" w:rsidRDefault="00FA3842" w:rsidP="00FA3842">
      <w:pPr>
        <w:pStyle w:val="Listeafsnit"/>
        <w:numPr>
          <w:ilvl w:val="0"/>
          <w:numId w:val="4"/>
        </w:numPr>
        <w:rPr>
          <w:rFonts w:ascii="Arial" w:hAnsi="Arial" w:cs="Arial"/>
        </w:rPr>
      </w:pPr>
      <w:r w:rsidRPr="00C66D47">
        <w:rPr>
          <w:rFonts w:ascii="Arial" w:eastAsia="Arial" w:hAnsi="Arial" w:cs="Arial"/>
          <w:lang w:val="en-GB" w:bidi="en-GB"/>
        </w:rPr>
        <w:t>Photocat A/S manufactures patented surface treatments designed to break down hazardous particles.</w:t>
      </w:r>
    </w:p>
    <w:p w14:paraId="0A3A5EEE" w14:textId="6E3AB60B" w:rsidR="007A57B2" w:rsidRPr="00C66D47" w:rsidRDefault="007A57B2" w:rsidP="00FA3842">
      <w:pPr>
        <w:pStyle w:val="Listeafsnit"/>
        <w:numPr>
          <w:ilvl w:val="0"/>
          <w:numId w:val="4"/>
        </w:numPr>
        <w:rPr>
          <w:rFonts w:ascii="Arial" w:hAnsi="Arial" w:cs="Arial"/>
        </w:rPr>
      </w:pPr>
      <w:r w:rsidRPr="00C66D47">
        <w:rPr>
          <w:rFonts w:ascii="Arial" w:eastAsia="Arial" w:hAnsi="Arial" w:cs="Arial"/>
          <w:lang w:val="en-GB" w:bidi="en-GB"/>
        </w:rPr>
        <w:t>Photocat A/S is listed on the Nasdaq Stockholm stock exchange, First North under the symbol PCAT.</w:t>
      </w:r>
    </w:p>
    <w:p w14:paraId="1FCF63AA" w14:textId="2E207523" w:rsidR="007A57B2" w:rsidRPr="00C66D47" w:rsidRDefault="007A57B2" w:rsidP="00FA3842">
      <w:pPr>
        <w:pStyle w:val="Listeafsnit"/>
        <w:numPr>
          <w:ilvl w:val="0"/>
          <w:numId w:val="4"/>
        </w:numPr>
        <w:rPr>
          <w:rFonts w:ascii="Arial" w:hAnsi="Arial" w:cs="Arial"/>
        </w:rPr>
      </w:pPr>
      <w:r w:rsidRPr="00C66D47">
        <w:rPr>
          <w:rFonts w:ascii="Arial" w:eastAsia="Arial" w:hAnsi="Arial" w:cs="Arial"/>
          <w:lang w:val="en-GB" w:bidi="en-GB"/>
        </w:rPr>
        <w:t xml:space="preserve">Photocat A/S was established in 2009 and is domiciled in Roskilde. </w:t>
      </w:r>
    </w:p>
    <w:p w14:paraId="73A71AC1" w14:textId="5AECE3A9" w:rsidR="00FA3842" w:rsidRPr="00C66D47" w:rsidRDefault="00FA3842" w:rsidP="00FA3842">
      <w:pPr>
        <w:pStyle w:val="NormalWeb"/>
        <w:rPr>
          <w:rFonts w:ascii="Arial" w:eastAsiaTheme="minorHAnsi" w:hAnsi="Arial" w:cs="Arial"/>
        </w:rPr>
      </w:pPr>
      <w:r w:rsidRPr="00C66D47">
        <w:rPr>
          <w:rFonts w:ascii="Arial" w:eastAsia="Arial" w:hAnsi="Arial" w:cs="Arial"/>
          <w:b/>
          <w:sz w:val="20"/>
          <w:szCs w:val="20"/>
          <w:lang w:val="en-GB" w:bidi="en-GB"/>
        </w:rPr>
        <w:br/>
        <w:t>FURTHER INFORMATION:</w:t>
      </w:r>
      <w:r w:rsidRPr="00C66D47">
        <w:rPr>
          <w:rFonts w:ascii="Arial" w:eastAsia="Arial" w:hAnsi="Arial" w:cs="Arial"/>
          <w:b/>
          <w:sz w:val="20"/>
          <w:szCs w:val="20"/>
          <w:lang w:val="en-GB" w:bidi="en-GB"/>
        </w:rPr>
        <w:br/>
      </w:r>
      <w:r w:rsidRPr="00C66D47">
        <w:rPr>
          <w:rFonts w:ascii="Arial" w:eastAsia="Arial" w:hAnsi="Arial" w:cs="Arial"/>
          <w:sz w:val="20"/>
          <w:szCs w:val="20"/>
          <w:lang w:val="en-GB" w:bidi="en-GB"/>
        </w:rPr>
        <w:t xml:space="preserve">Peer Leth, CEO, Troldtekt A/S: +45 8747 8130 // </w:t>
      </w:r>
      <w:hyperlink r:id="rId8" w:history="1">
        <w:r w:rsidRPr="00C66D47">
          <w:rPr>
            <w:rStyle w:val="Hyperlink"/>
            <w:rFonts w:ascii="Arial" w:eastAsia="Arial" w:hAnsi="Arial" w:cs="Arial"/>
            <w:sz w:val="20"/>
            <w:szCs w:val="20"/>
            <w:lang w:val="en-GB" w:bidi="en-GB"/>
          </w:rPr>
          <w:t>ple@troldtekt.dk</w:t>
        </w:r>
      </w:hyperlink>
      <w:r w:rsidR="008F1CD0">
        <w:rPr>
          <w:rFonts w:ascii="Arial" w:eastAsia="Arial" w:hAnsi="Arial" w:cs="Arial"/>
          <w:sz w:val="20"/>
          <w:szCs w:val="20"/>
          <w:lang w:val="en-GB" w:bidi="en-GB"/>
        </w:rPr>
        <w:t xml:space="preserve"> </w:t>
      </w:r>
      <w:r w:rsidRPr="00C66D47">
        <w:rPr>
          <w:rFonts w:ascii="Arial" w:eastAsia="Arial" w:hAnsi="Arial" w:cs="Arial"/>
          <w:sz w:val="20"/>
          <w:szCs w:val="20"/>
          <w:lang w:val="en-GB" w:bidi="en-GB"/>
        </w:rPr>
        <w:t> </w:t>
      </w:r>
      <w:r w:rsidRPr="00C66D47">
        <w:rPr>
          <w:rFonts w:ascii="Arial" w:eastAsia="Arial" w:hAnsi="Arial" w:cs="Arial"/>
          <w:sz w:val="20"/>
          <w:szCs w:val="20"/>
          <w:lang w:val="en-GB" w:bidi="en-GB"/>
        </w:rPr>
        <w:br/>
        <w:t xml:space="preserve">Tina Snedker Kristensen, Head of Marketing and Communications, Troldtekt A/S: +45 8747 8124 // </w:t>
      </w:r>
      <w:hyperlink r:id="rId9" w:history="1">
        <w:r w:rsidRPr="00C66D47">
          <w:rPr>
            <w:rStyle w:val="Hyperlink"/>
            <w:rFonts w:ascii="Arial" w:eastAsia="Arial" w:hAnsi="Arial" w:cs="Arial"/>
            <w:sz w:val="20"/>
            <w:szCs w:val="20"/>
            <w:lang w:val="en-GB" w:bidi="en-GB"/>
          </w:rPr>
          <w:t>tkr@troldtekt.dk</w:t>
        </w:r>
      </w:hyperlink>
      <w:r w:rsidRPr="00C66D47">
        <w:rPr>
          <w:rFonts w:ascii="Arial" w:eastAsia="Arial" w:hAnsi="Arial" w:cs="Arial"/>
          <w:sz w:val="20"/>
          <w:szCs w:val="20"/>
          <w:lang w:val="en-GB" w:bidi="en-GB"/>
        </w:rPr>
        <w:t xml:space="preserve"> </w:t>
      </w:r>
    </w:p>
    <w:p w14:paraId="6AC32733" w14:textId="37C92A87" w:rsidR="00FA3842" w:rsidRPr="00C66D47" w:rsidRDefault="00FA3842" w:rsidP="00AF1C67">
      <w:pPr>
        <w:rPr>
          <w:rFonts w:ascii="Arial" w:hAnsi="Arial" w:cs="Arial"/>
        </w:rPr>
      </w:pPr>
    </w:p>
    <w:p w14:paraId="722D6909" w14:textId="77777777" w:rsidR="00AF1C67" w:rsidRPr="00C66D47" w:rsidRDefault="00AF1C67" w:rsidP="00795693">
      <w:pPr>
        <w:rPr>
          <w:rFonts w:ascii="Arial" w:hAnsi="Arial" w:cs="Arial"/>
        </w:rPr>
      </w:pPr>
    </w:p>
    <w:sectPr w:rsidR="00AF1C67" w:rsidRPr="00C66D47" w:rsidSect="00C66D47">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9C29" w14:textId="77777777" w:rsidR="002601EA" w:rsidRDefault="002601EA">
      <w:pPr>
        <w:spacing w:line="240" w:lineRule="auto"/>
      </w:pPr>
      <w:r>
        <w:separator/>
      </w:r>
    </w:p>
  </w:endnote>
  <w:endnote w:type="continuationSeparator" w:id="0">
    <w:p w14:paraId="0872E96A" w14:textId="77777777" w:rsidR="002601EA" w:rsidRDefault="00260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5567" w14:textId="7B82CB7F" w:rsidR="00AD4421" w:rsidRDefault="000C2A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885B1" w14:textId="77777777" w:rsidR="002601EA" w:rsidRDefault="002601EA">
      <w:pPr>
        <w:spacing w:line="240" w:lineRule="auto"/>
      </w:pPr>
      <w:r>
        <w:separator/>
      </w:r>
    </w:p>
  </w:footnote>
  <w:footnote w:type="continuationSeparator" w:id="0">
    <w:p w14:paraId="7D58B690" w14:textId="77777777" w:rsidR="002601EA" w:rsidRDefault="00260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4EFE" w14:textId="7F2B1C10" w:rsidR="00AD4421" w:rsidRPr="00187C71" w:rsidRDefault="000C2A02" w:rsidP="00187C71">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202"/>
    <w:multiLevelType w:val="multilevel"/>
    <w:tmpl w:val="8B2EE7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D30ADC"/>
    <w:multiLevelType w:val="hybridMultilevel"/>
    <w:tmpl w:val="90965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1F3BC9"/>
    <w:multiLevelType w:val="hybridMultilevel"/>
    <w:tmpl w:val="AF583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9570FF"/>
    <w:multiLevelType w:val="hybridMultilevel"/>
    <w:tmpl w:val="4A620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7A"/>
    <w:rsid w:val="00000033"/>
    <w:rsid w:val="0000168F"/>
    <w:rsid w:val="00001905"/>
    <w:rsid w:val="00001BB3"/>
    <w:rsid w:val="00001CEC"/>
    <w:rsid w:val="00002470"/>
    <w:rsid w:val="00002B3F"/>
    <w:rsid w:val="0000385B"/>
    <w:rsid w:val="000038E2"/>
    <w:rsid w:val="0000661C"/>
    <w:rsid w:val="00006B94"/>
    <w:rsid w:val="00006EDF"/>
    <w:rsid w:val="00007948"/>
    <w:rsid w:val="0001226B"/>
    <w:rsid w:val="000122EA"/>
    <w:rsid w:val="000123CD"/>
    <w:rsid w:val="00012891"/>
    <w:rsid w:val="00012DAC"/>
    <w:rsid w:val="00012F21"/>
    <w:rsid w:val="00013D79"/>
    <w:rsid w:val="00013F50"/>
    <w:rsid w:val="00014309"/>
    <w:rsid w:val="00014A5F"/>
    <w:rsid w:val="00014C66"/>
    <w:rsid w:val="00014DEE"/>
    <w:rsid w:val="0001517B"/>
    <w:rsid w:val="0001582F"/>
    <w:rsid w:val="0001693A"/>
    <w:rsid w:val="00020851"/>
    <w:rsid w:val="00020A60"/>
    <w:rsid w:val="0002135D"/>
    <w:rsid w:val="00021756"/>
    <w:rsid w:val="00021CD4"/>
    <w:rsid w:val="00022A5B"/>
    <w:rsid w:val="00022BE1"/>
    <w:rsid w:val="00022FEB"/>
    <w:rsid w:val="0002593E"/>
    <w:rsid w:val="00026564"/>
    <w:rsid w:val="00026921"/>
    <w:rsid w:val="00026BD9"/>
    <w:rsid w:val="00026C69"/>
    <w:rsid w:val="000271C6"/>
    <w:rsid w:val="000274CC"/>
    <w:rsid w:val="000278EB"/>
    <w:rsid w:val="00031736"/>
    <w:rsid w:val="00032973"/>
    <w:rsid w:val="000330D3"/>
    <w:rsid w:val="00033258"/>
    <w:rsid w:val="000332A4"/>
    <w:rsid w:val="00033585"/>
    <w:rsid w:val="0003359D"/>
    <w:rsid w:val="00033967"/>
    <w:rsid w:val="00033A68"/>
    <w:rsid w:val="00034810"/>
    <w:rsid w:val="00034988"/>
    <w:rsid w:val="000349F0"/>
    <w:rsid w:val="000357CA"/>
    <w:rsid w:val="00035869"/>
    <w:rsid w:val="000358FE"/>
    <w:rsid w:val="00036A84"/>
    <w:rsid w:val="00036C45"/>
    <w:rsid w:val="00036DF8"/>
    <w:rsid w:val="00036EFC"/>
    <w:rsid w:val="000378A2"/>
    <w:rsid w:val="00037DCD"/>
    <w:rsid w:val="00040A5F"/>
    <w:rsid w:val="00041605"/>
    <w:rsid w:val="0004169C"/>
    <w:rsid w:val="00043C03"/>
    <w:rsid w:val="00043C0E"/>
    <w:rsid w:val="00044EA8"/>
    <w:rsid w:val="0004527B"/>
    <w:rsid w:val="00045CD8"/>
    <w:rsid w:val="000464F9"/>
    <w:rsid w:val="000465B3"/>
    <w:rsid w:val="00046F6F"/>
    <w:rsid w:val="000472C6"/>
    <w:rsid w:val="000476AF"/>
    <w:rsid w:val="00047F6C"/>
    <w:rsid w:val="00050678"/>
    <w:rsid w:val="00050E69"/>
    <w:rsid w:val="00051D3E"/>
    <w:rsid w:val="000522B3"/>
    <w:rsid w:val="000532D5"/>
    <w:rsid w:val="0005346E"/>
    <w:rsid w:val="000544A9"/>
    <w:rsid w:val="00054C82"/>
    <w:rsid w:val="0005524D"/>
    <w:rsid w:val="00055FBB"/>
    <w:rsid w:val="0005600E"/>
    <w:rsid w:val="00057079"/>
    <w:rsid w:val="000603B7"/>
    <w:rsid w:val="000604A5"/>
    <w:rsid w:val="000606B7"/>
    <w:rsid w:val="000618C6"/>
    <w:rsid w:val="00061ECA"/>
    <w:rsid w:val="00062220"/>
    <w:rsid w:val="00062622"/>
    <w:rsid w:val="00062E3D"/>
    <w:rsid w:val="00063660"/>
    <w:rsid w:val="0006444B"/>
    <w:rsid w:val="000644FD"/>
    <w:rsid w:val="0006485F"/>
    <w:rsid w:val="0006548C"/>
    <w:rsid w:val="00065560"/>
    <w:rsid w:val="000662D5"/>
    <w:rsid w:val="00066EB5"/>
    <w:rsid w:val="00067BD3"/>
    <w:rsid w:val="00070001"/>
    <w:rsid w:val="000709B3"/>
    <w:rsid w:val="00070DD6"/>
    <w:rsid w:val="000716B5"/>
    <w:rsid w:val="00071807"/>
    <w:rsid w:val="00072347"/>
    <w:rsid w:val="00072839"/>
    <w:rsid w:val="00072FB3"/>
    <w:rsid w:val="000732B4"/>
    <w:rsid w:val="0007330C"/>
    <w:rsid w:val="00073B5F"/>
    <w:rsid w:val="00073D25"/>
    <w:rsid w:val="00073E5D"/>
    <w:rsid w:val="00074235"/>
    <w:rsid w:val="000752C2"/>
    <w:rsid w:val="000758B1"/>
    <w:rsid w:val="000759D6"/>
    <w:rsid w:val="00076099"/>
    <w:rsid w:val="000762E4"/>
    <w:rsid w:val="0007670C"/>
    <w:rsid w:val="00080CC3"/>
    <w:rsid w:val="00081C10"/>
    <w:rsid w:val="0008260E"/>
    <w:rsid w:val="00083B9B"/>
    <w:rsid w:val="00084285"/>
    <w:rsid w:val="00084BC3"/>
    <w:rsid w:val="00084F6D"/>
    <w:rsid w:val="000850B9"/>
    <w:rsid w:val="000852A2"/>
    <w:rsid w:val="00085BD4"/>
    <w:rsid w:val="000864FB"/>
    <w:rsid w:val="00086B14"/>
    <w:rsid w:val="00086B61"/>
    <w:rsid w:val="00086B80"/>
    <w:rsid w:val="00086FB3"/>
    <w:rsid w:val="000873DC"/>
    <w:rsid w:val="0008771E"/>
    <w:rsid w:val="00087E22"/>
    <w:rsid w:val="00090A17"/>
    <w:rsid w:val="00091865"/>
    <w:rsid w:val="00091CC3"/>
    <w:rsid w:val="000928C8"/>
    <w:rsid w:val="00093804"/>
    <w:rsid w:val="00093BE7"/>
    <w:rsid w:val="00094E1E"/>
    <w:rsid w:val="00094E3F"/>
    <w:rsid w:val="00094EB6"/>
    <w:rsid w:val="00094EC9"/>
    <w:rsid w:val="00095741"/>
    <w:rsid w:val="00097E1F"/>
    <w:rsid w:val="00097E67"/>
    <w:rsid w:val="000A030D"/>
    <w:rsid w:val="000A06AC"/>
    <w:rsid w:val="000A0745"/>
    <w:rsid w:val="000A0749"/>
    <w:rsid w:val="000A0EF1"/>
    <w:rsid w:val="000A15A7"/>
    <w:rsid w:val="000A4023"/>
    <w:rsid w:val="000A4301"/>
    <w:rsid w:val="000A463A"/>
    <w:rsid w:val="000A4AB5"/>
    <w:rsid w:val="000A58D1"/>
    <w:rsid w:val="000A5DF9"/>
    <w:rsid w:val="000A64CA"/>
    <w:rsid w:val="000A786E"/>
    <w:rsid w:val="000B14AD"/>
    <w:rsid w:val="000B1E52"/>
    <w:rsid w:val="000B47AD"/>
    <w:rsid w:val="000B6308"/>
    <w:rsid w:val="000B6611"/>
    <w:rsid w:val="000B6F33"/>
    <w:rsid w:val="000B7219"/>
    <w:rsid w:val="000B74D3"/>
    <w:rsid w:val="000B78F1"/>
    <w:rsid w:val="000C00CC"/>
    <w:rsid w:val="000C049E"/>
    <w:rsid w:val="000C0591"/>
    <w:rsid w:val="000C1562"/>
    <w:rsid w:val="000C2022"/>
    <w:rsid w:val="000C2A02"/>
    <w:rsid w:val="000C2C8A"/>
    <w:rsid w:val="000C3221"/>
    <w:rsid w:val="000C3FED"/>
    <w:rsid w:val="000C42B6"/>
    <w:rsid w:val="000C4C60"/>
    <w:rsid w:val="000C6170"/>
    <w:rsid w:val="000C641D"/>
    <w:rsid w:val="000C6585"/>
    <w:rsid w:val="000C7729"/>
    <w:rsid w:val="000D1737"/>
    <w:rsid w:val="000D3558"/>
    <w:rsid w:val="000D3BD4"/>
    <w:rsid w:val="000D4182"/>
    <w:rsid w:val="000D4869"/>
    <w:rsid w:val="000D5289"/>
    <w:rsid w:val="000D5F08"/>
    <w:rsid w:val="000D6EE8"/>
    <w:rsid w:val="000D70DE"/>
    <w:rsid w:val="000D7A6B"/>
    <w:rsid w:val="000E00A6"/>
    <w:rsid w:val="000E01F9"/>
    <w:rsid w:val="000E12BA"/>
    <w:rsid w:val="000E1845"/>
    <w:rsid w:val="000E1953"/>
    <w:rsid w:val="000E2E78"/>
    <w:rsid w:val="000E3599"/>
    <w:rsid w:val="000E3BB2"/>
    <w:rsid w:val="000E4113"/>
    <w:rsid w:val="000E48DD"/>
    <w:rsid w:val="000E4A3A"/>
    <w:rsid w:val="000E4EAD"/>
    <w:rsid w:val="000E4F64"/>
    <w:rsid w:val="000E6814"/>
    <w:rsid w:val="000E7B00"/>
    <w:rsid w:val="000F12CC"/>
    <w:rsid w:val="000F1320"/>
    <w:rsid w:val="000F1379"/>
    <w:rsid w:val="000F3D27"/>
    <w:rsid w:val="000F3FAE"/>
    <w:rsid w:val="000F4321"/>
    <w:rsid w:val="000F4C47"/>
    <w:rsid w:val="000F55B6"/>
    <w:rsid w:val="000F5F30"/>
    <w:rsid w:val="000F6A2B"/>
    <w:rsid w:val="000F74DA"/>
    <w:rsid w:val="00100197"/>
    <w:rsid w:val="001004A9"/>
    <w:rsid w:val="001011A8"/>
    <w:rsid w:val="00101368"/>
    <w:rsid w:val="0010195D"/>
    <w:rsid w:val="00101B62"/>
    <w:rsid w:val="0010269A"/>
    <w:rsid w:val="001028F1"/>
    <w:rsid w:val="00103750"/>
    <w:rsid w:val="00103946"/>
    <w:rsid w:val="00103CE9"/>
    <w:rsid w:val="00103EA1"/>
    <w:rsid w:val="00104D57"/>
    <w:rsid w:val="00104DA8"/>
    <w:rsid w:val="00105117"/>
    <w:rsid w:val="00105153"/>
    <w:rsid w:val="00106A4E"/>
    <w:rsid w:val="00106BAD"/>
    <w:rsid w:val="001077B6"/>
    <w:rsid w:val="00107EA9"/>
    <w:rsid w:val="00110E22"/>
    <w:rsid w:val="001116FF"/>
    <w:rsid w:val="0011272F"/>
    <w:rsid w:val="00113044"/>
    <w:rsid w:val="001130AB"/>
    <w:rsid w:val="00113D18"/>
    <w:rsid w:val="001144DD"/>
    <w:rsid w:val="0011470A"/>
    <w:rsid w:val="00114CE3"/>
    <w:rsid w:val="00115253"/>
    <w:rsid w:val="001157C4"/>
    <w:rsid w:val="00116912"/>
    <w:rsid w:val="00117155"/>
    <w:rsid w:val="001201A0"/>
    <w:rsid w:val="001207FA"/>
    <w:rsid w:val="00121324"/>
    <w:rsid w:val="001228FC"/>
    <w:rsid w:val="00123109"/>
    <w:rsid w:val="001239D0"/>
    <w:rsid w:val="00124C77"/>
    <w:rsid w:val="00124D53"/>
    <w:rsid w:val="00125BE3"/>
    <w:rsid w:val="00126883"/>
    <w:rsid w:val="0012740F"/>
    <w:rsid w:val="001278B9"/>
    <w:rsid w:val="00127A97"/>
    <w:rsid w:val="00127AC4"/>
    <w:rsid w:val="00127D24"/>
    <w:rsid w:val="001300F8"/>
    <w:rsid w:val="00130707"/>
    <w:rsid w:val="00130BFA"/>
    <w:rsid w:val="00131205"/>
    <w:rsid w:val="001316D5"/>
    <w:rsid w:val="0013244C"/>
    <w:rsid w:val="0013246E"/>
    <w:rsid w:val="001326C7"/>
    <w:rsid w:val="00132F3D"/>
    <w:rsid w:val="0013324A"/>
    <w:rsid w:val="00134256"/>
    <w:rsid w:val="00134F03"/>
    <w:rsid w:val="001359C6"/>
    <w:rsid w:val="00136029"/>
    <w:rsid w:val="001365F7"/>
    <w:rsid w:val="0013713B"/>
    <w:rsid w:val="00137B2B"/>
    <w:rsid w:val="0014066B"/>
    <w:rsid w:val="001407EA"/>
    <w:rsid w:val="00140DDF"/>
    <w:rsid w:val="0014232E"/>
    <w:rsid w:val="0014262C"/>
    <w:rsid w:val="00142E96"/>
    <w:rsid w:val="001433B1"/>
    <w:rsid w:val="00143942"/>
    <w:rsid w:val="00143B07"/>
    <w:rsid w:val="00143E93"/>
    <w:rsid w:val="00143F09"/>
    <w:rsid w:val="001447BD"/>
    <w:rsid w:val="00144CF8"/>
    <w:rsid w:val="001451F3"/>
    <w:rsid w:val="001468A1"/>
    <w:rsid w:val="001478D4"/>
    <w:rsid w:val="00150907"/>
    <w:rsid w:val="00150CE6"/>
    <w:rsid w:val="001517E8"/>
    <w:rsid w:val="00151B12"/>
    <w:rsid w:val="00151C7A"/>
    <w:rsid w:val="00151DC4"/>
    <w:rsid w:val="001535EB"/>
    <w:rsid w:val="00153A5A"/>
    <w:rsid w:val="00153B7B"/>
    <w:rsid w:val="0015453E"/>
    <w:rsid w:val="00154A8F"/>
    <w:rsid w:val="00154ADD"/>
    <w:rsid w:val="001554F4"/>
    <w:rsid w:val="00155EBB"/>
    <w:rsid w:val="00156F21"/>
    <w:rsid w:val="00157060"/>
    <w:rsid w:val="001604C0"/>
    <w:rsid w:val="00160DB3"/>
    <w:rsid w:val="00161126"/>
    <w:rsid w:val="00163474"/>
    <w:rsid w:val="00163FA2"/>
    <w:rsid w:val="001640CA"/>
    <w:rsid w:val="00165FE5"/>
    <w:rsid w:val="00167BB1"/>
    <w:rsid w:val="001721E6"/>
    <w:rsid w:val="0017221D"/>
    <w:rsid w:val="00172AA9"/>
    <w:rsid w:val="00172BD2"/>
    <w:rsid w:val="00172D56"/>
    <w:rsid w:val="00175119"/>
    <w:rsid w:val="0017541B"/>
    <w:rsid w:val="001757C6"/>
    <w:rsid w:val="001757D7"/>
    <w:rsid w:val="00175DE4"/>
    <w:rsid w:val="00175EA1"/>
    <w:rsid w:val="00176787"/>
    <w:rsid w:val="00176DF2"/>
    <w:rsid w:val="001772CD"/>
    <w:rsid w:val="001774B2"/>
    <w:rsid w:val="001779F6"/>
    <w:rsid w:val="00181BD5"/>
    <w:rsid w:val="00181E98"/>
    <w:rsid w:val="00181F82"/>
    <w:rsid w:val="00182157"/>
    <w:rsid w:val="001822BE"/>
    <w:rsid w:val="00182D83"/>
    <w:rsid w:val="001833F2"/>
    <w:rsid w:val="001838AC"/>
    <w:rsid w:val="001842EB"/>
    <w:rsid w:val="00184933"/>
    <w:rsid w:val="00185047"/>
    <w:rsid w:val="00185111"/>
    <w:rsid w:val="0018566C"/>
    <w:rsid w:val="00185FD2"/>
    <w:rsid w:val="0018653C"/>
    <w:rsid w:val="00186732"/>
    <w:rsid w:val="00186C8E"/>
    <w:rsid w:val="00187772"/>
    <w:rsid w:val="00187F8B"/>
    <w:rsid w:val="00190FAB"/>
    <w:rsid w:val="00192186"/>
    <w:rsid w:val="00193351"/>
    <w:rsid w:val="001936CF"/>
    <w:rsid w:val="00194406"/>
    <w:rsid w:val="00194E01"/>
    <w:rsid w:val="00195E7C"/>
    <w:rsid w:val="001971EE"/>
    <w:rsid w:val="00197D88"/>
    <w:rsid w:val="001A0B68"/>
    <w:rsid w:val="001A1735"/>
    <w:rsid w:val="001A3169"/>
    <w:rsid w:val="001A3834"/>
    <w:rsid w:val="001A45CA"/>
    <w:rsid w:val="001A5C40"/>
    <w:rsid w:val="001A60C0"/>
    <w:rsid w:val="001A6185"/>
    <w:rsid w:val="001A6337"/>
    <w:rsid w:val="001A69A0"/>
    <w:rsid w:val="001B01ED"/>
    <w:rsid w:val="001B08D6"/>
    <w:rsid w:val="001B0FE5"/>
    <w:rsid w:val="001B119D"/>
    <w:rsid w:val="001B2103"/>
    <w:rsid w:val="001B2F3D"/>
    <w:rsid w:val="001B4675"/>
    <w:rsid w:val="001B4BAA"/>
    <w:rsid w:val="001B4BD9"/>
    <w:rsid w:val="001B4F08"/>
    <w:rsid w:val="001B5021"/>
    <w:rsid w:val="001B50DB"/>
    <w:rsid w:val="001B5E77"/>
    <w:rsid w:val="001B6185"/>
    <w:rsid w:val="001B7B69"/>
    <w:rsid w:val="001B7BCA"/>
    <w:rsid w:val="001B7C40"/>
    <w:rsid w:val="001C0C4C"/>
    <w:rsid w:val="001C1ED2"/>
    <w:rsid w:val="001C2B32"/>
    <w:rsid w:val="001C3341"/>
    <w:rsid w:val="001C3FC6"/>
    <w:rsid w:val="001C423C"/>
    <w:rsid w:val="001C4A11"/>
    <w:rsid w:val="001C6E28"/>
    <w:rsid w:val="001C7187"/>
    <w:rsid w:val="001C7CC4"/>
    <w:rsid w:val="001D04F1"/>
    <w:rsid w:val="001D08AF"/>
    <w:rsid w:val="001D0AA6"/>
    <w:rsid w:val="001D106D"/>
    <w:rsid w:val="001D11E1"/>
    <w:rsid w:val="001D1419"/>
    <w:rsid w:val="001D2280"/>
    <w:rsid w:val="001D22F7"/>
    <w:rsid w:val="001D2DB6"/>
    <w:rsid w:val="001D39D5"/>
    <w:rsid w:val="001D481C"/>
    <w:rsid w:val="001D4DCD"/>
    <w:rsid w:val="001D5651"/>
    <w:rsid w:val="001D5737"/>
    <w:rsid w:val="001D68CB"/>
    <w:rsid w:val="001D7186"/>
    <w:rsid w:val="001D7D27"/>
    <w:rsid w:val="001D7F6D"/>
    <w:rsid w:val="001E1052"/>
    <w:rsid w:val="001E16A2"/>
    <w:rsid w:val="001E170D"/>
    <w:rsid w:val="001E1AB1"/>
    <w:rsid w:val="001E2929"/>
    <w:rsid w:val="001E2BEA"/>
    <w:rsid w:val="001E327E"/>
    <w:rsid w:val="001E451E"/>
    <w:rsid w:val="001E5427"/>
    <w:rsid w:val="001E557B"/>
    <w:rsid w:val="001E59EB"/>
    <w:rsid w:val="001E66A2"/>
    <w:rsid w:val="001E6A1C"/>
    <w:rsid w:val="001E70D7"/>
    <w:rsid w:val="001E7292"/>
    <w:rsid w:val="001E7533"/>
    <w:rsid w:val="001E775E"/>
    <w:rsid w:val="001E77C5"/>
    <w:rsid w:val="001E7800"/>
    <w:rsid w:val="001E7AC4"/>
    <w:rsid w:val="001F022E"/>
    <w:rsid w:val="001F03D4"/>
    <w:rsid w:val="001F03E4"/>
    <w:rsid w:val="001F06CE"/>
    <w:rsid w:val="001F1473"/>
    <w:rsid w:val="001F16E8"/>
    <w:rsid w:val="001F1874"/>
    <w:rsid w:val="001F326E"/>
    <w:rsid w:val="001F3384"/>
    <w:rsid w:val="001F437B"/>
    <w:rsid w:val="001F4EEE"/>
    <w:rsid w:val="001F4F62"/>
    <w:rsid w:val="001F680C"/>
    <w:rsid w:val="001F6F3B"/>
    <w:rsid w:val="001F75BC"/>
    <w:rsid w:val="002002B4"/>
    <w:rsid w:val="00200392"/>
    <w:rsid w:val="00201009"/>
    <w:rsid w:val="00201486"/>
    <w:rsid w:val="00201A31"/>
    <w:rsid w:val="00201D16"/>
    <w:rsid w:val="00203429"/>
    <w:rsid w:val="002034DC"/>
    <w:rsid w:val="00203993"/>
    <w:rsid w:val="00203A48"/>
    <w:rsid w:val="0020406E"/>
    <w:rsid w:val="00204929"/>
    <w:rsid w:val="0020623B"/>
    <w:rsid w:val="00206554"/>
    <w:rsid w:val="00206707"/>
    <w:rsid w:val="00207AE4"/>
    <w:rsid w:val="00210162"/>
    <w:rsid w:val="00210615"/>
    <w:rsid w:val="00210D7F"/>
    <w:rsid w:val="002117DC"/>
    <w:rsid w:val="00211AF8"/>
    <w:rsid w:val="00211D76"/>
    <w:rsid w:val="00211DDC"/>
    <w:rsid w:val="00211F5F"/>
    <w:rsid w:val="00212559"/>
    <w:rsid w:val="00212572"/>
    <w:rsid w:val="00212981"/>
    <w:rsid w:val="002129EE"/>
    <w:rsid w:val="00212D12"/>
    <w:rsid w:val="002131F5"/>
    <w:rsid w:val="0021414D"/>
    <w:rsid w:val="002143AA"/>
    <w:rsid w:val="00214A84"/>
    <w:rsid w:val="00216535"/>
    <w:rsid w:val="00216BDC"/>
    <w:rsid w:val="00216EC1"/>
    <w:rsid w:val="0021728E"/>
    <w:rsid w:val="002176A1"/>
    <w:rsid w:val="00220E3F"/>
    <w:rsid w:val="00221072"/>
    <w:rsid w:val="00221796"/>
    <w:rsid w:val="0022253C"/>
    <w:rsid w:val="002229CE"/>
    <w:rsid w:val="00223835"/>
    <w:rsid w:val="00223A03"/>
    <w:rsid w:val="00223F9C"/>
    <w:rsid w:val="00224291"/>
    <w:rsid w:val="00224B1A"/>
    <w:rsid w:val="0022563F"/>
    <w:rsid w:val="0022593B"/>
    <w:rsid w:val="002262E4"/>
    <w:rsid w:val="00226803"/>
    <w:rsid w:val="0022709C"/>
    <w:rsid w:val="00227718"/>
    <w:rsid w:val="002278B6"/>
    <w:rsid w:val="00227B9D"/>
    <w:rsid w:val="00227DEC"/>
    <w:rsid w:val="002304C2"/>
    <w:rsid w:val="002304C5"/>
    <w:rsid w:val="00230587"/>
    <w:rsid w:val="002307DF"/>
    <w:rsid w:val="00230C61"/>
    <w:rsid w:val="002311F0"/>
    <w:rsid w:val="00232434"/>
    <w:rsid w:val="00233095"/>
    <w:rsid w:val="002348B2"/>
    <w:rsid w:val="00236BF0"/>
    <w:rsid w:val="00237E6B"/>
    <w:rsid w:val="0024083C"/>
    <w:rsid w:val="00240AB9"/>
    <w:rsid w:val="00240F36"/>
    <w:rsid w:val="00241474"/>
    <w:rsid w:val="00241902"/>
    <w:rsid w:val="00244819"/>
    <w:rsid w:val="002453AF"/>
    <w:rsid w:val="0024690A"/>
    <w:rsid w:val="0025053A"/>
    <w:rsid w:val="002505DD"/>
    <w:rsid w:val="00250E07"/>
    <w:rsid w:val="00251501"/>
    <w:rsid w:val="00251902"/>
    <w:rsid w:val="00251B4F"/>
    <w:rsid w:val="0025257E"/>
    <w:rsid w:val="00252838"/>
    <w:rsid w:val="00252AD0"/>
    <w:rsid w:val="002535D1"/>
    <w:rsid w:val="002536B6"/>
    <w:rsid w:val="00253965"/>
    <w:rsid w:val="00254368"/>
    <w:rsid w:val="0025608B"/>
    <w:rsid w:val="00256B40"/>
    <w:rsid w:val="00257822"/>
    <w:rsid w:val="00257C42"/>
    <w:rsid w:val="00257DA6"/>
    <w:rsid w:val="002601EA"/>
    <w:rsid w:val="00260D4D"/>
    <w:rsid w:val="00260E6B"/>
    <w:rsid w:val="00261773"/>
    <w:rsid w:val="00261A67"/>
    <w:rsid w:val="00261DD6"/>
    <w:rsid w:val="0026214B"/>
    <w:rsid w:val="00262B5E"/>
    <w:rsid w:val="002633D7"/>
    <w:rsid w:val="0026387E"/>
    <w:rsid w:val="00263A4F"/>
    <w:rsid w:val="002645EA"/>
    <w:rsid w:val="00264EA3"/>
    <w:rsid w:val="0026616F"/>
    <w:rsid w:val="002662DE"/>
    <w:rsid w:val="00267499"/>
    <w:rsid w:val="00267730"/>
    <w:rsid w:val="00267AEC"/>
    <w:rsid w:val="0027060B"/>
    <w:rsid w:val="002723AF"/>
    <w:rsid w:val="00272675"/>
    <w:rsid w:val="002729D1"/>
    <w:rsid w:val="00273043"/>
    <w:rsid w:val="0027315F"/>
    <w:rsid w:val="002732D9"/>
    <w:rsid w:val="00273E30"/>
    <w:rsid w:val="002750DE"/>
    <w:rsid w:val="002759A7"/>
    <w:rsid w:val="0027653A"/>
    <w:rsid w:val="0027773A"/>
    <w:rsid w:val="0027798F"/>
    <w:rsid w:val="00280B52"/>
    <w:rsid w:val="002813BB"/>
    <w:rsid w:val="00282395"/>
    <w:rsid w:val="00282784"/>
    <w:rsid w:val="0028280E"/>
    <w:rsid w:val="00282D3D"/>
    <w:rsid w:val="00282EE9"/>
    <w:rsid w:val="00284AED"/>
    <w:rsid w:val="0028522A"/>
    <w:rsid w:val="00285E51"/>
    <w:rsid w:val="00286C48"/>
    <w:rsid w:val="002873B3"/>
    <w:rsid w:val="00287F37"/>
    <w:rsid w:val="00290830"/>
    <w:rsid w:val="0029137A"/>
    <w:rsid w:val="00291470"/>
    <w:rsid w:val="0029157A"/>
    <w:rsid w:val="0029158A"/>
    <w:rsid w:val="00291626"/>
    <w:rsid w:val="00291BA5"/>
    <w:rsid w:val="00291E81"/>
    <w:rsid w:val="0029219F"/>
    <w:rsid w:val="002922EF"/>
    <w:rsid w:val="002925E0"/>
    <w:rsid w:val="00292644"/>
    <w:rsid w:val="00292F69"/>
    <w:rsid w:val="00293033"/>
    <w:rsid w:val="002934DC"/>
    <w:rsid w:val="00294583"/>
    <w:rsid w:val="002951AC"/>
    <w:rsid w:val="0029545A"/>
    <w:rsid w:val="00295664"/>
    <w:rsid w:val="002957E8"/>
    <w:rsid w:val="00295ECC"/>
    <w:rsid w:val="0029666C"/>
    <w:rsid w:val="00297074"/>
    <w:rsid w:val="002976AA"/>
    <w:rsid w:val="002A0255"/>
    <w:rsid w:val="002A0BB9"/>
    <w:rsid w:val="002A1032"/>
    <w:rsid w:val="002A2054"/>
    <w:rsid w:val="002A2E61"/>
    <w:rsid w:val="002A3516"/>
    <w:rsid w:val="002A55B7"/>
    <w:rsid w:val="002A5A23"/>
    <w:rsid w:val="002A5AD0"/>
    <w:rsid w:val="002A5E9D"/>
    <w:rsid w:val="002A5F4F"/>
    <w:rsid w:val="002A62D0"/>
    <w:rsid w:val="002A70CF"/>
    <w:rsid w:val="002A7966"/>
    <w:rsid w:val="002B022F"/>
    <w:rsid w:val="002B0A2E"/>
    <w:rsid w:val="002B1926"/>
    <w:rsid w:val="002B2902"/>
    <w:rsid w:val="002B3EAE"/>
    <w:rsid w:val="002B42AE"/>
    <w:rsid w:val="002B4842"/>
    <w:rsid w:val="002B54C1"/>
    <w:rsid w:val="002B60AD"/>
    <w:rsid w:val="002B674E"/>
    <w:rsid w:val="002B6AD6"/>
    <w:rsid w:val="002B7722"/>
    <w:rsid w:val="002B7868"/>
    <w:rsid w:val="002C15D5"/>
    <w:rsid w:val="002C1E97"/>
    <w:rsid w:val="002C1FE9"/>
    <w:rsid w:val="002C22C5"/>
    <w:rsid w:val="002C24B0"/>
    <w:rsid w:val="002C2591"/>
    <w:rsid w:val="002C2744"/>
    <w:rsid w:val="002C2D0B"/>
    <w:rsid w:val="002C30FA"/>
    <w:rsid w:val="002C4CF8"/>
    <w:rsid w:val="002C5107"/>
    <w:rsid w:val="002C5220"/>
    <w:rsid w:val="002C53FA"/>
    <w:rsid w:val="002C65B2"/>
    <w:rsid w:val="002C6E83"/>
    <w:rsid w:val="002D1B5E"/>
    <w:rsid w:val="002D1B6D"/>
    <w:rsid w:val="002D2EA6"/>
    <w:rsid w:val="002D363C"/>
    <w:rsid w:val="002D499A"/>
    <w:rsid w:val="002D4E78"/>
    <w:rsid w:val="002D5DED"/>
    <w:rsid w:val="002D6336"/>
    <w:rsid w:val="002D6364"/>
    <w:rsid w:val="002D67A9"/>
    <w:rsid w:val="002D71BF"/>
    <w:rsid w:val="002D7232"/>
    <w:rsid w:val="002E02F9"/>
    <w:rsid w:val="002E039E"/>
    <w:rsid w:val="002E1D7A"/>
    <w:rsid w:val="002E2898"/>
    <w:rsid w:val="002E310A"/>
    <w:rsid w:val="002E443D"/>
    <w:rsid w:val="002E46AA"/>
    <w:rsid w:val="002E4888"/>
    <w:rsid w:val="002E5681"/>
    <w:rsid w:val="002E5F13"/>
    <w:rsid w:val="002E6A3E"/>
    <w:rsid w:val="002E6C11"/>
    <w:rsid w:val="002E7DFB"/>
    <w:rsid w:val="002F0531"/>
    <w:rsid w:val="002F096F"/>
    <w:rsid w:val="002F2419"/>
    <w:rsid w:val="002F27CA"/>
    <w:rsid w:val="002F2997"/>
    <w:rsid w:val="002F347D"/>
    <w:rsid w:val="002F34BA"/>
    <w:rsid w:val="002F4754"/>
    <w:rsid w:val="002F4926"/>
    <w:rsid w:val="002F53BB"/>
    <w:rsid w:val="002F6273"/>
    <w:rsid w:val="002F6710"/>
    <w:rsid w:val="002F763B"/>
    <w:rsid w:val="002F76A4"/>
    <w:rsid w:val="002F78C8"/>
    <w:rsid w:val="003001E8"/>
    <w:rsid w:val="00300327"/>
    <w:rsid w:val="0030073F"/>
    <w:rsid w:val="00301DCF"/>
    <w:rsid w:val="00303209"/>
    <w:rsid w:val="00303537"/>
    <w:rsid w:val="00303A3D"/>
    <w:rsid w:val="003068EE"/>
    <w:rsid w:val="00307985"/>
    <w:rsid w:val="00307A89"/>
    <w:rsid w:val="00310CA1"/>
    <w:rsid w:val="003117F9"/>
    <w:rsid w:val="003119DF"/>
    <w:rsid w:val="00311D43"/>
    <w:rsid w:val="00311F48"/>
    <w:rsid w:val="00311F61"/>
    <w:rsid w:val="0031226C"/>
    <w:rsid w:val="0031310A"/>
    <w:rsid w:val="00313824"/>
    <w:rsid w:val="003138F4"/>
    <w:rsid w:val="0031431D"/>
    <w:rsid w:val="00315172"/>
    <w:rsid w:val="0031550E"/>
    <w:rsid w:val="00316AAD"/>
    <w:rsid w:val="00316F8C"/>
    <w:rsid w:val="00317189"/>
    <w:rsid w:val="00317DC5"/>
    <w:rsid w:val="00317EB6"/>
    <w:rsid w:val="0032026E"/>
    <w:rsid w:val="00321402"/>
    <w:rsid w:val="0032195E"/>
    <w:rsid w:val="00322192"/>
    <w:rsid w:val="00322A86"/>
    <w:rsid w:val="00323C91"/>
    <w:rsid w:val="0032423D"/>
    <w:rsid w:val="00324306"/>
    <w:rsid w:val="00324A79"/>
    <w:rsid w:val="00324C5D"/>
    <w:rsid w:val="003278F7"/>
    <w:rsid w:val="00330930"/>
    <w:rsid w:val="0033142D"/>
    <w:rsid w:val="0033185D"/>
    <w:rsid w:val="00331A84"/>
    <w:rsid w:val="0033206F"/>
    <w:rsid w:val="003335C8"/>
    <w:rsid w:val="00333B12"/>
    <w:rsid w:val="003340DF"/>
    <w:rsid w:val="003341B5"/>
    <w:rsid w:val="00334C1A"/>
    <w:rsid w:val="00336249"/>
    <w:rsid w:val="00336886"/>
    <w:rsid w:val="00340F13"/>
    <w:rsid w:val="003413D3"/>
    <w:rsid w:val="00342006"/>
    <w:rsid w:val="00342114"/>
    <w:rsid w:val="003424BC"/>
    <w:rsid w:val="003427F2"/>
    <w:rsid w:val="0034400D"/>
    <w:rsid w:val="003445E4"/>
    <w:rsid w:val="003446FA"/>
    <w:rsid w:val="00346324"/>
    <w:rsid w:val="003472E5"/>
    <w:rsid w:val="0035009C"/>
    <w:rsid w:val="003503E3"/>
    <w:rsid w:val="00350736"/>
    <w:rsid w:val="00350C01"/>
    <w:rsid w:val="00350E19"/>
    <w:rsid w:val="00351423"/>
    <w:rsid w:val="00351999"/>
    <w:rsid w:val="0035291C"/>
    <w:rsid w:val="00352A10"/>
    <w:rsid w:val="00352BED"/>
    <w:rsid w:val="00352CB4"/>
    <w:rsid w:val="00352D92"/>
    <w:rsid w:val="00352E70"/>
    <w:rsid w:val="0035415D"/>
    <w:rsid w:val="003542ED"/>
    <w:rsid w:val="0035475D"/>
    <w:rsid w:val="003559B9"/>
    <w:rsid w:val="003560E5"/>
    <w:rsid w:val="00356447"/>
    <w:rsid w:val="00357280"/>
    <w:rsid w:val="00357472"/>
    <w:rsid w:val="00357C8D"/>
    <w:rsid w:val="003608D7"/>
    <w:rsid w:val="00360AAF"/>
    <w:rsid w:val="003614C3"/>
    <w:rsid w:val="00361E9A"/>
    <w:rsid w:val="00361FE8"/>
    <w:rsid w:val="00362D4A"/>
    <w:rsid w:val="00363AB9"/>
    <w:rsid w:val="00364791"/>
    <w:rsid w:val="00365184"/>
    <w:rsid w:val="0036558D"/>
    <w:rsid w:val="0036569C"/>
    <w:rsid w:val="0036653C"/>
    <w:rsid w:val="003676EE"/>
    <w:rsid w:val="003679C8"/>
    <w:rsid w:val="00367BD1"/>
    <w:rsid w:val="00367C65"/>
    <w:rsid w:val="003700C3"/>
    <w:rsid w:val="003702A5"/>
    <w:rsid w:val="0037104D"/>
    <w:rsid w:val="00371C46"/>
    <w:rsid w:val="00372236"/>
    <w:rsid w:val="00372AFE"/>
    <w:rsid w:val="003731F2"/>
    <w:rsid w:val="003734BA"/>
    <w:rsid w:val="0037371C"/>
    <w:rsid w:val="003740AB"/>
    <w:rsid w:val="00376CD1"/>
    <w:rsid w:val="00377A28"/>
    <w:rsid w:val="00380B72"/>
    <w:rsid w:val="00380F75"/>
    <w:rsid w:val="003818EE"/>
    <w:rsid w:val="00382469"/>
    <w:rsid w:val="00382876"/>
    <w:rsid w:val="003828EB"/>
    <w:rsid w:val="00382A4B"/>
    <w:rsid w:val="00382B04"/>
    <w:rsid w:val="00383088"/>
    <w:rsid w:val="00383148"/>
    <w:rsid w:val="0038395E"/>
    <w:rsid w:val="00383CC8"/>
    <w:rsid w:val="00384116"/>
    <w:rsid w:val="00384B3A"/>
    <w:rsid w:val="00385381"/>
    <w:rsid w:val="00385B4D"/>
    <w:rsid w:val="00385E65"/>
    <w:rsid w:val="003901DF"/>
    <w:rsid w:val="00390C0F"/>
    <w:rsid w:val="00390D84"/>
    <w:rsid w:val="00390DF1"/>
    <w:rsid w:val="003914B4"/>
    <w:rsid w:val="003915D3"/>
    <w:rsid w:val="00391DC8"/>
    <w:rsid w:val="003923D7"/>
    <w:rsid w:val="00392A4E"/>
    <w:rsid w:val="00392B52"/>
    <w:rsid w:val="00394E22"/>
    <w:rsid w:val="0039551B"/>
    <w:rsid w:val="003956C5"/>
    <w:rsid w:val="00396583"/>
    <w:rsid w:val="003967DF"/>
    <w:rsid w:val="0039691B"/>
    <w:rsid w:val="00396DCD"/>
    <w:rsid w:val="0039703C"/>
    <w:rsid w:val="003A0201"/>
    <w:rsid w:val="003A1E92"/>
    <w:rsid w:val="003A2583"/>
    <w:rsid w:val="003A40DD"/>
    <w:rsid w:val="003A4A1B"/>
    <w:rsid w:val="003A5144"/>
    <w:rsid w:val="003A6942"/>
    <w:rsid w:val="003A74CE"/>
    <w:rsid w:val="003B06F3"/>
    <w:rsid w:val="003B14DA"/>
    <w:rsid w:val="003B14FC"/>
    <w:rsid w:val="003B1580"/>
    <w:rsid w:val="003B1812"/>
    <w:rsid w:val="003B2A17"/>
    <w:rsid w:val="003B33C5"/>
    <w:rsid w:val="003B34EF"/>
    <w:rsid w:val="003B4345"/>
    <w:rsid w:val="003B502A"/>
    <w:rsid w:val="003B51AA"/>
    <w:rsid w:val="003B5C25"/>
    <w:rsid w:val="003B5EAD"/>
    <w:rsid w:val="003B784E"/>
    <w:rsid w:val="003B789B"/>
    <w:rsid w:val="003B7A27"/>
    <w:rsid w:val="003C0450"/>
    <w:rsid w:val="003C1425"/>
    <w:rsid w:val="003C1CE0"/>
    <w:rsid w:val="003C28A5"/>
    <w:rsid w:val="003C324B"/>
    <w:rsid w:val="003C46FB"/>
    <w:rsid w:val="003C4CF4"/>
    <w:rsid w:val="003C5BA7"/>
    <w:rsid w:val="003C7491"/>
    <w:rsid w:val="003C7978"/>
    <w:rsid w:val="003C7B0A"/>
    <w:rsid w:val="003C7E93"/>
    <w:rsid w:val="003D0188"/>
    <w:rsid w:val="003D0927"/>
    <w:rsid w:val="003D130C"/>
    <w:rsid w:val="003D3EA3"/>
    <w:rsid w:val="003D414C"/>
    <w:rsid w:val="003D4BA7"/>
    <w:rsid w:val="003D4C8E"/>
    <w:rsid w:val="003D4CE6"/>
    <w:rsid w:val="003D69F5"/>
    <w:rsid w:val="003D6F8B"/>
    <w:rsid w:val="003D7391"/>
    <w:rsid w:val="003D744C"/>
    <w:rsid w:val="003E01D4"/>
    <w:rsid w:val="003E02F6"/>
    <w:rsid w:val="003E082A"/>
    <w:rsid w:val="003E0FEA"/>
    <w:rsid w:val="003E11F3"/>
    <w:rsid w:val="003E170C"/>
    <w:rsid w:val="003E1965"/>
    <w:rsid w:val="003E2146"/>
    <w:rsid w:val="003E25D8"/>
    <w:rsid w:val="003E319E"/>
    <w:rsid w:val="003E3439"/>
    <w:rsid w:val="003E37B4"/>
    <w:rsid w:val="003E3816"/>
    <w:rsid w:val="003E43F0"/>
    <w:rsid w:val="003E4FE9"/>
    <w:rsid w:val="003E53F4"/>
    <w:rsid w:val="003E5A35"/>
    <w:rsid w:val="003F0882"/>
    <w:rsid w:val="003F09E5"/>
    <w:rsid w:val="003F0A17"/>
    <w:rsid w:val="003F1075"/>
    <w:rsid w:val="003F108A"/>
    <w:rsid w:val="003F1D26"/>
    <w:rsid w:val="003F2EBF"/>
    <w:rsid w:val="003F346F"/>
    <w:rsid w:val="003F3F40"/>
    <w:rsid w:val="003F40AF"/>
    <w:rsid w:val="003F49E4"/>
    <w:rsid w:val="003F4A00"/>
    <w:rsid w:val="003F64D4"/>
    <w:rsid w:val="003F6DE6"/>
    <w:rsid w:val="003F70FB"/>
    <w:rsid w:val="003F7184"/>
    <w:rsid w:val="003F7324"/>
    <w:rsid w:val="00400B6B"/>
    <w:rsid w:val="00400C23"/>
    <w:rsid w:val="00400EAD"/>
    <w:rsid w:val="004014E5"/>
    <w:rsid w:val="00401BF2"/>
    <w:rsid w:val="00401E7F"/>
    <w:rsid w:val="004024A1"/>
    <w:rsid w:val="00402596"/>
    <w:rsid w:val="00402835"/>
    <w:rsid w:val="0040286C"/>
    <w:rsid w:val="0040357D"/>
    <w:rsid w:val="00403B0D"/>
    <w:rsid w:val="004042D0"/>
    <w:rsid w:val="00404657"/>
    <w:rsid w:val="00404C90"/>
    <w:rsid w:val="004050AF"/>
    <w:rsid w:val="004058B4"/>
    <w:rsid w:val="00405F7E"/>
    <w:rsid w:val="00406640"/>
    <w:rsid w:val="00406D37"/>
    <w:rsid w:val="00407F88"/>
    <w:rsid w:val="00411102"/>
    <w:rsid w:val="00411429"/>
    <w:rsid w:val="00411A1D"/>
    <w:rsid w:val="00411BAA"/>
    <w:rsid w:val="00412586"/>
    <w:rsid w:val="00412931"/>
    <w:rsid w:val="00412B02"/>
    <w:rsid w:val="00413A53"/>
    <w:rsid w:val="0041469A"/>
    <w:rsid w:val="00414796"/>
    <w:rsid w:val="00414FD4"/>
    <w:rsid w:val="00415129"/>
    <w:rsid w:val="00416D62"/>
    <w:rsid w:val="00420915"/>
    <w:rsid w:val="00420E49"/>
    <w:rsid w:val="004211E6"/>
    <w:rsid w:val="00421F2B"/>
    <w:rsid w:val="00422208"/>
    <w:rsid w:val="0042247B"/>
    <w:rsid w:val="00422AA5"/>
    <w:rsid w:val="00423075"/>
    <w:rsid w:val="0042307C"/>
    <w:rsid w:val="00424A5E"/>
    <w:rsid w:val="004254F9"/>
    <w:rsid w:val="004257E5"/>
    <w:rsid w:val="0042581F"/>
    <w:rsid w:val="00425C4F"/>
    <w:rsid w:val="00427041"/>
    <w:rsid w:val="00427161"/>
    <w:rsid w:val="00430019"/>
    <w:rsid w:val="00430131"/>
    <w:rsid w:val="004306FB"/>
    <w:rsid w:val="00430871"/>
    <w:rsid w:val="00430A3D"/>
    <w:rsid w:val="004345F9"/>
    <w:rsid w:val="0043483D"/>
    <w:rsid w:val="00435BF5"/>
    <w:rsid w:val="00435D40"/>
    <w:rsid w:val="004364FD"/>
    <w:rsid w:val="0043684D"/>
    <w:rsid w:val="00437889"/>
    <w:rsid w:val="004378BB"/>
    <w:rsid w:val="004409A4"/>
    <w:rsid w:val="0044105A"/>
    <w:rsid w:val="0044142A"/>
    <w:rsid w:val="004415C7"/>
    <w:rsid w:val="0044161E"/>
    <w:rsid w:val="0044193A"/>
    <w:rsid w:val="00441A0D"/>
    <w:rsid w:val="004422F9"/>
    <w:rsid w:val="00442F57"/>
    <w:rsid w:val="00444301"/>
    <w:rsid w:val="0044599C"/>
    <w:rsid w:val="00445C48"/>
    <w:rsid w:val="00447717"/>
    <w:rsid w:val="00450933"/>
    <w:rsid w:val="00452158"/>
    <w:rsid w:val="00454017"/>
    <w:rsid w:val="0045519F"/>
    <w:rsid w:val="00456D1C"/>
    <w:rsid w:val="00457F01"/>
    <w:rsid w:val="0046041D"/>
    <w:rsid w:val="004617D5"/>
    <w:rsid w:val="0046200C"/>
    <w:rsid w:val="00462127"/>
    <w:rsid w:val="0046220A"/>
    <w:rsid w:val="00462E47"/>
    <w:rsid w:val="004636BE"/>
    <w:rsid w:val="00463C1A"/>
    <w:rsid w:val="0046402D"/>
    <w:rsid w:val="0046433D"/>
    <w:rsid w:val="004644CC"/>
    <w:rsid w:val="0046457B"/>
    <w:rsid w:val="00464EAB"/>
    <w:rsid w:val="004650F9"/>
    <w:rsid w:val="004663EA"/>
    <w:rsid w:val="00466672"/>
    <w:rsid w:val="00466885"/>
    <w:rsid w:val="00467BBC"/>
    <w:rsid w:val="00470DFD"/>
    <w:rsid w:val="004711A6"/>
    <w:rsid w:val="0047128C"/>
    <w:rsid w:val="00472C60"/>
    <w:rsid w:val="00474C78"/>
    <w:rsid w:val="00475345"/>
    <w:rsid w:val="00476B8C"/>
    <w:rsid w:val="00476BF1"/>
    <w:rsid w:val="00476EEF"/>
    <w:rsid w:val="0047714C"/>
    <w:rsid w:val="004774F9"/>
    <w:rsid w:val="004777CE"/>
    <w:rsid w:val="0048041E"/>
    <w:rsid w:val="00480466"/>
    <w:rsid w:val="00480733"/>
    <w:rsid w:val="00483AE4"/>
    <w:rsid w:val="00484223"/>
    <w:rsid w:val="0048453A"/>
    <w:rsid w:val="00484D7F"/>
    <w:rsid w:val="004855CE"/>
    <w:rsid w:val="00485C9F"/>
    <w:rsid w:val="00485EC2"/>
    <w:rsid w:val="00486E03"/>
    <w:rsid w:val="00487688"/>
    <w:rsid w:val="004876D2"/>
    <w:rsid w:val="004921FF"/>
    <w:rsid w:val="0049258C"/>
    <w:rsid w:val="00492BBB"/>
    <w:rsid w:val="004935F3"/>
    <w:rsid w:val="0049387A"/>
    <w:rsid w:val="004945FB"/>
    <w:rsid w:val="00494766"/>
    <w:rsid w:val="00494990"/>
    <w:rsid w:val="00495540"/>
    <w:rsid w:val="004956AD"/>
    <w:rsid w:val="004964FA"/>
    <w:rsid w:val="0049747C"/>
    <w:rsid w:val="0049758B"/>
    <w:rsid w:val="004A2F96"/>
    <w:rsid w:val="004A2FE0"/>
    <w:rsid w:val="004A37B2"/>
    <w:rsid w:val="004A3A57"/>
    <w:rsid w:val="004A3EEA"/>
    <w:rsid w:val="004A40E6"/>
    <w:rsid w:val="004A4992"/>
    <w:rsid w:val="004A57A3"/>
    <w:rsid w:val="004A620A"/>
    <w:rsid w:val="004A785F"/>
    <w:rsid w:val="004A7C40"/>
    <w:rsid w:val="004B04D9"/>
    <w:rsid w:val="004B0654"/>
    <w:rsid w:val="004B0942"/>
    <w:rsid w:val="004B11A8"/>
    <w:rsid w:val="004B1376"/>
    <w:rsid w:val="004B1708"/>
    <w:rsid w:val="004B1B62"/>
    <w:rsid w:val="004B218D"/>
    <w:rsid w:val="004B23A7"/>
    <w:rsid w:val="004B2427"/>
    <w:rsid w:val="004B25C7"/>
    <w:rsid w:val="004B2B8C"/>
    <w:rsid w:val="004B344F"/>
    <w:rsid w:val="004B3BAC"/>
    <w:rsid w:val="004B43AA"/>
    <w:rsid w:val="004B4CE1"/>
    <w:rsid w:val="004B50EA"/>
    <w:rsid w:val="004B5C82"/>
    <w:rsid w:val="004B5D62"/>
    <w:rsid w:val="004B60E3"/>
    <w:rsid w:val="004B62DB"/>
    <w:rsid w:val="004B6AAE"/>
    <w:rsid w:val="004B70F3"/>
    <w:rsid w:val="004B75EE"/>
    <w:rsid w:val="004C053B"/>
    <w:rsid w:val="004C0729"/>
    <w:rsid w:val="004C20E5"/>
    <w:rsid w:val="004C21DF"/>
    <w:rsid w:val="004C221E"/>
    <w:rsid w:val="004C23F0"/>
    <w:rsid w:val="004C2A41"/>
    <w:rsid w:val="004C3264"/>
    <w:rsid w:val="004C3E5C"/>
    <w:rsid w:val="004C48E9"/>
    <w:rsid w:val="004C4F30"/>
    <w:rsid w:val="004C53DB"/>
    <w:rsid w:val="004C544A"/>
    <w:rsid w:val="004C56D8"/>
    <w:rsid w:val="004C62BB"/>
    <w:rsid w:val="004C6890"/>
    <w:rsid w:val="004C69A1"/>
    <w:rsid w:val="004D008F"/>
    <w:rsid w:val="004D0A8C"/>
    <w:rsid w:val="004D1126"/>
    <w:rsid w:val="004D2611"/>
    <w:rsid w:val="004D2A8C"/>
    <w:rsid w:val="004D38E4"/>
    <w:rsid w:val="004D68AA"/>
    <w:rsid w:val="004D72AA"/>
    <w:rsid w:val="004D7D74"/>
    <w:rsid w:val="004E15B6"/>
    <w:rsid w:val="004E2E90"/>
    <w:rsid w:val="004E3328"/>
    <w:rsid w:val="004E38B3"/>
    <w:rsid w:val="004E3B18"/>
    <w:rsid w:val="004E41A1"/>
    <w:rsid w:val="004E46CF"/>
    <w:rsid w:val="004E597B"/>
    <w:rsid w:val="004E60B1"/>
    <w:rsid w:val="004E73BC"/>
    <w:rsid w:val="004E7C28"/>
    <w:rsid w:val="004F0EB8"/>
    <w:rsid w:val="004F0EEF"/>
    <w:rsid w:val="004F1517"/>
    <w:rsid w:val="004F1979"/>
    <w:rsid w:val="004F2435"/>
    <w:rsid w:val="004F262D"/>
    <w:rsid w:val="004F2B90"/>
    <w:rsid w:val="004F37CA"/>
    <w:rsid w:val="004F468F"/>
    <w:rsid w:val="004F475B"/>
    <w:rsid w:val="004F5583"/>
    <w:rsid w:val="004F5C66"/>
    <w:rsid w:val="004F60F6"/>
    <w:rsid w:val="004F63E6"/>
    <w:rsid w:val="0050073E"/>
    <w:rsid w:val="00500EBB"/>
    <w:rsid w:val="005011F0"/>
    <w:rsid w:val="0050236D"/>
    <w:rsid w:val="00503740"/>
    <w:rsid w:val="00503E47"/>
    <w:rsid w:val="005042E7"/>
    <w:rsid w:val="005046A2"/>
    <w:rsid w:val="005063DE"/>
    <w:rsid w:val="00506CE3"/>
    <w:rsid w:val="005070BB"/>
    <w:rsid w:val="005075DD"/>
    <w:rsid w:val="00507812"/>
    <w:rsid w:val="005078D1"/>
    <w:rsid w:val="00507D8C"/>
    <w:rsid w:val="00510B4B"/>
    <w:rsid w:val="005119A5"/>
    <w:rsid w:val="0051204D"/>
    <w:rsid w:val="00512B36"/>
    <w:rsid w:val="00512B94"/>
    <w:rsid w:val="00513A64"/>
    <w:rsid w:val="00513CF9"/>
    <w:rsid w:val="00514502"/>
    <w:rsid w:val="00514CE1"/>
    <w:rsid w:val="00515F58"/>
    <w:rsid w:val="0051626C"/>
    <w:rsid w:val="00517618"/>
    <w:rsid w:val="00520609"/>
    <w:rsid w:val="00520DEF"/>
    <w:rsid w:val="00520EBA"/>
    <w:rsid w:val="00520EF1"/>
    <w:rsid w:val="00521ABD"/>
    <w:rsid w:val="0052445F"/>
    <w:rsid w:val="005244BD"/>
    <w:rsid w:val="00525965"/>
    <w:rsid w:val="005273CF"/>
    <w:rsid w:val="00527A03"/>
    <w:rsid w:val="00527AA0"/>
    <w:rsid w:val="0053094F"/>
    <w:rsid w:val="00530C82"/>
    <w:rsid w:val="00530F94"/>
    <w:rsid w:val="0053107E"/>
    <w:rsid w:val="0053184E"/>
    <w:rsid w:val="0053230C"/>
    <w:rsid w:val="00532B48"/>
    <w:rsid w:val="00533459"/>
    <w:rsid w:val="00533928"/>
    <w:rsid w:val="00534672"/>
    <w:rsid w:val="0053544C"/>
    <w:rsid w:val="0053557E"/>
    <w:rsid w:val="005356E0"/>
    <w:rsid w:val="00535C0D"/>
    <w:rsid w:val="005365D7"/>
    <w:rsid w:val="005374A7"/>
    <w:rsid w:val="00540292"/>
    <w:rsid w:val="005407BB"/>
    <w:rsid w:val="00541712"/>
    <w:rsid w:val="005422BD"/>
    <w:rsid w:val="00542C05"/>
    <w:rsid w:val="00542E40"/>
    <w:rsid w:val="00543022"/>
    <w:rsid w:val="005440FB"/>
    <w:rsid w:val="005461CB"/>
    <w:rsid w:val="0054654D"/>
    <w:rsid w:val="0055169D"/>
    <w:rsid w:val="00551FC8"/>
    <w:rsid w:val="00553F13"/>
    <w:rsid w:val="00554DE1"/>
    <w:rsid w:val="005558FD"/>
    <w:rsid w:val="00556D66"/>
    <w:rsid w:val="00556F69"/>
    <w:rsid w:val="005572B8"/>
    <w:rsid w:val="00560B93"/>
    <w:rsid w:val="0056125F"/>
    <w:rsid w:val="005619C5"/>
    <w:rsid w:val="00561A45"/>
    <w:rsid w:val="00563290"/>
    <w:rsid w:val="005638C1"/>
    <w:rsid w:val="00563CB7"/>
    <w:rsid w:val="00564362"/>
    <w:rsid w:val="005668D8"/>
    <w:rsid w:val="0057083C"/>
    <w:rsid w:val="00570A28"/>
    <w:rsid w:val="00571064"/>
    <w:rsid w:val="00571075"/>
    <w:rsid w:val="0057150B"/>
    <w:rsid w:val="00572EA0"/>
    <w:rsid w:val="005748F9"/>
    <w:rsid w:val="00574BBD"/>
    <w:rsid w:val="00575004"/>
    <w:rsid w:val="005761F6"/>
    <w:rsid w:val="005766F0"/>
    <w:rsid w:val="005771CD"/>
    <w:rsid w:val="0057745A"/>
    <w:rsid w:val="0057778F"/>
    <w:rsid w:val="00577C51"/>
    <w:rsid w:val="00577D4A"/>
    <w:rsid w:val="00580E80"/>
    <w:rsid w:val="00581145"/>
    <w:rsid w:val="00581B4C"/>
    <w:rsid w:val="00581C48"/>
    <w:rsid w:val="00582585"/>
    <w:rsid w:val="005826D2"/>
    <w:rsid w:val="00583244"/>
    <w:rsid w:val="00583939"/>
    <w:rsid w:val="00584957"/>
    <w:rsid w:val="005855AC"/>
    <w:rsid w:val="005856A8"/>
    <w:rsid w:val="005859B9"/>
    <w:rsid w:val="00585A4F"/>
    <w:rsid w:val="00586BC8"/>
    <w:rsid w:val="00586F49"/>
    <w:rsid w:val="005879B9"/>
    <w:rsid w:val="0059011F"/>
    <w:rsid w:val="00590959"/>
    <w:rsid w:val="00590E1F"/>
    <w:rsid w:val="0059192B"/>
    <w:rsid w:val="00591F9F"/>
    <w:rsid w:val="00592096"/>
    <w:rsid w:val="00592165"/>
    <w:rsid w:val="005926B7"/>
    <w:rsid w:val="00593D25"/>
    <w:rsid w:val="0059680E"/>
    <w:rsid w:val="00596E56"/>
    <w:rsid w:val="00597652"/>
    <w:rsid w:val="00597C48"/>
    <w:rsid w:val="00597E10"/>
    <w:rsid w:val="00597E35"/>
    <w:rsid w:val="005A034D"/>
    <w:rsid w:val="005A0548"/>
    <w:rsid w:val="005A098A"/>
    <w:rsid w:val="005A0FFD"/>
    <w:rsid w:val="005A222C"/>
    <w:rsid w:val="005A2FEF"/>
    <w:rsid w:val="005A35FC"/>
    <w:rsid w:val="005A3745"/>
    <w:rsid w:val="005A3C56"/>
    <w:rsid w:val="005A49B6"/>
    <w:rsid w:val="005A4B44"/>
    <w:rsid w:val="005A4B67"/>
    <w:rsid w:val="005A4EEA"/>
    <w:rsid w:val="005A52A1"/>
    <w:rsid w:val="005A5714"/>
    <w:rsid w:val="005A57F2"/>
    <w:rsid w:val="005A62D3"/>
    <w:rsid w:val="005A6CE7"/>
    <w:rsid w:val="005A7FF4"/>
    <w:rsid w:val="005B0D4D"/>
    <w:rsid w:val="005B292C"/>
    <w:rsid w:val="005B30B7"/>
    <w:rsid w:val="005B4086"/>
    <w:rsid w:val="005B4796"/>
    <w:rsid w:val="005B57E8"/>
    <w:rsid w:val="005B5CC5"/>
    <w:rsid w:val="005B614C"/>
    <w:rsid w:val="005B6290"/>
    <w:rsid w:val="005B7181"/>
    <w:rsid w:val="005B7B0C"/>
    <w:rsid w:val="005C05DC"/>
    <w:rsid w:val="005C157D"/>
    <w:rsid w:val="005C1B5C"/>
    <w:rsid w:val="005C317D"/>
    <w:rsid w:val="005C3336"/>
    <w:rsid w:val="005C41EB"/>
    <w:rsid w:val="005C5394"/>
    <w:rsid w:val="005C548A"/>
    <w:rsid w:val="005C5627"/>
    <w:rsid w:val="005C63E2"/>
    <w:rsid w:val="005C6A3B"/>
    <w:rsid w:val="005C6BCD"/>
    <w:rsid w:val="005D0A1A"/>
    <w:rsid w:val="005D0A95"/>
    <w:rsid w:val="005D116F"/>
    <w:rsid w:val="005D282F"/>
    <w:rsid w:val="005D3D61"/>
    <w:rsid w:val="005D3DF6"/>
    <w:rsid w:val="005D40BF"/>
    <w:rsid w:val="005D5C35"/>
    <w:rsid w:val="005D6DF6"/>
    <w:rsid w:val="005D73B7"/>
    <w:rsid w:val="005D7C81"/>
    <w:rsid w:val="005D7EA4"/>
    <w:rsid w:val="005E1379"/>
    <w:rsid w:val="005E1958"/>
    <w:rsid w:val="005E258D"/>
    <w:rsid w:val="005E25AC"/>
    <w:rsid w:val="005E289E"/>
    <w:rsid w:val="005E2F07"/>
    <w:rsid w:val="005E3212"/>
    <w:rsid w:val="005E4BA4"/>
    <w:rsid w:val="005E567F"/>
    <w:rsid w:val="005E574C"/>
    <w:rsid w:val="005E6303"/>
    <w:rsid w:val="005E64D7"/>
    <w:rsid w:val="005E71F2"/>
    <w:rsid w:val="005E7C55"/>
    <w:rsid w:val="005E7FE7"/>
    <w:rsid w:val="005F0D74"/>
    <w:rsid w:val="005F0DFF"/>
    <w:rsid w:val="005F10E7"/>
    <w:rsid w:val="005F1844"/>
    <w:rsid w:val="005F19D9"/>
    <w:rsid w:val="005F2273"/>
    <w:rsid w:val="005F263B"/>
    <w:rsid w:val="005F268C"/>
    <w:rsid w:val="005F2707"/>
    <w:rsid w:val="005F29F4"/>
    <w:rsid w:val="005F2C0E"/>
    <w:rsid w:val="005F3F22"/>
    <w:rsid w:val="005F480A"/>
    <w:rsid w:val="005F4E8A"/>
    <w:rsid w:val="005F5845"/>
    <w:rsid w:val="005F71A4"/>
    <w:rsid w:val="005F7503"/>
    <w:rsid w:val="005F7F66"/>
    <w:rsid w:val="00601702"/>
    <w:rsid w:val="00601926"/>
    <w:rsid w:val="00602624"/>
    <w:rsid w:val="006026F7"/>
    <w:rsid w:val="00602B5F"/>
    <w:rsid w:val="00602D0D"/>
    <w:rsid w:val="00602F9C"/>
    <w:rsid w:val="006030DB"/>
    <w:rsid w:val="00603D39"/>
    <w:rsid w:val="00604016"/>
    <w:rsid w:val="00604F8E"/>
    <w:rsid w:val="00605166"/>
    <w:rsid w:val="00605386"/>
    <w:rsid w:val="00605722"/>
    <w:rsid w:val="00605C3A"/>
    <w:rsid w:val="00606040"/>
    <w:rsid w:val="00606C43"/>
    <w:rsid w:val="00607CE6"/>
    <w:rsid w:val="00610014"/>
    <w:rsid w:val="006100C1"/>
    <w:rsid w:val="00611353"/>
    <w:rsid w:val="00611813"/>
    <w:rsid w:val="00611C3C"/>
    <w:rsid w:val="00611C81"/>
    <w:rsid w:val="00612485"/>
    <w:rsid w:val="00612F27"/>
    <w:rsid w:val="006130C9"/>
    <w:rsid w:val="006134B7"/>
    <w:rsid w:val="00613AC9"/>
    <w:rsid w:val="00614BD6"/>
    <w:rsid w:val="00615E68"/>
    <w:rsid w:val="00616EF0"/>
    <w:rsid w:val="00617456"/>
    <w:rsid w:val="00617AD2"/>
    <w:rsid w:val="00617CEE"/>
    <w:rsid w:val="00620DAE"/>
    <w:rsid w:val="00621A7D"/>
    <w:rsid w:val="00622B7F"/>
    <w:rsid w:val="00622F19"/>
    <w:rsid w:val="00623B8D"/>
    <w:rsid w:val="00624053"/>
    <w:rsid w:val="006243C1"/>
    <w:rsid w:val="00624AE7"/>
    <w:rsid w:val="00624C22"/>
    <w:rsid w:val="00624D0F"/>
    <w:rsid w:val="00624F10"/>
    <w:rsid w:val="00624FAD"/>
    <w:rsid w:val="00625036"/>
    <w:rsid w:val="00625423"/>
    <w:rsid w:val="006259C7"/>
    <w:rsid w:val="00626586"/>
    <w:rsid w:val="00626FE1"/>
    <w:rsid w:val="006277A7"/>
    <w:rsid w:val="00627AF9"/>
    <w:rsid w:val="00627B3F"/>
    <w:rsid w:val="006304FB"/>
    <w:rsid w:val="00630B7D"/>
    <w:rsid w:val="00632403"/>
    <w:rsid w:val="00632E64"/>
    <w:rsid w:val="006336E3"/>
    <w:rsid w:val="0063446E"/>
    <w:rsid w:val="006369F8"/>
    <w:rsid w:val="00637B8C"/>
    <w:rsid w:val="00637F9A"/>
    <w:rsid w:val="0064043B"/>
    <w:rsid w:val="00640550"/>
    <w:rsid w:val="00640933"/>
    <w:rsid w:val="00640EA6"/>
    <w:rsid w:val="00640EEC"/>
    <w:rsid w:val="00641DB5"/>
    <w:rsid w:val="00642206"/>
    <w:rsid w:val="00642245"/>
    <w:rsid w:val="00642766"/>
    <w:rsid w:val="006428D6"/>
    <w:rsid w:val="00642A1D"/>
    <w:rsid w:val="0064512A"/>
    <w:rsid w:val="00645CE3"/>
    <w:rsid w:val="006468E0"/>
    <w:rsid w:val="00646CC7"/>
    <w:rsid w:val="00646E4D"/>
    <w:rsid w:val="00651CAF"/>
    <w:rsid w:val="00651DCF"/>
    <w:rsid w:val="00652585"/>
    <w:rsid w:val="0065296A"/>
    <w:rsid w:val="00653552"/>
    <w:rsid w:val="00653597"/>
    <w:rsid w:val="00654009"/>
    <w:rsid w:val="00654D65"/>
    <w:rsid w:val="0065504B"/>
    <w:rsid w:val="0065511F"/>
    <w:rsid w:val="00656D56"/>
    <w:rsid w:val="00657707"/>
    <w:rsid w:val="00660404"/>
    <w:rsid w:val="00660C23"/>
    <w:rsid w:val="00662DCB"/>
    <w:rsid w:val="00662E73"/>
    <w:rsid w:val="006637CB"/>
    <w:rsid w:val="006638B8"/>
    <w:rsid w:val="00663FB8"/>
    <w:rsid w:val="00664590"/>
    <w:rsid w:val="006645EC"/>
    <w:rsid w:val="00664669"/>
    <w:rsid w:val="00664AF9"/>
    <w:rsid w:val="006662BD"/>
    <w:rsid w:val="006663BE"/>
    <w:rsid w:val="00666C19"/>
    <w:rsid w:val="006670E8"/>
    <w:rsid w:val="006673E2"/>
    <w:rsid w:val="00670B91"/>
    <w:rsid w:val="00671CFC"/>
    <w:rsid w:val="00672401"/>
    <w:rsid w:val="00672CB4"/>
    <w:rsid w:val="00672F5C"/>
    <w:rsid w:val="00673A42"/>
    <w:rsid w:val="0067423B"/>
    <w:rsid w:val="0067567C"/>
    <w:rsid w:val="00676A35"/>
    <w:rsid w:val="00676EF4"/>
    <w:rsid w:val="00676FB7"/>
    <w:rsid w:val="0067717B"/>
    <w:rsid w:val="006808F1"/>
    <w:rsid w:val="00680F17"/>
    <w:rsid w:val="006817AC"/>
    <w:rsid w:val="00681A33"/>
    <w:rsid w:val="0068291C"/>
    <w:rsid w:val="00683138"/>
    <w:rsid w:val="00683C5C"/>
    <w:rsid w:val="00684375"/>
    <w:rsid w:val="00685C36"/>
    <w:rsid w:val="00686507"/>
    <w:rsid w:val="006876AA"/>
    <w:rsid w:val="00687C16"/>
    <w:rsid w:val="006901BC"/>
    <w:rsid w:val="006904A8"/>
    <w:rsid w:val="00690F7B"/>
    <w:rsid w:val="006915BB"/>
    <w:rsid w:val="0069222B"/>
    <w:rsid w:val="00692BD1"/>
    <w:rsid w:val="006932FB"/>
    <w:rsid w:val="006933EF"/>
    <w:rsid w:val="00693CF0"/>
    <w:rsid w:val="00693EDB"/>
    <w:rsid w:val="006964A0"/>
    <w:rsid w:val="00696ACE"/>
    <w:rsid w:val="006A030C"/>
    <w:rsid w:val="006A0CFE"/>
    <w:rsid w:val="006A0D76"/>
    <w:rsid w:val="006A0EC4"/>
    <w:rsid w:val="006A1529"/>
    <w:rsid w:val="006A1DDC"/>
    <w:rsid w:val="006A1F3D"/>
    <w:rsid w:val="006A20CA"/>
    <w:rsid w:val="006A280C"/>
    <w:rsid w:val="006A2E19"/>
    <w:rsid w:val="006A3A1A"/>
    <w:rsid w:val="006A4321"/>
    <w:rsid w:val="006A51AB"/>
    <w:rsid w:val="006A5660"/>
    <w:rsid w:val="006A5B35"/>
    <w:rsid w:val="006A6015"/>
    <w:rsid w:val="006A6B43"/>
    <w:rsid w:val="006A73E7"/>
    <w:rsid w:val="006A7AA8"/>
    <w:rsid w:val="006B0008"/>
    <w:rsid w:val="006B0152"/>
    <w:rsid w:val="006B0929"/>
    <w:rsid w:val="006B095B"/>
    <w:rsid w:val="006B2425"/>
    <w:rsid w:val="006B37C0"/>
    <w:rsid w:val="006B54F7"/>
    <w:rsid w:val="006B5B2A"/>
    <w:rsid w:val="006B5B88"/>
    <w:rsid w:val="006B6057"/>
    <w:rsid w:val="006B6078"/>
    <w:rsid w:val="006B6621"/>
    <w:rsid w:val="006B6ED3"/>
    <w:rsid w:val="006B7667"/>
    <w:rsid w:val="006C01BA"/>
    <w:rsid w:val="006C12E4"/>
    <w:rsid w:val="006C18E9"/>
    <w:rsid w:val="006C28A4"/>
    <w:rsid w:val="006C2C13"/>
    <w:rsid w:val="006C3D6C"/>
    <w:rsid w:val="006C4477"/>
    <w:rsid w:val="006C4A1A"/>
    <w:rsid w:val="006C5CE4"/>
    <w:rsid w:val="006C5D74"/>
    <w:rsid w:val="006C6933"/>
    <w:rsid w:val="006C6A45"/>
    <w:rsid w:val="006C6AB1"/>
    <w:rsid w:val="006C6B83"/>
    <w:rsid w:val="006C6F4B"/>
    <w:rsid w:val="006C7400"/>
    <w:rsid w:val="006D0095"/>
    <w:rsid w:val="006D025B"/>
    <w:rsid w:val="006D07AA"/>
    <w:rsid w:val="006D08AF"/>
    <w:rsid w:val="006D091F"/>
    <w:rsid w:val="006D0BC2"/>
    <w:rsid w:val="006D16F1"/>
    <w:rsid w:val="006D1EA2"/>
    <w:rsid w:val="006D3099"/>
    <w:rsid w:val="006D3818"/>
    <w:rsid w:val="006D4A9D"/>
    <w:rsid w:val="006D51E4"/>
    <w:rsid w:val="006D5F7A"/>
    <w:rsid w:val="006D6329"/>
    <w:rsid w:val="006D6422"/>
    <w:rsid w:val="006D69FC"/>
    <w:rsid w:val="006D6E43"/>
    <w:rsid w:val="006E00C3"/>
    <w:rsid w:val="006E0C5A"/>
    <w:rsid w:val="006E0E71"/>
    <w:rsid w:val="006E1E72"/>
    <w:rsid w:val="006E24FB"/>
    <w:rsid w:val="006E304D"/>
    <w:rsid w:val="006E3763"/>
    <w:rsid w:val="006E3C8E"/>
    <w:rsid w:val="006E42FC"/>
    <w:rsid w:val="006E4369"/>
    <w:rsid w:val="006E443E"/>
    <w:rsid w:val="006E45B6"/>
    <w:rsid w:val="006E46D5"/>
    <w:rsid w:val="006E4D59"/>
    <w:rsid w:val="006E5160"/>
    <w:rsid w:val="006E61B1"/>
    <w:rsid w:val="006E7910"/>
    <w:rsid w:val="006F08ED"/>
    <w:rsid w:val="006F15B3"/>
    <w:rsid w:val="006F208A"/>
    <w:rsid w:val="006F2BD2"/>
    <w:rsid w:val="006F326D"/>
    <w:rsid w:val="006F341C"/>
    <w:rsid w:val="006F3631"/>
    <w:rsid w:val="006F4159"/>
    <w:rsid w:val="006F42F0"/>
    <w:rsid w:val="006F4961"/>
    <w:rsid w:val="006F4EEB"/>
    <w:rsid w:val="006F4F0C"/>
    <w:rsid w:val="006F6603"/>
    <w:rsid w:val="006F695E"/>
    <w:rsid w:val="006F6CF1"/>
    <w:rsid w:val="006F743F"/>
    <w:rsid w:val="006F7D56"/>
    <w:rsid w:val="0070050A"/>
    <w:rsid w:val="0070231E"/>
    <w:rsid w:val="00702340"/>
    <w:rsid w:val="0070249E"/>
    <w:rsid w:val="007027AF"/>
    <w:rsid w:val="00702933"/>
    <w:rsid w:val="007030DA"/>
    <w:rsid w:val="00703A32"/>
    <w:rsid w:val="00703DBE"/>
    <w:rsid w:val="00704984"/>
    <w:rsid w:val="00704CE3"/>
    <w:rsid w:val="007058AA"/>
    <w:rsid w:val="00705975"/>
    <w:rsid w:val="00706714"/>
    <w:rsid w:val="00706A2A"/>
    <w:rsid w:val="00706CE2"/>
    <w:rsid w:val="00710079"/>
    <w:rsid w:val="007102A4"/>
    <w:rsid w:val="0071063D"/>
    <w:rsid w:val="00710854"/>
    <w:rsid w:val="00711174"/>
    <w:rsid w:val="007117B1"/>
    <w:rsid w:val="00712B8C"/>
    <w:rsid w:val="00713BAF"/>
    <w:rsid w:val="00715A65"/>
    <w:rsid w:val="00716338"/>
    <w:rsid w:val="00716B0E"/>
    <w:rsid w:val="0071721C"/>
    <w:rsid w:val="007203E0"/>
    <w:rsid w:val="007206F6"/>
    <w:rsid w:val="007212BC"/>
    <w:rsid w:val="00721AB6"/>
    <w:rsid w:val="00721FA5"/>
    <w:rsid w:val="00723D60"/>
    <w:rsid w:val="007244E2"/>
    <w:rsid w:val="007260C9"/>
    <w:rsid w:val="007266B4"/>
    <w:rsid w:val="007267CE"/>
    <w:rsid w:val="00726887"/>
    <w:rsid w:val="0073019B"/>
    <w:rsid w:val="00730DB7"/>
    <w:rsid w:val="00731159"/>
    <w:rsid w:val="00731DD3"/>
    <w:rsid w:val="00731F50"/>
    <w:rsid w:val="007329D8"/>
    <w:rsid w:val="00733225"/>
    <w:rsid w:val="00733226"/>
    <w:rsid w:val="007349FA"/>
    <w:rsid w:val="00734F0C"/>
    <w:rsid w:val="00736020"/>
    <w:rsid w:val="00736479"/>
    <w:rsid w:val="0073728D"/>
    <w:rsid w:val="00737431"/>
    <w:rsid w:val="007375D7"/>
    <w:rsid w:val="00737E53"/>
    <w:rsid w:val="00740C21"/>
    <w:rsid w:val="0074173E"/>
    <w:rsid w:val="00741D22"/>
    <w:rsid w:val="00741EE1"/>
    <w:rsid w:val="007427EF"/>
    <w:rsid w:val="00743883"/>
    <w:rsid w:val="00743990"/>
    <w:rsid w:val="00743FE3"/>
    <w:rsid w:val="0074440B"/>
    <w:rsid w:val="00745349"/>
    <w:rsid w:val="007457D4"/>
    <w:rsid w:val="007465A6"/>
    <w:rsid w:val="00746BAD"/>
    <w:rsid w:val="00747034"/>
    <w:rsid w:val="007479A6"/>
    <w:rsid w:val="00747A0E"/>
    <w:rsid w:val="00747F22"/>
    <w:rsid w:val="007502B2"/>
    <w:rsid w:val="0075034C"/>
    <w:rsid w:val="00750C1D"/>
    <w:rsid w:val="007518EC"/>
    <w:rsid w:val="00752C47"/>
    <w:rsid w:val="007535DD"/>
    <w:rsid w:val="00753CAB"/>
    <w:rsid w:val="00753D2B"/>
    <w:rsid w:val="0075445D"/>
    <w:rsid w:val="0075526F"/>
    <w:rsid w:val="00755AB0"/>
    <w:rsid w:val="00756D60"/>
    <w:rsid w:val="00760501"/>
    <w:rsid w:val="00761136"/>
    <w:rsid w:val="00761A4A"/>
    <w:rsid w:val="00761D06"/>
    <w:rsid w:val="00761ED0"/>
    <w:rsid w:val="0076227F"/>
    <w:rsid w:val="007623ED"/>
    <w:rsid w:val="00762593"/>
    <w:rsid w:val="007627B0"/>
    <w:rsid w:val="00762D6B"/>
    <w:rsid w:val="00762FD8"/>
    <w:rsid w:val="00763A98"/>
    <w:rsid w:val="00763D1F"/>
    <w:rsid w:val="007644FB"/>
    <w:rsid w:val="0076453E"/>
    <w:rsid w:val="00764C3C"/>
    <w:rsid w:val="007656FC"/>
    <w:rsid w:val="007660AA"/>
    <w:rsid w:val="00766C43"/>
    <w:rsid w:val="007670C6"/>
    <w:rsid w:val="0076784B"/>
    <w:rsid w:val="0077012E"/>
    <w:rsid w:val="007714C7"/>
    <w:rsid w:val="007724D7"/>
    <w:rsid w:val="00772794"/>
    <w:rsid w:val="00772FAF"/>
    <w:rsid w:val="00773644"/>
    <w:rsid w:val="00773B8D"/>
    <w:rsid w:val="00773E3F"/>
    <w:rsid w:val="00774748"/>
    <w:rsid w:val="00774AB4"/>
    <w:rsid w:val="00776508"/>
    <w:rsid w:val="00776F95"/>
    <w:rsid w:val="00777874"/>
    <w:rsid w:val="007778E3"/>
    <w:rsid w:val="00780726"/>
    <w:rsid w:val="00780D7A"/>
    <w:rsid w:val="007816F2"/>
    <w:rsid w:val="00781D93"/>
    <w:rsid w:val="00781FFB"/>
    <w:rsid w:val="007827CA"/>
    <w:rsid w:val="007837F3"/>
    <w:rsid w:val="00784104"/>
    <w:rsid w:val="0078451F"/>
    <w:rsid w:val="007849F4"/>
    <w:rsid w:val="00786A6E"/>
    <w:rsid w:val="00786E64"/>
    <w:rsid w:val="00786F92"/>
    <w:rsid w:val="00787737"/>
    <w:rsid w:val="00787F1C"/>
    <w:rsid w:val="007903FC"/>
    <w:rsid w:val="0079042A"/>
    <w:rsid w:val="00790A97"/>
    <w:rsid w:val="00791B6A"/>
    <w:rsid w:val="00792561"/>
    <w:rsid w:val="00792BF0"/>
    <w:rsid w:val="0079545A"/>
    <w:rsid w:val="00795693"/>
    <w:rsid w:val="00795B53"/>
    <w:rsid w:val="007960B9"/>
    <w:rsid w:val="00797061"/>
    <w:rsid w:val="00797815"/>
    <w:rsid w:val="0079784E"/>
    <w:rsid w:val="007978D0"/>
    <w:rsid w:val="007A0546"/>
    <w:rsid w:val="007A0765"/>
    <w:rsid w:val="007A1D24"/>
    <w:rsid w:val="007A2CF0"/>
    <w:rsid w:val="007A2E1D"/>
    <w:rsid w:val="007A33EF"/>
    <w:rsid w:val="007A355C"/>
    <w:rsid w:val="007A4361"/>
    <w:rsid w:val="007A4F1A"/>
    <w:rsid w:val="007A55BB"/>
    <w:rsid w:val="007A57B2"/>
    <w:rsid w:val="007A63E1"/>
    <w:rsid w:val="007A65D8"/>
    <w:rsid w:val="007A73AE"/>
    <w:rsid w:val="007A77C2"/>
    <w:rsid w:val="007A798A"/>
    <w:rsid w:val="007B0002"/>
    <w:rsid w:val="007B02BF"/>
    <w:rsid w:val="007B0573"/>
    <w:rsid w:val="007B13A0"/>
    <w:rsid w:val="007B1F81"/>
    <w:rsid w:val="007B24DA"/>
    <w:rsid w:val="007B26A9"/>
    <w:rsid w:val="007B283E"/>
    <w:rsid w:val="007B28BC"/>
    <w:rsid w:val="007B3457"/>
    <w:rsid w:val="007B3D81"/>
    <w:rsid w:val="007B4277"/>
    <w:rsid w:val="007B5E90"/>
    <w:rsid w:val="007B62FD"/>
    <w:rsid w:val="007B69A6"/>
    <w:rsid w:val="007B752E"/>
    <w:rsid w:val="007C0846"/>
    <w:rsid w:val="007C0DC6"/>
    <w:rsid w:val="007C1E03"/>
    <w:rsid w:val="007C25A4"/>
    <w:rsid w:val="007C2AFD"/>
    <w:rsid w:val="007C3898"/>
    <w:rsid w:val="007C463D"/>
    <w:rsid w:val="007C5494"/>
    <w:rsid w:val="007C5B48"/>
    <w:rsid w:val="007C6033"/>
    <w:rsid w:val="007C6D24"/>
    <w:rsid w:val="007C734F"/>
    <w:rsid w:val="007C738C"/>
    <w:rsid w:val="007C73AD"/>
    <w:rsid w:val="007C7E5D"/>
    <w:rsid w:val="007D1845"/>
    <w:rsid w:val="007D1B43"/>
    <w:rsid w:val="007D1CDE"/>
    <w:rsid w:val="007D27D1"/>
    <w:rsid w:val="007D2DDF"/>
    <w:rsid w:val="007D3550"/>
    <w:rsid w:val="007D3F25"/>
    <w:rsid w:val="007D4360"/>
    <w:rsid w:val="007D4A74"/>
    <w:rsid w:val="007D4FA0"/>
    <w:rsid w:val="007D4FB4"/>
    <w:rsid w:val="007D501F"/>
    <w:rsid w:val="007D5D4B"/>
    <w:rsid w:val="007D6456"/>
    <w:rsid w:val="007D67AF"/>
    <w:rsid w:val="007D69B9"/>
    <w:rsid w:val="007D69CB"/>
    <w:rsid w:val="007D7BBA"/>
    <w:rsid w:val="007E13F2"/>
    <w:rsid w:val="007E143B"/>
    <w:rsid w:val="007E1F02"/>
    <w:rsid w:val="007E2833"/>
    <w:rsid w:val="007E31D4"/>
    <w:rsid w:val="007E415B"/>
    <w:rsid w:val="007E431D"/>
    <w:rsid w:val="007E47C8"/>
    <w:rsid w:val="007E5BDF"/>
    <w:rsid w:val="007E5E9C"/>
    <w:rsid w:val="007E6167"/>
    <w:rsid w:val="007E6C09"/>
    <w:rsid w:val="007E6EAA"/>
    <w:rsid w:val="007E7226"/>
    <w:rsid w:val="007E783D"/>
    <w:rsid w:val="007F04E0"/>
    <w:rsid w:val="007F0EA0"/>
    <w:rsid w:val="007F10C4"/>
    <w:rsid w:val="007F1125"/>
    <w:rsid w:val="007F1D84"/>
    <w:rsid w:val="007F257F"/>
    <w:rsid w:val="007F2D3F"/>
    <w:rsid w:val="007F34EF"/>
    <w:rsid w:val="007F3878"/>
    <w:rsid w:val="007F5E30"/>
    <w:rsid w:val="007F657B"/>
    <w:rsid w:val="007F6B9E"/>
    <w:rsid w:val="007F718F"/>
    <w:rsid w:val="007F723F"/>
    <w:rsid w:val="007F7E1D"/>
    <w:rsid w:val="0080166C"/>
    <w:rsid w:val="00801779"/>
    <w:rsid w:val="00802E54"/>
    <w:rsid w:val="00804176"/>
    <w:rsid w:val="00804A21"/>
    <w:rsid w:val="00804C20"/>
    <w:rsid w:val="008050B1"/>
    <w:rsid w:val="00805507"/>
    <w:rsid w:val="00805C78"/>
    <w:rsid w:val="00807138"/>
    <w:rsid w:val="0080716F"/>
    <w:rsid w:val="008109EC"/>
    <w:rsid w:val="00810D95"/>
    <w:rsid w:val="00811305"/>
    <w:rsid w:val="00811656"/>
    <w:rsid w:val="00811FF5"/>
    <w:rsid w:val="008125A6"/>
    <w:rsid w:val="0081275A"/>
    <w:rsid w:val="0081376B"/>
    <w:rsid w:val="00816148"/>
    <w:rsid w:val="008177B8"/>
    <w:rsid w:val="0081786B"/>
    <w:rsid w:val="00817B3A"/>
    <w:rsid w:val="008208F7"/>
    <w:rsid w:val="00820B35"/>
    <w:rsid w:val="00821F65"/>
    <w:rsid w:val="00822C9B"/>
    <w:rsid w:val="00823207"/>
    <w:rsid w:val="008241ED"/>
    <w:rsid w:val="008268B9"/>
    <w:rsid w:val="00826F56"/>
    <w:rsid w:val="008271C1"/>
    <w:rsid w:val="00827951"/>
    <w:rsid w:val="008309F0"/>
    <w:rsid w:val="00831694"/>
    <w:rsid w:val="00831B1E"/>
    <w:rsid w:val="00832AF6"/>
    <w:rsid w:val="00833E0C"/>
    <w:rsid w:val="00834903"/>
    <w:rsid w:val="00834D25"/>
    <w:rsid w:val="0083517A"/>
    <w:rsid w:val="008358C2"/>
    <w:rsid w:val="008379BA"/>
    <w:rsid w:val="0084014D"/>
    <w:rsid w:val="008407A5"/>
    <w:rsid w:val="0084087D"/>
    <w:rsid w:val="008416F8"/>
    <w:rsid w:val="008418D6"/>
    <w:rsid w:val="00843046"/>
    <w:rsid w:val="00843156"/>
    <w:rsid w:val="008435CA"/>
    <w:rsid w:val="008437BF"/>
    <w:rsid w:val="00843B05"/>
    <w:rsid w:val="00843DBF"/>
    <w:rsid w:val="00843DD9"/>
    <w:rsid w:val="00843E53"/>
    <w:rsid w:val="00844ADB"/>
    <w:rsid w:val="008451AE"/>
    <w:rsid w:val="00845378"/>
    <w:rsid w:val="008457E8"/>
    <w:rsid w:val="00845C49"/>
    <w:rsid w:val="00845DC0"/>
    <w:rsid w:val="00846F14"/>
    <w:rsid w:val="00846FD3"/>
    <w:rsid w:val="008475A4"/>
    <w:rsid w:val="00851ABD"/>
    <w:rsid w:val="00851CEA"/>
    <w:rsid w:val="00851E55"/>
    <w:rsid w:val="00852AC8"/>
    <w:rsid w:val="00852E44"/>
    <w:rsid w:val="00852E9E"/>
    <w:rsid w:val="008533F8"/>
    <w:rsid w:val="008550DE"/>
    <w:rsid w:val="00855231"/>
    <w:rsid w:val="008563D8"/>
    <w:rsid w:val="00856CA4"/>
    <w:rsid w:val="00856E37"/>
    <w:rsid w:val="008578A5"/>
    <w:rsid w:val="00857AA8"/>
    <w:rsid w:val="00860C8D"/>
    <w:rsid w:val="00860D4A"/>
    <w:rsid w:val="008611E9"/>
    <w:rsid w:val="0086198A"/>
    <w:rsid w:val="00861DEA"/>
    <w:rsid w:val="008630E1"/>
    <w:rsid w:val="00863755"/>
    <w:rsid w:val="008647F5"/>
    <w:rsid w:val="008649AA"/>
    <w:rsid w:val="008669F8"/>
    <w:rsid w:val="00867931"/>
    <w:rsid w:val="008700A9"/>
    <w:rsid w:val="008702D1"/>
    <w:rsid w:val="00870969"/>
    <w:rsid w:val="00870A3C"/>
    <w:rsid w:val="00870FBF"/>
    <w:rsid w:val="0087246F"/>
    <w:rsid w:val="00872C60"/>
    <w:rsid w:val="008734E3"/>
    <w:rsid w:val="008734E6"/>
    <w:rsid w:val="00874A43"/>
    <w:rsid w:val="008755BE"/>
    <w:rsid w:val="00876A98"/>
    <w:rsid w:val="00876F1E"/>
    <w:rsid w:val="00880D0B"/>
    <w:rsid w:val="00880F83"/>
    <w:rsid w:val="00881293"/>
    <w:rsid w:val="008813B3"/>
    <w:rsid w:val="0088214C"/>
    <w:rsid w:val="00882165"/>
    <w:rsid w:val="00882C93"/>
    <w:rsid w:val="00882D61"/>
    <w:rsid w:val="008837C9"/>
    <w:rsid w:val="008839ED"/>
    <w:rsid w:val="008843BD"/>
    <w:rsid w:val="00884B7A"/>
    <w:rsid w:val="00884F86"/>
    <w:rsid w:val="00885044"/>
    <w:rsid w:val="00885B5A"/>
    <w:rsid w:val="008860F5"/>
    <w:rsid w:val="008861E6"/>
    <w:rsid w:val="0088662B"/>
    <w:rsid w:val="00886B93"/>
    <w:rsid w:val="00886E02"/>
    <w:rsid w:val="00886EA9"/>
    <w:rsid w:val="00890127"/>
    <w:rsid w:val="00891494"/>
    <w:rsid w:val="00891D99"/>
    <w:rsid w:val="00892BBA"/>
    <w:rsid w:val="00893912"/>
    <w:rsid w:val="00893B6B"/>
    <w:rsid w:val="00893DB6"/>
    <w:rsid w:val="00894153"/>
    <w:rsid w:val="00894180"/>
    <w:rsid w:val="00894436"/>
    <w:rsid w:val="00894D79"/>
    <w:rsid w:val="00895247"/>
    <w:rsid w:val="00895488"/>
    <w:rsid w:val="008959A4"/>
    <w:rsid w:val="00895EFC"/>
    <w:rsid w:val="00895F3B"/>
    <w:rsid w:val="008968AA"/>
    <w:rsid w:val="008A1324"/>
    <w:rsid w:val="008A1A8F"/>
    <w:rsid w:val="008A1B0E"/>
    <w:rsid w:val="008A237B"/>
    <w:rsid w:val="008A2E99"/>
    <w:rsid w:val="008A32B6"/>
    <w:rsid w:val="008A4A58"/>
    <w:rsid w:val="008A4B40"/>
    <w:rsid w:val="008A4ED4"/>
    <w:rsid w:val="008A4F30"/>
    <w:rsid w:val="008A5958"/>
    <w:rsid w:val="008A5E10"/>
    <w:rsid w:val="008B0BE4"/>
    <w:rsid w:val="008B0DE6"/>
    <w:rsid w:val="008B0E59"/>
    <w:rsid w:val="008B14F9"/>
    <w:rsid w:val="008B1803"/>
    <w:rsid w:val="008B2F44"/>
    <w:rsid w:val="008B302F"/>
    <w:rsid w:val="008B4097"/>
    <w:rsid w:val="008B43AB"/>
    <w:rsid w:val="008B4A20"/>
    <w:rsid w:val="008B5722"/>
    <w:rsid w:val="008B5CB3"/>
    <w:rsid w:val="008B5F2F"/>
    <w:rsid w:val="008B6432"/>
    <w:rsid w:val="008B651B"/>
    <w:rsid w:val="008B657A"/>
    <w:rsid w:val="008B6C5C"/>
    <w:rsid w:val="008C1365"/>
    <w:rsid w:val="008C13AA"/>
    <w:rsid w:val="008C1BD0"/>
    <w:rsid w:val="008C2804"/>
    <w:rsid w:val="008C2C15"/>
    <w:rsid w:val="008C37E9"/>
    <w:rsid w:val="008C4B6C"/>
    <w:rsid w:val="008C50EA"/>
    <w:rsid w:val="008C659C"/>
    <w:rsid w:val="008C716B"/>
    <w:rsid w:val="008C7A83"/>
    <w:rsid w:val="008D0B52"/>
    <w:rsid w:val="008D0C7E"/>
    <w:rsid w:val="008D13D2"/>
    <w:rsid w:val="008D1447"/>
    <w:rsid w:val="008D1C21"/>
    <w:rsid w:val="008D2100"/>
    <w:rsid w:val="008D29E8"/>
    <w:rsid w:val="008D2CCD"/>
    <w:rsid w:val="008D31C5"/>
    <w:rsid w:val="008D3F27"/>
    <w:rsid w:val="008D49E7"/>
    <w:rsid w:val="008D4FB9"/>
    <w:rsid w:val="008D6B57"/>
    <w:rsid w:val="008D6C59"/>
    <w:rsid w:val="008D6EEB"/>
    <w:rsid w:val="008D7205"/>
    <w:rsid w:val="008D737A"/>
    <w:rsid w:val="008D783D"/>
    <w:rsid w:val="008D78A6"/>
    <w:rsid w:val="008E10B5"/>
    <w:rsid w:val="008E174A"/>
    <w:rsid w:val="008E1F58"/>
    <w:rsid w:val="008E21C6"/>
    <w:rsid w:val="008E2511"/>
    <w:rsid w:val="008E2543"/>
    <w:rsid w:val="008E3902"/>
    <w:rsid w:val="008E57E9"/>
    <w:rsid w:val="008E59CA"/>
    <w:rsid w:val="008E68E3"/>
    <w:rsid w:val="008E68EC"/>
    <w:rsid w:val="008E6D8D"/>
    <w:rsid w:val="008F0CE3"/>
    <w:rsid w:val="008F101B"/>
    <w:rsid w:val="008F180B"/>
    <w:rsid w:val="008F1CD0"/>
    <w:rsid w:val="008F3CB6"/>
    <w:rsid w:val="008F3F18"/>
    <w:rsid w:val="008F579D"/>
    <w:rsid w:val="008F5E50"/>
    <w:rsid w:val="008F709A"/>
    <w:rsid w:val="008F7A75"/>
    <w:rsid w:val="00900440"/>
    <w:rsid w:val="0090065F"/>
    <w:rsid w:val="00900801"/>
    <w:rsid w:val="0090159E"/>
    <w:rsid w:val="00901F9F"/>
    <w:rsid w:val="00902557"/>
    <w:rsid w:val="00902CDA"/>
    <w:rsid w:val="00903408"/>
    <w:rsid w:val="00903F4C"/>
    <w:rsid w:val="00904011"/>
    <w:rsid w:val="009049AE"/>
    <w:rsid w:val="00906624"/>
    <w:rsid w:val="00906A59"/>
    <w:rsid w:val="009072B5"/>
    <w:rsid w:val="009074D4"/>
    <w:rsid w:val="00907705"/>
    <w:rsid w:val="0091049A"/>
    <w:rsid w:val="0091087D"/>
    <w:rsid w:val="00910FF2"/>
    <w:rsid w:val="00911082"/>
    <w:rsid w:val="009110A1"/>
    <w:rsid w:val="00911D7A"/>
    <w:rsid w:val="009132A7"/>
    <w:rsid w:val="00913779"/>
    <w:rsid w:val="00914507"/>
    <w:rsid w:val="0091496D"/>
    <w:rsid w:val="00914F41"/>
    <w:rsid w:val="009155B4"/>
    <w:rsid w:val="009160FE"/>
    <w:rsid w:val="009169CA"/>
    <w:rsid w:val="00917171"/>
    <w:rsid w:val="0092036B"/>
    <w:rsid w:val="009212DA"/>
    <w:rsid w:val="0092132C"/>
    <w:rsid w:val="009230FF"/>
    <w:rsid w:val="00923CEF"/>
    <w:rsid w:val="0092405E"/>
    <w:rsid w:val="00924151"/>
    <w:rsid w:val="00924CB5"/>
    <w:rsid w:val="0092599B"/>
    <w:rsid w:val="009277BB"/>
    <w:rsid w:val="00927B9A"/>
    <w:rsid w:val="009319A5"/>
    <w:rsid w:val="00931CE9"/>
    <w:rsid w:val="009322EC"/>
    <w:rsid w:val="00933DB1"/>
    <w:rsid w:val="00934476"/>
    <w:rsid w:val="00934C7D"/>
    <w:rsid w:val="00935B3D"/>
    <w:rsid w:val="00936FF9"/>
    <w:rsid w:val="009371C7"/>
    <w:rsid w:val="00937308"/>
    <w:rsid w:val="00940716"/>
    <w:rsid w:val="009409FC"/>
    <w:rsid w:val="00940B68"/>
    <w:rsid w:val="00941079"/>
    <w:rsid w:val="00941CA1"/>
    <w:rsid w:val="00941CF6"/>
    <w:rsid w:val="00942547"/>
    <w:rsid w:val="00944DEA"/>
    <w:rsid w:val="0094506B"/>
    <w:rsid w:val="00947136"/>
    <w:rsid w:val="0094730B"/>
    <w:rsid w:val="009511A8"/>
    <w:rsid w:val="00951406"/>
    <w:rsid w:val="00951DCA"/>
    <w:rsid w:val="00952036"/>
    <w:rsid w:val="00953FDB"/>
    <w:rsid w:val="0095465B"/>
    <w:rsid w:val="00955476"/>
    <w:rsid w:val="009575DD"/>
    <w:rsid w:val="009575DE"/>
    <w:rsid w:val="00957C56"/>
    <w:rsid w:val="0096039A"/>
    <w:rsid w:val="00961190"/>
    <w:rsid w:val="009625A8"/>
    <w:rsid w:val="009633A5"/>
    <w:rsid w:val="009633CD"/>
    <w:rsid w:val="009634C6"/>
    <w:rsid w:val="009637FD"/>
    <w:rsid w:val="00963DE1"/>
    <w:rsid w:val="009647D0"/>
    <w:rsid w:val="0096499C"/>
    <w:rsid w:val="00964B50"/>
    <w:rsid w:val="00964C2B"/>
    <w:rsid w:val="00965596"/>
    <w:rsid w:val="00965F1A"/>
    <w:rsid w:val="00966307"/>
    <w:rsid w:val="009675C9"/>
    <w:rsid w:val="00967EDC"/>
    <w:rsid w:val="009704C6"/>
    <w:rsid w:val="00970EC9"/>
    <w:rsid w:val="00970FC7"/>
    <w:rsid w:val="009716C2"/>
    <w:rsid w:val="009718B3"/>
    <w:rsid w:val="00971B20"/>
    <w:rsid w:val="009721BF"/>
    <w:rsid w:val="009723D4"/>
    <w:rsid w:val="0097244B"/>
    <w:rsid w:val="009728D7"/>
    <w:rsid w:val="00972F24"/>
    <w:rsid w:val="009730D9"/>
    <w:rsid w:val="00973228"/>
    <w:rsid w:val="009732F5"/>
    <w:rsid w:val="00974200"/>
    <w:rsid w:val="00975865"/>
    <w:rsid w:val="00976221"/>
    <w:rsid w:val="00977601"/>
    <w:rsid w:val="00977FFE"/>
    <w:rsid w:val="00980925"/>
    <w:rsid w:val="00980F82"/>
    <w:rsid w:val="00981B73"/>
    <w:rsid w:val="009828F0"/>
    <w:rsid w:val="0098338A"/>
    <w:rsid w:val="009834E2"/>
    <w:rsid w:val="009848A3"/>
    <w:rsid w:val="00984F18"/>
    <w:rsid w:val="009859B6"/>
    <w:rsid w:val="009867E5"/>
    <w:rsid w:val="009867F1"/>
    <w:rsid w:val="00986CE9"/>
    <w:rsid w:val="0098726C"/>
    <w:rsid w:val="0099179B"/>
    <w:rsid w:val="00991C0F"/>
    <w:rsid w:val="00992053"/>
    <w:rsid w:val="009922A6"/>
    <w:rsid w:val="00992E91"/>
    <w:rsid w:val="00992FC8"/>
    <w:rsid w:val="009934FC"/>
    <w:rsid w:val="009945DD"/>
    <w:rsid w:val="0099474F"/>
    <w:rsid w:val="00995FCD"/>
    <w:rsid w:val="009960A8"/>
    <w:rsid w:val="009968FA"/>
    <w:rsid w:val="00997423"/>
    <w:rsid w:val="00997E9A"/>
    <w:rsid w:val="009A13C0"/>
    <w:rsid w:val="009A1F1D"/>
    <w:rsid w:val="009A261F"/>
    <w:rsid w:val="009A2FC0"/>
    <w:rsid w:val="009A3EF8"/>
    <w:rsid w:val="009A4840"/>
    <w:rsid w:val="009A4ECD"/>
    <w:rsid w:val="009A57C7"/>
    <w:rsid w:val="009A6996"/>
    <w:rsid w:val="009A7AD8"/>
    <w:rsid w:val="009B10D6"/>
    <w:rsid w:val="009B154C"/>
    <w:rsid w:val="009B166A"/>
    <w:rsid w:val="009B31D8"/>
    <w:rsid w:val="009B3784"/>
    <w:rsid w:val="009B3FCF"/>
    <w:rsid w:val="009B4647"/>
    <w:rsid w:val="009B4650"/>
    <w:rsid w:val="009B4993"/>
    <w:rsid w:val="009B4C9C"/>
    <w:rsid w:val="009B51F4"/>
    <w:rsid w:val="009B574A"/>
    <w:rsid w:val="009B6223"/>
    <w:rsid w:val="009B6B00"/>
    <w:rsid w:val="009B793C"/>
    <w:rsid w:val="009B7D52"/>
    <w:rsid w:val="009C0A9C"/>
    <w:rsid w:val="009C1246"/>
    <w:rsid w:val="009C18D4"/>
    <w:rsid w:val="009C1B84"/>
    <w:rsid w:val="009C2456"/>
    <w:rsid w:val="009C2644"/>
    <w:rsid w:val="009C2FED"/>
    <w:rsid w:val="009C3195"/>
    <w:rsid w:val="009C4117"/>
    <w:rsid w:val="009C455C"/>
    <w:rsid w:val="009C49E2"/>
    <w:rsid w:val="009C4E13"/>
    <w:rsid w:val="009C59A0"/>
    <w:rsid w:val="009C5E11"/>
    <w:rsid w:val="009C681C"/>
    <w:rsid w:val="009C6C7A"/>
    <w:rsid w:val="009C6E9F"/>
    <w:rsid w:val="009C6FE6"/>
    <w:rsid w:val="009C7E49"/>
    <w:rsid w:val="009D10AB"/>
    <w:rsid w:val="009D1AFA"/>
    <w:rsid w:val="009D26B6"/>
    <w:rsid w:val="009D466B"/>
    <w:rsid w:val="009D49B9"/>
    <w:rsid w:val="009D57E7"/>
    <w:rsid w:val="009D58B7"/>
    <w:rsid w:val="009D66A2"/>
    <w:rsid w:val="009D67B1"/>
    <w:rsid w:val="009D6B12"/>
    <w:rsid w:val="009E04C1"/>
    <w:rsid w:val="009E1DDD"/>
    <w:rsid w:val="009E20BA"/>
    <w:rsid w:val="009E2B04"/>
    <w:rsid w:val="009E4915"/>
    <w:rsid w:val="009E6813"/>
    <w:rsid w:val="009E6D11"/>
    <w:rsid w:val="009E6EF8"/>
    <w:rsid w:val="009E7EC7"/>
    <w:rsid w:val="009F0284"/>
    <w:rsid w:val="009F06F6"/>
    <w:rsid w:val="009F0A10"/>
    <w:rsid w:val="009F0B10"/>
    <w:rsid w:val="009F0D5E"/>
    <w:rsid w:val="009F1135"/>
    <w:rsid w:val="009F2BCF"/>
    <w:rsid w:val="009F2C61"/>
    <w:rsid w:val="009F2F97"/>
    <w:rsid w:val="009F3396"/>
    <w:rsid w:val="009F34D3"/>
    <w:rsid w:val="009F3759"/>
    <w:rsid w:val="009F414B"/>
    <w:rsid w:val="009F4313"/>
    <w:rsid w:val="009F4521"/>
    <w:rsid w:val="009F4635"/>
    <w:rsid w:val="009F4B58"/>
    <w:rsid w:val="009F4C39"/>
    <w:rsid w:val="009F4FA7"/>
    <w:rsid w:val="009F5259"/>
    <w:rsid w:val="009F53D2"/>
    <w:rsid w:val="009F5552"/>
    <w:rsid w:val="009F6238"/>
    <w:rsid w:val="009F68D7"/>
    <w:rsid w:val="009F6995"/>
    <w:rsid w:val="009F69AC"/>
    <w:rsid w:val="009F78D9"/>
    <w:rsid w:val="009F7D12"/>
    <w:rsid w:val="00A0027B"/>
    <w:rsid w:val="00A00F6E"/>
    <w:rsid w:val="00A02C0A"/>
    <w:rsid w:val="00A033A8"/>
    <w:rsid w:val="00A0342B"/>
    <w:rsid w:val="00A03476"/>
    <w:rsid w:val="00A03558"/>
    <w:rsid w:val="00A03FBD"/>
    <w:rsid w:val="00A04639"/>
    <w:rsid w:val="00A04981"/>
    <w:rsid w:val="00A05182"/>
    <w:rsid w:val="00A05559"/>
    <w:rsid w:val="00A06D86"/>
    <w:rsid w:val="00A07A14"/>
    <w:rsid w:val="00A1041E"/>
    <w:rsid w:val="00A10810"/>
    <w:rsid w:val="00A10FDB"/>
    <w:rsid w:val="00A11321"/>
    <w:rsid w:val="00A11754"/>
    <w:rsid w:val="00A11E25"/>
    <w:rsid w:val="00A1215D"/>
    <w:rsid w:val="00A125B9"/>
    <w:rsid w:val="00A132DD"/>
    <w:rsid w:val="00A14815"/>
    <w:rsid w:val="00A1484C"/>
    <w:rsid w:val="00A1491B"/>
    <w:rsid w:val="00A14ED8"/>
    <w:rsid w:val="00A15BCE"/>
    <w:rsid w:val="00A15C99"/>
    <w:rsid w:val="00A15F73"/>
    <w:rsid w:val="00A1606A"/>
    <w:rsid w:val="00A16864"/>
    <w:rsid w:val="00A16DF6"/>
    <w:rsid w:val="00A17AE9"/>
    <w:rsid w:val="00A2015F"/>
    <w:rsid w:val="00A2051D"/>
    <w:rsid w:val="00A21C18"/>
    <w:rsid w:val="00A23D31"/>
    <w:rsid w:val="00A249C0"/>
    <w:rsid w:val="00A24D35"/>
    <w:rsid w:val="00A25A35"/>
    <w:rsid w:val="00A2664B"/>
    <w:rsid w:val="00A26916"/>
    <w:rsid w:val="00A26F88"/>
    <w:rsid w:val="00A276DA"/>
    <w:rsid w:val="00A301F0"/>
    <w:rsid w:val="00A30681"/>
    <w:rsid w:val="00A308E9"/>
    <w:rsid w:val="00A311F0"/>
    <w:rsid w:val="00A3196F"/>
    <w:rsid w:val="00A31F8B"/>
    <w:rsid w:val="00A32399"/>
    <w:rsid w:val="00A32456"/>
    <w:rsid w:val="00A333DA"/>
    <w:rsid w:val="00A3382F"/>
    <w:rsid w:val="00A33AC0"/>
    <w:rsid w:val="00A3412C"/>
    <w:rsid w:val="00A34806"/>
    <w:rsid w:val="00A34973"/>
    <w:rsid w:val="00A34AA9"/>
    <w:rsid w:val="00A34D14"/>
    <w:rsid w:val="00A35171"/>
    <w:rsid w:val="00A35365"/>
    <w:rsid w:val="00A36028"/>
    <w:rsid w:val="00A3602B"/>
    <w:rsid w:val="00A36112"/>
    <w:rsid w:val="00A36219"/>
    <w:rsid w:val="00A36FAA"/>
    <w:rsid w:val="00A373AA"/>
    <w:rsid w:val="00A374AD"/>
    <w:rsid w:val="00A37E3C"/>
    <w:rsid w:val="00A40872"/>
    <w:rsid w:val="00A40E93"/>
    <w:rsid w:val="00A411E6"/>
    <w:rsid w:val="00A41662"/>
    <w:rsid w:val="00A41B22"/>
    <w:rsid w:val="00A41F19"/>
    <w:rsid w:val="00A42E6F"/>
    <w:rsid w:val="00A435AA"/>
    <w:rsid w:val="00A436D7"/>
    <w:rsid w:val="00A44116"/>
    <w:rsid w:val="00A450A8"/>
    <w:rsid w:val="00A455E4"/>
    <w:rsid w:val="00A45DBC"/>
    <w:rsid w:val="00A4654C"/>
    <w:rsid w:val="00A46831"/>
    <w:rsid w:val="00A477B5"/>
    <w:rsid w:val="00A503D0"/>
    <w:rsid w:val="00A5099F"/>
    <w:rsid w:val="00A51A8E"/>
    <w:rsid w:val="00A51FFD"/>
    <w:rsid w:val="00A526B8"/>
    <w:rsid w:val="00A532C6"/>
    <w:rsid w:val="00A53E23"/>
    <w:rsid w:val="00A53E6A"/>
    <w:rsid w:val="00A54EE4"/>
    <w:rsid w:val="00A54FEC"/>
    <w:rsid w:val="00A55273"/>
    <w:rsid w:val="00A5530D"/>
    <w:rsid w:val="00A5530F"/>
    <w:rsid w:val="00A55D3C"/>
    <w:rsid w:val="00A566FF"/>
    <w:rsid w:val="00A5676A"/>
    <w:rsid w:val="00A5679F"/>
    <w:rsid w:val="00A56BD7"/>
    <w:rsid w:val="00A5707C"/>
    <w:rsid w:val="00A60518"/>
    <w:rsid w:val="00A61742"/>
    <w:rsid w:val="00A623AC"/>
    <w:rsid w:val="00A62DA3"/>
    <w:rsid w:val="00A646B7"/>
    <w:rsid w:val="00A64BF6"/>
    <w:rsid w:val="00A657AC"/>
    <w:rsid w:val="00A66CC4"/>
    <w:rsid w:val="00A66D01"/>
    <w:rsid w:val="00A67E16"/>
    <w:rsid w:val="00A7125B"/>
    <w:rsid w:val="00A71553"/>
    <w:rsid w:val="00A7183A"/>
    <w:rsid w:val="00A71C73"/>
    <w:rsid w:val="00A71D8B"/>
    <w:rsid w:val="00A72236"/>
    <w:rsid w:val="00A72CEC"/>
    <w:rsid w:val="00A741A0"/>
    <w:rsid w:val="00A759D8"/>
    <w:rsid w:val="00A75D3D"/>
    <w:rsid w:val="00A75EFC"/>
    <w:rsid w:val="00A76AB2"/>
    <w:rsid w:val="00A76BE8"/>
    <w:rsid w:val="00A8114E"/>
    <w:rsid w:val="00A81229"/>
    <w:rsid w:val="00A81A66"/>
    <w:rsid w:val="00A82210"/>
    <w:rsid w:val="00A82816"/>
    <w:rsid w:val="00A82EF6"/>
    <w:rsid w:val="00A837F6"/>
    <w:rsid w:val="00A84624"/>
    <w:rsid w:val="00A84FD9"/>
    <w:rsid w:val="00A85615"/>
    <w:rsid w:val="00A85A04"/>
    <w:rsid w:val="00A85DC6"/>
    <w:rsid w:val="00A8661F"/>
    <w:rsid w:val="00A86F94"/>
    <w:rsid w:val="00A871D9"/>
    <w:rsid w:val="00A877BB"/>
    <w:rsid w:val="00A907FE"/>
    <w:rsid w:val="00A908B9"/>
    <w:rsid w:val="00A90DDE"/>
    <w:rsid w:val="00A91E4C"/>
    <w:rsid w:val="00A93413"/>
    <w:rsid w:val="00A93CCE"/>
    <w:rsid w:val="00A940E5"/>
    <w:rsid w:val="00A94912"/>
    <w:rsid w:val="00A94B8A"/>
    <w:rsid w:val="00A95C8B"/>
    <w:rsid w:val="00A963E2"/>
    <w:rsid w:val="00A9679D"/>
    <w:rsid w:val="00A96A77"/>
    <w:rsid w:val="00A96A93"/>
    <w:rsid w:val="00A96B40"/>
    <w:rsid w:val="00A97332"/>
    <w:rsid w:val="00A97975"/>
    <w:rsid w:val="00AA0169"/>
    <w:rsid w:val="00AA0931"/>
    <w:rsid w:val="00AA1419"/>
    <w:rsid w:val="00AA1668"/>
    <w:rsid w:val="00AA1B31"/>
    <w:rsid w:val="00AA1B49"/>
    <w:rsid w:val="00AA206A"/>
    <w:rsid w:val="00AA2F3D"/>
    <w:rsid w:val="00AA30DC"/>
    <w:rsid w:val="00AA3C88"/>
    <w:rsid w:val="00AA3EDA"/>
    <w:rsid w:val="00AA428C"/>
    <w:rsid w:val="00AA54A2"/>
    <w:rsid w:val="00AA5D22"/>
    <w:rsid w:val="00AA620E"/>
    <w:rsid w:val="00AA6F53"/>
    <w:rsid w:val="00AB0E46"/>
    <w:rsid w:val="00AB16E0"/>
    <w:rsid w:val="00AB19D8"/>
    <w:rsid w:val="00AB359B"/>
    <w:rsid w:val="00AB3694"/>
    <w:rsid w:val="00AB383C"/>
    <w:rsid w:val="00AB5777"/>
    <w:rsid w:val="00AB60F5"/>
    <w:rsid w:val="00AB674C"/>
    <w:rsid w:val="00AB6B51"/>
    <w:rsid w:val="00AB7064"/>
    <w:rsid w:val="00AC0080"/>
    <w:rsid w:val="00AC06F0"/>
    <w:rsid w:val="00AC07D3"/>
    <w:rsid w:val="00AC0F18"/>
    <w:rsid w:val="00AC1766"/>
    <w:rsid w:val="00AC186D"/>
    <w:rsid w:val="00AC1AEC"/>
    <w:rsid w:val="00AC1B27"/>
    <w:rsid w:val="00AC36DD"/>
    <w:rsid w:val="00AC45D4"/>
    <w:rsid w:val="00AC5434"/>
    <w:rsid w:val="00AC573D"/>
    <w:rsid w:val="00AC5C90"/>
    <w:rsid w:val="00AC633A"/>
    <w:rsid w:val="00AC701E"/>
    <w:rsid w:val="00AC70BA"/>
    <w:rsid w:val="00AC7980"/>
    <w:rsid w:val="00AD0DD1"/>
    <w:rsid w:val="00AD113F"/>
    <w:rsid w:val="00AD1424"/>
    <w:rsid w:val="00AD1615"/>
    <w:rsid w:val="00AD1690"/>
    <w:rsid w:val="00AD1A2E"/>
    <w:rsid w:val="00AD38FC"/>
    <w:rsid w:val="00AD3E53"/>
    <w:rsid w:val="00AD4083"/>
    <w:rsid w:val="00AD4D13"/>
    <w:rsid w:val="00AD6B69"/>
    <w:rsid w:val="00AD74DB"/>
    <w:rsid w:val="00AE119D"/>
    <w:rsid w:val="00AE2558"/>
    <w:rsid w:val="00AE315E"/>
    <w:rsid w:val="00AE38B4"/>
    <w:rsid w:val="00AE3CFD"/>
    <w:rsid w:val="00AE4443"/>
    <w:rsid w:val="00AE65D8"/>
    <w:rsid w:val="00AE66CD"/>
    <w:rsid w:val="00AE6BA2"/>
    <w:rsid w:val="00AE7852"/>
    <w:rsid w:val="00AF10EF"/>
    <w:rsid w:val="00AF1C67"/>
    <w:rsid w:val="00AF2EC1"/>
    <w:rsid w:val="00AF3FFD"/>
    <w:rsid w:val="00AF4397"/>
    <w:rsid w:val="00AF4686"/>
    <w:rsid w:val="00AF4CB2"/>
    <w:rsid w:val="00AF5A85"/>
    <w:rsid w:val="00AF5BF0"/>
    <w:rsid w:val="00AF675C"/>
    <w:rsid w:val="00AF676D"/>
    <w:rsid w:val="00AF6B63"/>
    <w:rsid w:val="00B00A74"/>
    <w:rsid w:val="00B01C45"/>
    <w:rsid w:val="00B01C7A"/>
    <w:rsid w:val="00B01D8C"/>
    <w:rsid w:val="00B0260D"/>
    <w:rsid w:val="00B02937"/>
    <w:rsid w:val="00B05C38"/>
    <w:rsid w:val="00B0665D"/>
    <w:rsid w:val="00B07DD4"/>
    <w:rsid w:val="00B07F5F"/>
    <w:rsid w:val="00B103CF"/>
    <w:rsid w:val="00B104DC"/>
    <w:rsid w:val="00B10991"/>
    <w:rsid w:val="00B10DFE"/>
    <w:rsid w:val="00B115BA"/>
    <w:rsid w:val="00B1166D"/>
    <w:rsid w:val="00B11C5E"/>
    <w:rsid w:val="00B12228"/>
    <w:rsid w:val="00B12B21"/>
    <w:rsid w:val="00B14F27"/>
    <w:rsid w:val="00B1541B"/>
    <w:rsid w:val="00B164F4"/>
    <w:rsid w:val="00B16595"/>
    <w:rsid w:val="00B16E30"/>
    <w:rsid w:val="00B17C71"/>
    <w:rsid w:val="00B22B7A"/>
    <w:rsid w:val="00B23283"/>
    <w:rsid w:val="00B24984"/>
    <w:rsid w:val="00B252ED"/>
    <w:rsid w:val="00B256E2"/>
    <w:rsid w:val="00B25717"/>
    <w:rsid w:val="00B25E89"/>
    <w:rsid w:val="00B26834"/>
    <w:rsid w:val="00B26F85"/>
    <w:rsid w:val="00B27378"/>
    <w:rsid w:val="00B27497"/>
    <w:rsid w:val="00B275AC"/>
    <w:rsid w:val="00B27A26"/>
    <w:rsid w:val="00B31007"/>
    <w:rsid w:val="00B31242"/>
    <w:rsid w:val="00B316D8"/>
    <w:rsid w:val="00B3193B"/>
    <w:rsid w:val="00B31DF8"/>
    <w:rsid w:val="00B32082"/>
    <w:rsid w:val="00B3210D"/>
    <w:rsid w:val="00B3282F"/>
    <w:rsid w:val="00B339C0"/>
    <w:rsid w:val="00B35314"/>
    <w:rsid w:val="00B3591C"/>
    <w:rsid w:val="00B3631A"/>
    <w:rsid w:val="00B36B6C"/>
    <w:rsid w:val="00B36D5E"/>
    <w:rsid w:val="00B36FB1"/>
    <w:rsid w:val="00B3778A"/>
    <w:rsid w:val="00B377F1"/>
    <w:rsid w:val="00B37861"/>
    <w:rsid w:val="00B40188"/>
    <w:rsid w:val="00B4087E"/>
    <w:rsid w:val="00B41174"/>
    <w:rsid w:val="00B4136C"/>
    <w:rsid w:val="00B415A2"/>
    <w:rsid w:val="00B42831"/>
    <w:rsid w:val="00B42B45"/>
    <w:rsid w:val="00B42C32"/>
    <w:rsid w:val="00B42FE0"/>
    <w:rsid w:val="00B4301E"/>
    <w:rsid w:val="00B43146"/>
    <w:rsid w:val="00B4359A"/>
    <w:rsid w:val="00B44347"/>
    <w:rsid w:val="00B44EC9"/>
    <w:rsid w:val="00B45327"/>
    <w:rsid w:val="00B461C7"/>
    <w:rsid w:val="00B463BC"/>
    <w:rsid w:val="00B4697A"/>
    <w:rsid w:val="00B500FB"/>
    <w:rsid w:val="00B510A3"/>
    <w:rsid w:val="00B519DA"/>
    <w:rsid w:val="00B5334E"/>
    <w:rsid w:val="00B53B5B"/>
    <w:rsid w:val="00B53EE6"/>
    <w:rsid w:val="00B5571D"/>
    <w:rsid w:val="00B55E49"/>
    <w:rsid w:val="00B56461"/>
    <w:rsid w:val="00B56C51"/>
    <w:rsid w:val="00B56D30"/>
    <w:rsid w:val="00B5796D"/>
    <w:rsid w:val="00B57BB3"/>
    <w:rsid w:val="00B6033E"/>
    <w:rsid w:val="00B60B61"/>
    <w:rsid w:val="00B61881"/>
    <w:rsid w:val="00B6194D"/>
    <w:rsid w:val="00B629D8"/>
    <w:rsid w:val="00B62C2C"/>
    <w:rsid w:val="00B63315"/>
    <w:rsid w:val="00B6409E"/>
    <w:rsid w:val="00B64DB0"/>
    <w:rsid w:val="00B6533F"/>
    <w:rsid w:val="00B654CE"/>
    <w:rsid w:val="00B65A1C"/>
    <w:rsid w:val="00B65B71"/>
    <w:rsid w:val="00B66596"/>
    <w:rsid w:val="00B6664D"/>
    <w:rsid w:val="00B667C7"/>
    <w:rsid w:val="00B669BB"/>
    <w:rsid w:val="00B66D27"/>
    <w:rsid w:val="00B67F89"/>
    <w:rsid w:val="00B71014"/>
    <w:rsid w:val="00B710C9"/>
    <w:rsid w:val="00B710E9"/>
    <w:rsid w:val="00B71AAA"/>
    <w:rsid w:val="00B73B17"/>
    <w:rsid w:val="00B73C5E"/>
    <w:rsid w:val="00B74CDF"/>
    <w:rsid w:val="00B75293"/>
    <w:rsid w:val="00B75869"/>
    <w:rsid w:val="00B75B20"/>
    <w:rsid w:val="00B75E62"/>
    <w:rsid w:val="00B764F5"/>
    <w:rsid w:val="00B76673"/>
    <w:rsid w:val="00B766AC"/>
    <w:rsid w:val="00B77747"/>
    <w:rsid w:val="00B808CD"/>
    <w:rsid w:val="00B8099E"/>
    <w:rsid w:val="00B816E7"/>
    <w:rsid w:val="00B81A98"/>
    <w:rsid w:val="00B81B69"/>
    <w:rsid w:val="00B81E7F"/>
    <w:rsid w:val="00B82149"/>
    <w:rsid w:val="00B82CDC"/>
    <w:rsid w:val="00B84270"/>
    <w:rsid w:val="00B84E01"/>
    <w:rsid w:val="00B85854"/>
    <w:rsid w:val="00B85CC6"/>
    <w:rsid w:val="00B8674B"/>
    <w:rsid w:val="00B87195"/>
    <w:rsid w:val="00B8748A"/>
    <w:rsid w:val="00B875B3"/>
    <w:rsid w:val="00B87C7A"/>
    <w:rsid w:val="00B87D78"/>
    <w:rsid w:val="00B906BD"/>
    <w:rsid w:val="00B91A0E"/>
    <w:rsid w:val="00B93EA3"/>
    <w:rsid w:val="00B94A4C"/>
    <w:rsid w:val="00B96C1B"/>
    <w:rsid w:val="00B96DF8"/>
    <w:rsid w:val="00B972A9"/>
    <w:rsid w:val="00B975E9"/>
    <w:rsid w:val="00B9761A"/>
    <w:rsid w:val="00B9771C"/>
    <w:rsid w:val="00B97BA4"/>
    <w:rsid w:val="00BA0780"/>
    <w:rsid w:val="00BA16A3"/>
    <w:rsid w:val="00BA1E3C"/>
    <w:rsid w:val="00BA241A"/>
    <w:rsid w:val="00BA245F"/>
    <w:rsid w:val="00BA250B"/>
    <w:rsid w:val="00BA2A04"/>
    <w:rsid w:val="00BA30A5"/>
    <w:rsid w:val="00BA3176"/>
    <w:rsid w:val="00BA3855"/>
    <w:rsid w:val="00BA4498"/>
    <w:rsid w:val="00BA4ACD"/>
    <w:rsid w:val="00BA5F34"/>
    <w:rsid w:val="00BA7EA7"/>
    <w:rsid w:val="00BB02E4"/>
    <w:rsid w:val="00BB0369"/>
    <w:rsid w:val="00BB080C"/>
    <w:rsid w:val="00BB1315"/>
    <w:rsid w:val="00BB1DB9"/>
    <w:rsid w:val="00BB2127"/>
    <w:rsid w:val="00BB25FE"/>
    <w:rsid w:val="00BB2D02"/>
    <w:rsid w:val="00BB2F60"/>
    <w:rsid w:val="00BB3944"/>
    <w:rsid w:val="00BB4022"/>
    <w:rsid w:val="00BB46D0"/>
    <w:rsid w:val="00BB4BC3"/>
    <w:rsid w:val="00BB5D31"/>
    <w:rsid w:val="00BB5ED7"/>
    <w:rsid w:val="00BB6535"/>
    <w:rsid w:val="00BB68B1"/>
    <w:rsid w:val="00BC0E4B"/>
    <w:rsid w:val="00BC0FDB"/>
    <w:rsid w:val="00BC1706"/>
    <w:rsid w:val="00BC191B"/>
    <w:rsid w:val="00BC1F6B"/>
    <w:rsid w:val="00BC2624"/>
    <w:rsid w:val="00BC2990"/>
    <w:rsid w:val="00BC30C4"/>
    <w:rsid w:val="00BC3185"/>
    <w:rsid w:val="00BC3B32"/>
    <w:rsid w:val="00BC4FC4"/>
    <w:rsid w:val="00BC537F"/>
    <w:rsid w:val="00BC5D57"/>
    <w:rsid w:val="00BC6BBB"/>
    <w:rsid w:val="00BC6C5A"/>
    <w:rsid w:val="00BC7815"/>
    <w:rsid w:val="00BC7DDA"/>
    <w:rsid w:val="00BC7F15"/>
    <w:rsid w:val="00BD1321"/>
    <w:rsid w:val="00BD1830"/>
    <w:rsid w:val="00BD27A6"/>
    <w:rsid w:val="00BD29B7"/>
    <w:rsid w:val="00BD2E2B"/>
    <w:rsid w:val="00BD3F97"/>
    <w:rsid w:val="00BD4236"/>
    <w:rsid w:val="00BD6063"/>
    <w:rsid w:val="00BD65C2"/>
    <w:rsid w:val="00BD6AB7"/>
    <w:rsid w:val="00BD6AF7"/>
    <w:rsid w:val="00BD7C66"/>
    <w:rsid w:val="00BD7EC4"/>
    <w:rsid w:val="00BD7EE3"/>
    <w:rsid w:val="00BE02E6"/>
    <w:rsid w:val="00BE0566"/>
    <w:rsid w:val="00BE08AD"/>
    <w:rsid w:val="00BE12E2"/>
    <w:rsid w:val="00BE165A"/>
    <w:rsid w:val="00BE235D"/>
    <w:rsid w:val="00BE2366"/>
    <w:rsid w:val="00BE2DEA"/>
    <w:rsid w:val="00BE3003"/>
    <w:rsid w:val="00BE3A0B"/>
    <w:rsid w:val="00BE3B5B"/>
    <w:rsid w:val="00BE440D"/>
    <w:rsid w:val="00BE4495"/>
    <w:rsid w:val="00BE498A"/>
    <w:rsid w:val="00BE54D2"/>
    <w:rsid w:val="00BE5B9C"/>
    <w:rsid w:val="00BE62B0"/>
    <w:rsid w:val="00BE6634"/>
    <w:rsid w:val="00BE685C"/>
    <w:rsid w:val="00BE7098"/>
    <w:rsid w:val="00BE7164"/>
    <w:rsid w:val="00BE7777"/>
    <w:rsid w:val="00BE7B0C"/>
    <w:rsid w:val="00BE7D83"/>
    <w:rsid w:val="00BF0B6C"/>
    <w:rsid w:val="00BF2B23"/>
    <w:rsid w:val="00BF3249"/>
    <w:rsid w:val="00BF3E77"/>
    <w:rsid w:val="00BF55DA"/>
    <w:rsid w:val="00BF66E9"/>
    <w:rsid w:val="00C00B92"/>
    <w:rsid w:val="00C02031"/>
    <w:rsid w:val="00C035FC"/>
    <w:rsid w:val="00C037B6"/>
    <w:rsid w:val="00C0411B"/>
    <w:rsid w:val="00C0460C"/>
    <w:rsid w:val="00C0495A"/>
    <w:rsid w:val="00C04CDA"/>
    <w:rsid w:val="00C06027"/>
    <w:rsid w:val="00C06BD9"/>
    <w:rsid w:val="00C07605"/>
    <w:rsid w:val="00C1084D"/>
    <w:rsid w:val="00C1086F"/>
    <w:rsid w:val="00C10B3F"/>
    <w:rsid w:val="00C113A3"/>
    <w:rsid w:val="00C1153F"/>
    <w:rsid w:val="00C12522"/>
    <w:rsid w:val="00C1331D"/>
    <w:rsid w:val="00C13611"/>
    <w:rsid w:val="00C13805"/>
    <w:rsid w:val="00C13CD6"/>
    <w:rsid w:val="00C17C6C"/>
    <w:rsid w:val="00C17F33"/>
    <w:rsid w:val="00C2023D"/>
    <w:rsid w:val="00C20261"/>
    <w:rsid w:val="00C20296"/>
    <w:rsid w:val="00C203C2"/>
    <w:rsid w:val="00C21539"/>
    <w:rsid w:val="00C215B2"/>
    <w:rsid w:val="00C21BDB"/>
    <w:rsid w:val="00C2202C"/>
    <w:rsid w:val="00C23579"/>
    <w:rsid w:val="00C2366F"/>
    <w:rsid w:val="00C24988"/>
    <w:rsid w:val="00C24A09"/>
    <w:rsid w:val="00C26AF4"/>
    <w:rsid w:val="00C273AF"/>
    <w:rsid w:val="00C3021E"/>
    <w:rsid w:val="00C30E7B"/>
    <w:rsid w:val="00C32E58"/>
    <w:rsid w:val="00C335B6"/>
    <w:rsid w:val="00C3536B"/>
    <w:rsid w:val="00C356C9"/>
    <w:rsid w:val="00C356F2"/>
    <w:rsid w:val="00C35B1D"/>
    <w:rsid w:val="00C35CEE"/>
    <w:rsid w:val="00C3706D"/>
    <w:rsid w:val="00C37794"/>
    <w:rsid w:val="00C40CB7"/>
    <w:rsid w:val="00C40E9E"/>
    <w:rsid w:val="00C41879"/>
    <w:rsid w:val="00C41A18"/>
    <w:rsid w:val="00C43AF2"/>
    <w:rsid w:val="00C43C5D"/>
    <w:rsid w:val="00C44569"/>
    <w:rsid w:val="00C44722"/>
    <w:rsid w:val="00C450A3"/>
    <w:rsid w:val="00C46F1E"/>
    <w:rsid w:val="00C4744F"/>
    <w:rsid w:val="00C47829"/>
    <w:rsid w:val="00C47893"/>
    <w:rsid w:val="00C47BDC"/>
    <w:rsid w:val="00C508B5"/>
    <w:rsid w:val="00C50C3F"/>
    <w:rsid w:val="00C50DEA"/>
    <w:rsid w:val="00C517B0"/>
    <w:rsid w:val="00C518BC"/>
    <w:rsid w:val="00C51B4D"/>
    <w:rsid w:val="00C53017"/>
    <w:rsid w:val="00C53329"/>
    <w:rsid w:val="00C54047"/>
    <w:rsid w:val="00C540D4"/>
    <w:rsid w:val="00C5526F"/>
    <w:rsid w:val="00C55BCF"/>
    <w:rsid w:val="00C5722E"/>
    <w:rsid w:val="00C57B96"/>
    <w:rsid w:val="00C61386"/>
    <w:rsid w:val="00C613BE"/>
    <w:rsid w:val="00C61B1A"/>
    <w:rsid w:val="00C62261"/>
    <w:rsid w:val="00C623BF"/>
    <w:rsid w:val="00C62E5E"/>
    <w:rsid w:val="00C636D0"/>
    <w:rsid w:val="00C63710"/>
    <w:rsid w:val="00C63F35"/>
    <w:rsid w:val="00C64795"/>
    <w:rsid w:val="00C64D48"/>
    <w:rsid w:val="00C65AB4"/>
    <w:rsid w:val="00C65FDE"/>
    <w:rsid w:val="00C66B1A"/>
    <w:rsid w:val="00C66D47"/>
    <w:rsid w:val="00C66E57"/>
    <w:rsid w:val="00C67945"/>
    <w:rsid w:val="00C7062D"/>
    <w:rsid w:val="00C7077C"/>
    <w:rsid w:val="00C71646"/>
    <w:rsid w:val="00C71ABD"/>
    <w:rsid w:val="00C72070"/>
    <w:rsid w:val="00C726B8"/>
    <w:rsid w:val="00C72930"/>
    <w:rsid w:val="00C732CD"/>
    <w:rsid w:val="00C73519"/>
    <w:rsid w:val="00C73D24"/>
    <w:rsid w:val="00C74585"/>
    <w:rsid w:val="00C746D9"/>
    <w:rsid w:val="00C7571D"/>
    <w:rsid w:val="00C76AA3"/>
    <w:rsid w:val="00C76B35"/>
    <w:rsid w:val="00C76F05"/>
    <w:rsid w:val="00C771B8"/>
    <w:rsid w:val="00C77E46"/>
    <w:rsid w:val="00C804A6"/>
    <w:rsid w:val="00C81892"/>
    <w:rsid w:val="00C81AFB"/>
    <w:rsid w:val="00C81B64"/>
    <w:rsid w:val="00C82538"/>
    <w:rsid w:val="00C8349F"/>
    <w:rsid w:val="00C83E97"/>
    <w:rsid w:val="00C84B18"/>
    <w:rsid w:val="00C868DF"/>
    <w:rsid w:val="00C86A6C"/>
    <w:rsid w:val="00C86DBB"/>
    <w:rsid w:val="00C870F1"/>
    <w:rsid w:val="00C87593"/>
    <w:rsid w:val="00C87A26"/>
    <w:rsid w:val="00C87E98"/>
    <w:rsid w:val="00C92833"/>
    <w:rsid w:val="00C937F2"/>
    <w:rsid w:val="00C95325"/>
    <w:rsid w:val="00C95849"/>
    <w:rsid w:val="00C958A7"/>
    <w:rsid w:val="00C958C8"/>
    <w:rsid w:val="00C9635D"/>
    <w:rsid w:val="00C97590"/>
    <w:rsid w:val="00C97677"/>
    <w:rsid w:val="00C977F1"/>
    <w:rsid w:val="00CA119C"/>
    <w:rsid w:val="00CA1A33"/>
    <w:rsid w:val="00CA1E6C"/>
    <w:rsid w:val="00CA2487"/>
    <w:rsid w:val="00CA2A5D"/>
    <w:rsid w:val="00CA35E2"/>
    <w:rsid w:val="00CA4022"/>
    <w:rsid w:val="00CA43D7"/>
    <w:rsid w:val="00CA4405"/>
    <w:rsid w:val="00CA45F6"/>
    <w:rsid w:val="00CA50B6"/>
    <w:rsid w:val="00CA52BE"/>
    <w:rsid w:val="00CB0E11"/>
    <w:rsid w:val="00CB1351"/>
    <w:rsid w:val="00CB16A2"/>
    <w:rsid w:val="00CB1741"/>
    <w:rsid w:val="00CB1FC0"/>
    <w:rsid w:val="00CB2AB8"/>
    <w:rsid w:val="00CB4439"/>
    <w:rsid w:val="00CB5152"/>
    <w:rsid w:val="00CB530D"/>
    <w:rsid w:val="00CB539F"/>
    <w:rsid w:val="00CB5EFB"/>
    <w:rsid w:val="00CB66A2"/>
    <w:rsid w:val="00CB749E"/>
    <w:rsid w:val="00CC03F2"/>
    <w:rsid w:val="00CC0803"/>
    <w:rsid w:val="00CC1B77"/>
    <w:rsid w:val="00CC1DAF"/>
    <w:rsid w:val="00CC2363"/>
    <w:rsid w:val="00CC2879"/>
    <w:rsid w:val="00CC2B05"/>
    <w:rsid w:val="00CC2FF0"/>
    <w:rsid w:val="00CC3620"/>
    <w:rsid w:val="00CC4830"/>
    <w:rsid w:val="00CC4ED1"/>
    <w:rsid w:val="00CC52CD"/>
    <w:rsid w:val="00CC5487"/>
    <w:rsid w:val="00CC5A1C"/>
    <w:rsid w:val="00CC5F98"/>
    <w:rsid w:val="00CC5FE9"/>
    <w:rsid w:val="00CC6C9D"/>
    <w:rsid w:val="00CC6F9B"/>
    <w:rsid w:val="00CC7344"/>
    <w:rsid w:val="00CC7B40"/>
    <w:rsid w:val="00CD082C"/>
    <w:rsid w:val="00CD0CF4"/>
    <w:rsid w:val="00CD1729"/>
    <w:rsid w:val="00CD1B16"/>
    <w:rsid w:val="00CD22F4"/>
    <w:rsid w:val="00CD2825"/>
    <w:rsid w:val="00CD2849"/>
    <w:rsid w:val="00CD34B9"/>
    <w:rsid w:val="00CD44CD"/>
    <w:rsid w:val="00CD4EFA"/>
    <w:rsid w:val="00CD53D1"/>
    <w:rsid w:val="00CD543C"/>
    <w:rsid w:val="00CD5725"/>
    <w:rsid w:val="00CD5E91"/>
    <w:rsid w:val="00CD6227"/>
    <w:rsid w:val="00CD7708"/>
    <w:rsid w:val="00CE03BD"/>
    <w:rsid w:val="00CE1AEA"/>
    <w:rsid w:val="00CE1AFC"/>
    <w:rsid w:val="00CE1BE3"/>
    <w:rsid w:val="00CE1D4A"/>
    <w:rsid w:val="00CE35F5"/>
    <w:rsid w:val="00CE3BFD"/>
    <w:rsid w:val="00CE40F9"/>
    <w:rsid w:val="00CE43ED"/>
    <w:rsid w:val="00CE5C85"/>
    <w:rsid w:val="00CE6122"/>
    <w:rsid w:val="00CE76C3"/>
    <w:rsid w:val="00CE7AB2"/>
    <w:rsid w:val="00CF015F"/>
    <w:rsid w:val="00CF03D8"/>
    <w:rsid w:val="00CF065E"/>
    <w:rsid w:val="00CF132D"/>
    <w:rsid w:val="00CF23F2"/>
    <w:rsid w:val="00CF369C"/>
    <w:rsid w:val="00CF3C0F"/>
    <w:rsid w:val="00CF4E5E"/>
    <w:rsid w:val="00CF4EDB"/>
    <w:rsid w:val="00CF5F62"/>
    <w:rsid w:val="00CF63EE"/>
    <w:rsid w:val="00CF6848"/>
    <w:rsid w:val="00CF70BE"/>
    <w:rsid w:val="00CF74BB"/>
    <w:rsid w:val="00D007E2"/>
    <w:rsid w:val="00D01904"/>
    <w:rsid w:val="00D01E46"/>
    <w:rsid w:val="00D01F45"/>
    <w:rsid w:val="00D028A4"/>
    <w:rsid w:val="00D0299D"/>
    <w:rsid w:val="00D04740"/>
    <w:rsid w:val="00D05764"/>
    <w:rsid w:val="00D059A8"/>
    <w:rsid w:val="00D05CB6"/>
    <w:rsid w:val="00D063EA"/>
    <w:rsid w:val="00D06A04"/>
    <w:rsid w:val="00D06B6D"/>
    <w:rsid w:val="00D06D98"/>
    <w:rsid w:val="00D07A60"/>
    <w:rsid w:val="00D10023"/>
    <w:rsid w:val="00D104A7"/>
    <w:rsid w:val="00D107B4"/>
    <w:rsid w:val="00D10CE4"/>
    <w:rsid w:val="00D111BB"/>
    <w:rsid w:val="00D13A53"/>
    <w:rsid w:val="00D13D06"/>
    <w:rsid w:val="00D13ED1"/>
    <w:rsid w:val="00D1423D"/>
    <w:rsid w:val="00D14356"/>
    <w:rsid w:val="00D14671"/>
    <w:rsid w:val="00D14ABE"/>
    <w:rsid w:val="00D15366"/>
    <w:rsid w:val="00D158C2"/>
    <w:rsid w:val="00D1654D"/>
    <w:rsid w:val="00D16BB9"/>
    <w:rsid w:val="00D204EF"/>
    <w:rsid w:val="00D2107F"/>
    <w:rsid w:val="00D21D38"/>
    <w:rsid w:val="00D22666"/>
    <w:rsid w:val="00D228F6"/>
    <w:rsid w:val="00D22C70"/>
    <w:rsid w:val="00D22D47"/>
    <w:rsid w:val="00D22ED3"/>
    <w:rsid w:val="00D24222"/>
    <w:rsid w:val="00D2455C"/>
    <w:rsid w:val="00D24C0D"/>
    <w:rsid w:val="00D26875"/>
    <w:rsid w:val="00D26916"/>
    <w:rsid w:val="00D272D5"/>
    <w:rsid w:val="00D2739D"/>
    <w:rsid w:val="00D2755C"/>
    <w:rsid w:val="00D27649"/>
    <w:rsid w:val="00D27985"/>
    <w:rsid w:val="00D306DE"/>
    <w:rsid w:val="00D31438"/>
    <w:rsid w:val="00D32A53"/>
    <w:rsid w:val="00D33402"/>
    <w:rsid w:val="00D338B0"/>
    <w:rsid w:val="00D340F6"/>
    <w:rsid w:val="00D34283"/>
    <w:rsid w:val="00D3496B"/>
    <w:rsid w:val="00D34C8A"/>
    <w:rsid w:val="00D34F09"/>
    <w:rsid w:val="00D35E17"/>
    <w:rsid w:val="00D3726A"/>
    <w:rsid w:val="00D37F58"/>
    <w:rsid w:val="00D4061F"/>
    <w:rsid w:val="00D4075B"/>
    <w:rsid w:val="00D40B12"/>
    <w:rsid w:val="00D40F6C"/>
    <w:rsid w:val="00D4167D"/>
    <w:rsid w:val="00D41776"/>
    <w:rsid w:val="00D434B5"/>
    <w:rsid w:val="00D434B9"/>
    <w:rsid w:val="00D436FB"/>
    <w:rsid w:val="00D43BC8"/>
    <w:rsid w:val="00D45835"/>
    <w:rsid w:val="00D45EF3"/>
    <w:rsid w:val="00D460A8"/>
    <w:rsid w:val="00D47241"/>
    <w:rsid w:val="00D473D8"/>
    <w:rsid w:val="00D47623"/>
    <w:rsid w:val="00D477FC"/>
    <w:rsid w:val="00D501CA"/>
    <w:rsid w:val="00D50D40"/>
    <w:rsid w:val="00D50F58"/>
    <w:rsid w:val="00D510D4"/>
    <w:rsid w:val="00D529F5"/>
    <w:rsid w:val="00D52C1C"/>
    <w:rsid w:val="00D53551"/>
    <w:rsid w:val="00D53A32"/>
    <w:rsid w:val="00D53A3E"/>
    <w:rsid w:val="00D603C9"/>
    <w:rsid w:val="00D6080A"/>
    <w:rsid w:val="00D60FE2"/>
    <w:rsid w:val="00D619C0"/>
    <w:rsid w:val="00D61A20"/>
    <w:rsid w:val="00D62E59"/>
    <w:rsid w:val="00D6355D"/>
    <w:rsid w:val="00D635E1"/>
    <w:rsid w:val="00D63E39"/>
    <w:rsid w:val="00D64771"/>
    <w:rsid w:val="00D64C42"/>
    <w:rsid w:val="00D64E06"/>
    <w:rsid w:val="00D658FC"/>
    <w:rsid w:val="00D65E27"/>
    <w:rsid w:val="00D66195"/>
    <w:rsid w:val="00D66A80"/>
    <w:rsid w:val="00D66D3D"/>
    <w:rsid w:val="00D67D09"/>
    <w:rsid w:val="00D67EFC"/>
    <w:rsid w:val="00D700B1"/>
    <w:rsid w:val="00D70233"/>
    <w:rsid w:val="00D70753"/>
    <w:rsid w:val="00D70A4A"/>
    <w:rsid w:val="00D72B8F"/>
    <w:rsid w:val="00D73D4B"/>
    <w:rsid w:val="00D73E78"/>
    <w:rsid w:val="00D740EB"/>
    <w:rsid w:val="00D747AF"/>
    <w:rsid w:val="00D7506F"/>
    <w:rsid w:val="00D803A7"/>
    <w:rsid w:val="00D807AB"/>
    <w:rsid w:val="00D81EE1"/>
    <w:rsid w:val="00D826BC"/>
    <w:rsid w:val="00D83C00"/>
    <w:rsid w:val="00D83D0D"/>
    <w:rsid w:val="00D8423F"/>
    <w:rsid w:val="00D904CA"/>
    <w:rsid w:val="00D9075A"/>
    <w:rsid w:val="00D911F7"/>
    <w:rsid w:val="00D91828"/>
    <w:rsid w:val="00D91964"/>
    <w:rsid w:val="00D91EB4"/>
    <w:rsid w:val="00D92043"/>
    <w:rsid w:val="00D930BC"/>
    <w:rsid w:val="00D932D6"/>
    <w:rsid w:val="00D93B0D"/>
    <w:rsid w:val="00D945C3"/>
    <w:rsid w:val="00D948D4"/>
    <w:rsid w:val="00D951F3"/>
    <w:rsid w:val="00D954A4"/>
    <w:rsid w:val="00D956BC"/>
    <w:rsid w:val="00D956C8"/>
    <w:rsid w:val="00D95F30"/>
    <w:rsid w:val="00D967C6"/>
    <w:rsid w:val="00D97106"/>
    <w:rsid w:val="00D972F4"/>
    <w:rsid w:val="00D97DC3"/>
    <w:rsid w:val="00D97DC5"/>
    <w:rsid w:val="00DA061D"/>
    <w:rsid w:val="00DA0E1F"/>
    <w:rsid w:val="00DA1675"/>
    <w:rsid w:val="00DA1E4A"/>
    <w:rsid w:val="00DA2133"/>
    <w:rsid w:val="00DA3427"/>
    <w:rsid w:val="00DA34EC"/>
    <w:rsid w:val="00DA39F3"/>
    <w:rsid w:val="00DA39F5"/>
    <w:rsid w:val="00DA3A44"/>
    <w:rsid w:val="00DA3C3E"/>
    <w:rsid w:val="00DA456F"/>
    <w:rsid w:val="00DA4670"/>
    <w:rsid w:val="00DA57DF"/>
    <w:rsid w:val="00DA6883"/>
    <w:rsid w:val="00DA68AA"/>
    <w:rsid w:val="00DA6E69"/>
    <w:rsid w:val="00DA710E"/>
    <w:rsid w:val="00DA72E4"/>
    <w:rsid w:val="00DA79CB"/>
    <w:rsid w:val="00DA7D41"/>
    <w:rsid w:val="00DB021A"/>
    <w:rsid w:val="00DB2523"/>
    <w:rsid w:val="00DB25A8"/>
    <w:rsid w:val="00DB3275"/>
    <w:rsid w:val="00DB40B1"/>
    <w:rsid w:val="00DB442D"/>
    <w:rsid w:val="00DB4555"/>
    <w:rsid w:val="00DB48D3"/>
    <w:rsid w:val="00DB4AAE"/>
    <w:rsid w:val="00DB4B8E"/>
    <w:rsid w:val="00DB5113"/>
    <w:rsid w:val="00DB515D"/>
    <w:rsid w:val="00DB5925"/>
    <w:rsid w:val="00DB73DD"/>
    <w:rsid w:val="00DC0CCC"/>
    <w:rsid w:val="00DC0F72"/>
    <w:rsid w:val="00DC1A95"/>
    <w:rsid w:val="00DC2685"/>
    <w:rsid w:val="00DC2F92"/>
    <w:rsid w:val="00DC36CD"/>
    <w:rsid w:val="00DC512F"/>
    <w:rsid w:val="00DC576D"/>
    <w:rsid w:val="00DC5D47"/>
    <w:rsid w:val="00DC6987"/>
    <w:rsid w:val="00DC6E89"/>
    <w:rsid w:val="00DC724D"/>
    <w:rsid w:val="00DC7576"/>
    <w:rsid w:val="00DD04D3"/>
    <w:rsid w:val="00DD0CF7"/>
    <w:rsid w:val="00DD27C8"/>
    <w:rsid w:val="00DD2A15"/>
    <w:rsid w:val="00DD4395"/>
    <w:rsid w:val="00DD4557"/>
    <w:rsid w:val="00DD4AC4"/>
    <w:rsid w:val="00DD4B30"/>
    <w:rsid w:val="00DD5A8D"/>
    <w:rsid w:val="00DD6099"/>
    <w:rsid w:val="00DD6B02"/>
    <w:rsid w:val="00DD6BB6"/>
    <w:rsid w:val="00DD6D69"/>
    <w:rsid w:val="00DD6E5E"/>
    <w:rsid w:val="00DD70B3"/>
    <w:rsid w:val="00DD74A5"/>
    <w:rsid w:val="00DD7623"/>
    <w:rsid w:val="00DE060A"/>
    <w:rsid w:val="00DE0BF6"/>
    <w:rsid w:val="00DE11D4"/>
    <w:rsid w:val="00DE1E62"/>
    <w:rsid w:val="00DE20E7"/>
    <w:rsid w:val="00DE2CF6"/>
    <w:rsid w:val="00DE32B5"/>
    <w:rsid w:val="00DE37BD"/>
    <w:rsid w:val="00DE3DD2"/>
    <w:rsid w:val="00DE45EC"/>
    <w:rsid w:val="00DE4654"/>
    <w:rsid w:val="00DE5186"/>
    <w:rsid w:val="00DE570F"/>
    <w:rsid w:val="00DE6C36"/>
    <w:rsid w:val="00DE7A3E"/>
    <w:rsid w:val="00DF09AE"/>
    <w:rsid w:val="00DF1189"/>
    <w:rsid w:val="00DF17B4"/>
    <w:rsid w:val="00DF18CE"/>
    <w:rsid w:val="00DF354B"/>
    <w:rsid w:val="00DF36EA"/>
    <w:rsid w:val="00DF39F0"/>
    <w:rsid w:val="00DF3AB2"/>
    <w:rsid w:val="00DF4345"/>
    <w:rsid w:val="00DF4B2A"/>
    <w:rsid w:val="00DF5288"/>
    <w:rsid w:val="00DF671C"/>
    <w:rsid w:val="00DF6A85"/>
    <w:rsid w:val="00DF70C6"/>
    <w:rsid w:val="00DF7CC3"/>
    <w:rsid w:val="00E0069E"/>
    <w:rsid w:val="00E0110E"/>
    <w:rsid w:val="00E014A5"/>
    <w:rsid w:val="00E0178D"/>
    <w:rsid w:val="00E030B4"/>
    <w:rsid w:val="00E04107"/>
    <w:rsid w:val="00E0413A"/>
    <w:rsid w:val="00E041FF"/>
    <w:rsid w:val="00E054A7"/>
    <w:rsid w:val="00E070B2"/>
    <w:rsid w:val="00E07440"/>
    <w:rsid w:val="00E07614"/>
    <w:rsid w:val="00E105E2"/>
    <w:rsid w:val="00E10668"/>
    <w:rsid w:val="00E10988"/>
    <w:rsid w:val="00E1220B"/>
    <w:rsid w:val="00E12CA7"/>
    <w:rsid w:val="00E1352A"/>
    <w:rsid w:val="00E13ACA"/>
    <w:rsid w:val="00E13B07"/>
    <w:rsid w:val="00E13CEE"/>
    <w:rsid w:val="00E15204"/>
    <w:rsid w:val="00E15AC1"/>
    <w:rsid w:val="00E160B6"/>
    <w:rsid w:val="00E2023C"/>
    <w:rsid w:val="00E20AE7"/>
    <w:rsid w:val="00E20F30"/>
    <w:rsid w:val="00E21258"/>
    <w:rsid w:val="00E21613"/>
    <w:rsid w:val="00E2231B"/>
    <w:rsid w:val="00E22539"/>
    <w:rsid w:val="00E22AB0"/>
    <w:rsid w:val="00E23615"/>
    <w:rsid w:val="00E237E6"/>
    <w:rsid w:val="00E238F2"/>
    <w:rsid w:val="00E24709"/>
    <w:rsid w:val="00E24AD7"/>
    <w:rsid w:val="00E24E7E"/>
    <w:rsid w:val="00E259A4"/>
    <w:rsid w:val="00E25D85"/>
    <w:rsid w:val="00E26B7C"/>
    <w:rsid w:val="00E279CE"/>
    <w:rsid w:val="00E27A25"/>
    <w:rsid w:val="00E309A4"/>
    <w:rsid w:val="00E30CA5"/>
    <w:rsid w:val="00E30DC0"/>
    <w:rsid w:val="00E3136F"/>
    <w:rsid w:val="00E31B85"/>
    <w:rsid w:val="00E3273B"/>
    <w:rsid w:val="00E32891"/>
    <w:rsid w:val="00E3306F"/>
    <w:rsid w:val="00E3393D"/>
    <w:rsid w:val="00E33B18"/>
    <w:rsid w:val="00E34ED2"/>
    <w:rsid w:val="00E35495"/>
    <w:rsid w:val="00E354B1"/>
    <w:rsid w:val="00E3569B"/>
    <w:rsid w:val="00E35EB3"/>
    <w:rsid w:val="00E374EC"/>
    <w:rsid w:val="00E37CAF"/>
    <w:rsid w:val="00E41021"/>
    <w:rsid w:val="00E41252"/>
    <w:rsid w:val="00E41E62"/>
    <w:rsid w:val="00E4211D"/>
    <w:rsid w:val="00E42340"/>
    <w:rsid w:val="00E426C3"/>
    <w:rsid w:val="00E43343"/>
    <w:rsid w:val="00E43487"/>
    <w:rsid w:val="00E43AF7"/>
    <w:rsid w:val="00E43BE3"/>
    <w:rsid w:val="00E442F6"/>
    <w:rsid w:val="00E4450B"/>
    <w:rsid w:val="00E45478"/>
    <w:rsid w:val="00E45C6D"/>
    <w:rsid w:val="00E45D14"/>
    <w:rsid w:val="00E46B2C"/>
    <w:rsid w:val="00E50D0C"/>
    <w:rsid w:val="00E51CB6"/>
    <w:rsid w:val="00E51E90"/>
    <w:rsid w:val="00E51F51"/>
    <w:rsid w:val="00E5225E"/>
    <w:rsid w:val="00E524DE"/>
    <w:rsid w:val="00E5395D"/>
    <w:rsid w:val="00E55BC6"/>
    <w:rsid w:val="00E55EDB"/>
    <w:rsid w:val="00E564E2"/>
    <w:rsid w:val="00E56556"/>
    <w:rsid w:val="00E573B1"/>
    <w:rsid w:val="00E60A68"/>
    <w:rsid w:val="00E60B50"/>
    <w:rsid w:val="00E61099"/>
    <w:rsid w:val="00E6161A"/>
    <w:rsid w:val="00E6163B"/>
    <w:rsid w:val="00E62EC4"/>
    <w:rsid w:val="00E635A8"/>
    <w:rsid w:val="00E63C1E"/>
    <w:rsid w:val="00E63ED8"/>
    <w:rsid w:val="00E646E8"/>
    <w:rsid w:val="00E64780"/>
    <w:rsid w:val="00E651A7"/>
    <w:rsid w:val="00E66088"/>
    <w:rsid w:val="00E666A4"/>
    <w:rsid w:val="00E70F21"/>
    <w:rsid w:val="00E7154F"/>
    <w:rsid w:val="00E723E1"/>
    <w:rsid w:val="00E728D9"/>
    <w:rsid w:val="00E72B82"/>
    <w:rsid w:val="00E732C1"/>
    <w:rsid w:val="00E73F96"/>
    <w:rsid w:val="00E74B48"/>
    <w:rsid w:val="00E74E79"/>
    <w:rsid w:val="00E755BF"/>
    <w:rsid w:val="00E75D92"/>
    <w:rsid w:val="00E76227"/>
    <w:rsid w:val="00E76C24"/>
    <w:rsid w:val="00E76D16"/>
    <w:rsid w:val="00E76F78"/>
    <w:rsid w:val="00E77576"/>
    <w:rsid w:val="00E77987"/>
    <w:rsid w:val="00E801AB"/>
    <w:rsid w:val="00E80860"/>
    <w:rsid w:val="00E81988"/>
    <w:rsid w:val="00E82536"/>
    <w:rsid w:val="00E834A6"/>
    <w:rsid w:val="00E83572"/>
    <w:rsid w:val="00E845E8"/>
    <w:rsid w:val="00E8463D"/>
    <w:rsid w:val="00E847BA"/>
    <w:rsid w:val="00E84A46"/>
    <w:rsid w:val="00E84AA9"/>
    <w:rsid w:val="00E850C6"/>
    <w:rsid w:val="00E85FD4"/>
    <w:rsid w:val="00E86095"/>
    <w:rsid w:val="00E86B1C"/>
    <w:rsid w:val="00E86DFF"/>
    <w:rsid w:val="00E8751B"/>
    <w:rsid w:val="00E91472"/>
    <w:rsid w:val="00E92FF1"/>
    <w:rsid w:val="00E941AA"/>
    <w:rsid w:val="00E943DF"/>
    <w:rsid w:val="00E95683"/>
    <w:rsid w:val="00E962FA"/>
    <w:rsid w:val="00E96FB4"/>
    <w:rsid w:val="00E972A7"/>
    <w:rsid w:val="00E9732A"/>
    <w:rsid w:val="00E9768C"/>
    <w:rsid w:val="00E9783E"/>
    <w:rsid w:val="00EA01F8"/>
    <w:rsid w:val="00EA0539"/>
    <w:rsid w:val="00EA270A"/>
    <w:rsid w:val="00EA29F3"/>
    <w:rsid w:val="00EA2F4A"/>
    <w:rsid w:val="00EA2F96"/>
    <w:rsid w:val="00EA38AF"/>
    <w:rsid w:val="00EA4014"/>
    <w:rsid w:val="00EA46A3"/>
    <w:rsid w:val="00EA4A34"/>
    <w:rsid w:val="00EA4FEE"/>
    <w:rsid w:val="00EA519A"/>
    <w:rsid w:val="00EA607F"/>
    <w:rsid w:val="00EA631C"/>
    <w:rsid w:val="00EA77CE"/>
    <w:rsid w:val="00EA788C"/>
    <w:rsid w:val="00EA7FE0"/>
    <w:rsid w:val="00EB12F2"/>
    <w:rsid w:val="00EB1A9C"/>
    <w:rsid w:val="00EB211E"/>
    <w:rsid w:val="00EB246A"/>
    <w:rsid w:val="00EB2D09"/>
    <w:rsid w:val="00EB321F"/>
    <w:rsid w:val="00EB338E"/>
    <w:rsid w:val="00EB3F7D"/>
    <w:rsid w:val="00EB4621"/>
    <w:rsid w:val="00EB53EE"/>
    <w:rsid w:val="00EB5834"/>
    <w:rsid w:val="00EB6890"/>
    <w:rsid w:val="00EC092F"/>
    <w:rsid w:val="00EC09B2"/>
    <w:rsid w:val="00EC0EB7"/>
    <w:rsid w:val="00EC0FFB"/>
    <w:rsid w:val="00EC145E"/>
    <w:rsid w:val="00EC1A15"/>
    <w:rsid w:val="00EC229C"/>
    <w:rsid w:val="00EC2722"/>
    <w:rsid w:val="00EC3216"/>
    <w:rsid w:val="00EC3326"/>
    <w:rsid w:val="00EC3438"/>
    <w:rsid w:val="00EC3692"/>
    <w:rsid w:val="00EC397F"/>
    <w:rsid w:val="00EC4076"/>
    <w:rsid w:val="00EC4180"/>
    <w:rsid w:val="00EC5691"/>
    <w:rsid w:val="00EC56B1"/>
    <w:rsid w:val="00EC56DF"/>
    <w:rsid w:val="00EC5F6C"/>
    <w:rsid w:val="00EC6075"/>
    <w:rsid w:val="00EC63D6"/>
    <w:rsid w:val="00EC6A8B"/>
    <w:rsid w:val="00EC722C"/>
    <w:rsid w:val="00EC7553"/>
    <w:rsid w:val="00EC7E69"/>
    <w:rsid w:val="00ED05BB"/>
    <w:rsid w:val="00ED0BBC"/>
    <w:rsid w:val="00ED10A0"/>
    <w:rsid w:val="00ED123D"/>
    <w:rsid w:val="00ED153A"/>
    <w:rsid w:val="00ED15C4"/>
    <w:rsid w:val="00ED2167"/>
    <w:rsid w:val="00ED287A"/>
    <w:rsid w:val="00ED2D19"/>
    <w:rsid w:val="00ED30E3"/>
    <w:rsid w:val="00ED445F"/>
    <w:rsid w:val="00ED4DF4"/>
    <w:rsid w:val="00ED5363"/>
    <w:rsid w:val="00ED6629"/>
    <w:rsid w:val="00ED69AB"/>
    <w:rsid w:val="00ED6D8E"/>
    <w:rsid w:val="00ED720A"/>
    <w:rsid w:val="00ED776E"/>
    <w:rsid w:val="00EE0061"/>
    <w:rsid w:val="00EE037E"/>
    <w:rsid w:val="00EE22D4"/>
    <w:rsid w:val="00EE2F56"/>
    <w:rsid w:val="00EE300A"/>
    <w:rsid w:val="00EE3347"/>
    <w:rsid w:val="00EE38B0"/>
    <w:rsid w:val="00EE3CBB"/>
    <w:rsid w:val="00EE3E46"/>
    <w:rsid w:val="00EE4469"/>
    <w:rsid w:val="00EE4673"/>
    <w:rsid w:val="00EE5275"/>
    <w:rsid w:val="00EE55DC"/>
    <w:rsid w:val="00EE56B5"/>
    <w:rsid w:val="00EE578A"/>
    <w:rsid w:val="00EE65A4"/>
    <w:rsid w:val="00EF05C0"/>
    <w:rsid w:val="00EF0CD8"/>
    <w:rsid w:val="00EF0D5A"/>
    <w:rsid w:val="00EF2B13"/>
    <w:rsid w:val="00EF3BFF"/>
    <w:rsid w:val="00EF3D3A"/>
    <w:rsid w:val="00EF53C5"/>
    <w:rsid w:val="00EF5A58"/>
    <w:rsid w:val="00EF7600"/>
    <w:rsid w:val="00EF789D"/>
    <w:rsid w:val="00F00EC0"/>
    <w:rsid w:val="00F0188C"/>
    <w:rsid w:val="00F02F43"/>
    <w:rsid w:val="00F03F81"/>
    <w:rsid w:val="00F046D9"/>
    <w:rsid w:val="00F053B6"/>
    <w:rsid w:val="00F05BB1"/>
    <w:rsid w:val="00F05CBB"/>
    <w:rsid w:val="00F07154"/>
    <w:rsid w:val="00F0795F"/>
    <w:rsid w:val="00F1086C"/>
    <w:rsid w:val="00F132A6"/>
    <w:rsid w:val="00F135F9"/>
    <w:rsid w:val="00F13B20"/>
    <w:rsid w:val="00F13C3C"/>
    <w:rsid w:val="00F14300"/>
    <w:rsid w:val="00F14B05"/>
    <w:rsid w:val="00F151C1"/>
    <w:rsid w:val="00F15DFC"/>
    <w:rsid w:val="00F162F8"/>
    <w:rsid w:val="00F1736E"/>
    <w:rsid w:val="00F2068A"/>
    <w:rsid w:val="00F20AC4"/>
    <w:rsid w:val="00F2187C"/>
    <w:rsid w:val="00F21934"/>
    <w:rsid w:val="00F21B00"/>
    <w:rsid w:val="00F21F6E"/>
    <w:rsid w:val="00F2224D"/>
    <w:rsid w:val="00F232C9"/>
    <w:rsid w:val="00F24127"/>
    <w:rsid w:val="00F252F1"/>
    <w:rsid w:val="00F25C1F"/>
    <w:rsid w:val="00F25DB8"/>
    <w:rsid w:val="00F270A7"/>
    <w:rsid w:val="00F27E09"/>
    <w:rsid w:val="00F27F02"/>
    <w:rsid w:val="00F30617"/>
    <w:rsid w:val="00F30E77"/>
    <w:rsid w:val="00F310AC"/>
    <w:rsid w:val="00F32A59"/>
    <w:rsid w:val="00F33171"/>
    <w:rsid w:val="00F33706"/>
    <w:rsid w:val="00F337F1"/>
    <w:rsid w:val="00F338E1"/>
    <w:rsid w:val="00F34D2D"/>
    <w:rsid w:val="00F35144"/>
    <w:rsid w:val="00F352FB"/>
    <w:rsid w:val="00F35FAD"/>
    <w:rsid w:val="00F401AC"/>
    <w:rsid w:val="00F402BD"/>
    <w:rsid w:val="00F40BCF"/>
    <w:rsid w:val="00F41D68"/>
    <w:rsid w:val="00F42095"/>
    <w:rsid w:val="00F44296"/>
    <w:rsid w:val="00F447C8"/>
    <w:rsid w:val="00F44977"/>
    <w:rsid w:val="00F44DF4"/>
    <w:rsid w:val="00F45AE3"/>
    <w:rsid w:val="00F464A4"/>
    <w:rsid w:val="00F46FA5"/>
    <w:rsid w:val="00F477CE"/>
    <w:rsid w:val="00F47AFA"/>
    <w:rsid w:val="00F50712"/>
    <w:rsid w:val="00F50DC8"/>
    <w:rsid w:val="00F51F59"/>
    <w:rsid w:val="00F52A9F"/>
    <w:rsid w:val="00F53C24"/>
    <w:rsid w:val="00F53D17"/>
    <w:rsid w:val="00F53DD6"/>
    <w:rsid w:val="00F54227"/>
    <w:rsid w:val="00F55EBC"/>
    <w:rsid w:val="00F5614C"/>
    <w:rsid w:val="00F562B3"/>
    <w:rsid w:val="00F56B4C"/>
    <w:rsid w:val="00F56E26"/>
    <w:rsid w:val="00F57518"/>
    <w:rsid w:val="00F578AE"/>
    <w:rsid w:val="00F57AA4"/>
    <w:rsid w:val="00F604AA"/>
    <w:rsid w:val="00F61513"/>
    <w:rsid w:val="00F6158B"/>
    <w:rsid w:val="00F63029"/>
    <w:rsid w:val="00F630FD"/>
    <w:rsid w:val="00F6347B"/>
    <w:rsid w:val="00F6419A"/>
    <w:rsid w:val="00F64385"/>
    <w:rsid w:val="00F647F7"/>
    <w:rsid w:val="00F64E33"/>
    <w:rsid w:val="00F667DD"/>
    <w:rsid w:val="00F669D7"/>
    <w:rsid w:val="00F670BF"/>
    <w:rsid w:val="00F707BE"/>
    <w:rsid w:val="00F70B64"/>
    <w:rsid w:val="00F70DEC"/>
    <w:rsid w:val="00F7111F"/>
    <w:rsid w:val="00F71531"/>
    <w:rsid w:val="00F71645"/>
    <w:rsid w:val="00F71CE7"/>
    <w:rsid w:val="00F71FE4"/>
    <w:rsid w:val="00F72334"/>
    <w:rsid w:val="00F72F84"/>
    <w:rsid w:val="00F737D2"/>
    <w:rsid w:val="00F73C1B"/>
    <w:rsid w:val="00F73C50"/>
    <w:rsid w:val="00F74048"/>
    <w:rsid w:val="00F75DE4"/>
    <w:rsid w:val="00F76185"/>
    <w:rsid w:val="00F768A5"/>
    <w:rsid w:val="00F76C00"/>
    <w:rsid w:val="00F76E76"/>
    <w:rsid w:val="00F77D84"/>
    <w:rsid w:val="00F800B4"/>
    <w:rsid w:val="00F8033E"/>
    <w:rsid w:val="00F81335"/>
    <w:rsid w:val="00F8140B"/>
    <w:rsid w:val="00F81B0A"/>
    <w:rsid w:val="00F81B4E"/>
    <w:rsid w:val="00F82CF9"/>
    <w:rsid w:val="00F82D35"/>
    <w:rsid w:val="00F84627"/>
    <w:rsid w:val="00F846F8"/>
    <w:rsid w:val="00F84A7A"/>
    <w:rsid w:val="00F853FC"/>
    <w:rsid w:val="00F8547B"/>
    <w:rsid w:val="00F8567C"/>
    <w:rsid w:val="00F85A57"/>
    <w:rsid w:val="00F85E4B"/>
    <w:rsid w:val="00F8611E"/>
    <w:rsid w:val="00F8634B"/>
    <w:rsid w:val="00F878B0"/>
    <w:rsid w:val="00F87A15"/>
    <w:rsid w:val="00F901DA"/>
    <w:rsid w:val="00F9042D"/>
    <w:rsid w:val="00F91CB6"/>
    <w:rsid w:val="00F921A2"/>
    <w:rsid w:val="00F92E6D"/>
    <w:rsid w:val="00F935BB"/>
    <w:rsid w:val="00F93BA0"/>
    <w:rsid w:val="00F93D2C"/>
    <w:rsid w:val="00F93ED5"/>
    <w:rsid w:val="00F948DF"/>
    <w:rsid w:val="00F94DF0"/>
    <w:rsid w:val="00F96315"/>
    <w:rsid w:val="00F968FE"/>
    <w:rsid w:val="00F97A62"/>
    <w:rsid w:val="00FA03C5"/>
    <w:rsid w:val="00FA0DF8"/>
    <w:rsid w:val="00FA136D"/>
    <w:rsid w:val="00FA3053"/>
    <w:rsid w:val="00FA36A5"/>
    <w:rsid w:val="00FA3842"/>
    <w:rsid w:val="00FA3A0A"/>
    <w:rsid w:val="00FA456D"/>
    <w:rsid w:val="00FA4ADF"/>
    <w:rsid w:val="00FA6093"/>
    <w:rsid w:val="00FA65A0"/>
    <w:rsid w:val="00FA687C"/>
    <w:rsid w:val="00FA6A06"/>
    <w:rsid w:val="00FB06B7"/>
    <w:rsid w:val="00FB0DC9"/>
    <w:rsid w:val="00FB1A2C"/>
    <w:rsid w:val="00FB20E5"/>
    <w:rsid w:val="00FB2CC7"/>
    <w:rsid w:val="00FB5517"/>
    <w:rsid w:val="00FB5EA6"/>
    <w:rsid w:val="00FB66F8"/>
    <w:rsid w:val="00FB749D"/>
    <w:rsid w:val="00FB76A4"/>
    <w:rsid w:val="00FB76DA"/>
    <w:rsid w:val="00FC0252"/>
    <w:rsid w:val="00FC1FD2"/>
    <w:rsid w:val="00FC279A"/>
    <w:rsid w:val="00FC2BC4"/>
    <w:rsid w:val="00FC38E3"/>
    <w:rsid w:val="00FC4538"/>
    <w:rsid w:val="00FC4E65"/>
    <w:rsid w:val="00FC57D8"/>
    <w:rsid w:val="00FC6682"/>
    <w:rsid w:val="00FC6AEB"/>
    <w:rsid w:val="00FC6C7C"/>
    <w:rsid w:val="00FC7873"/>
    <w:rsid w:val="00FD0829"/>
    <w:rsid w:val="00FD0C4B"/>
    <w:rsid w:val="00FD1133"/>
    <w:rsid w:val="00FD127C"/>
    <w:rsid w:val="00FD1424"/>
    <w:rsid w:val="00FD334C"/>
    <w:rsid w:val="00FD38FD"/>
    <w:rsid w:val="00FD40B3"/>
    <w:rsid w:val="00FD4ADC"/>
    <w:rsid w:val="00FD5486"/>
    <w:rsid w:val="00FD578C"/>
    <w:rsid w:val="00FD5C79"/>
    <w:rsid w:val="00FD66E6"/>
    <w:rsid w:val="00FD6B10"/>
    <w:rsid w:val="00FD7075"/>
    <w:rsid w:val="00FD7693"/>
    <w:rsid w:val="00FE0F26"/>
    <w:rsid w:val="00FE0F47"/>
    <w:rsid w:val="00FE1D47"/>
    <w:rsid w:val="00FE1E5A"/>
    <w:rsid w:val="00FE2104"/>
    <w:rsid w:val="00FE2695"/>
    <w:rsid w:val="00FE2763"/>
    <w:rsid w:val="00FE418C"/>
    <w:rsid w:val="00FE457F"/>
    <w:rsid w:val="00FE4582"/>
    <w:rsid w:val="00FE5427"/>
    <w:rsid w:val="00FE598A"/>
    <w:rsid w:val="00FE5E0E"/>
    <w:rsid w:val="00FE6A7C"/>
    <w:rsid w:val="00FE74F1"/>
    <w:rsid w:val="00FE760B"/>
    <w:rsid w:val="00FE7986"/>
    <w:rsid w:val="00FE7D9B"/>
    <w:rsid w:val="00FE7E67"/>
    <w:rsid w:val="00FE7F10"/>
    <w:rsid w:val="00FF006F"/>
    <w:rsid w:val="00FF123D"/>
    <w:rsid w:val="00FF123F"/>
    <w:rsid w:val="00FF1451"/>
    <w:rsid w:val="00FF1D15"/>
    <w:rsid w:val="00FF1E93"/>
    <w:rsid w:val="00FF464F"/>
    <w:rsid w:val="00FF7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9F348"/>
  <w15:docId w15:val="{A5190E83-1B1A-4AEE-A052-C0756C8A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7497"/>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749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27497"/>
    <w:rPr>
      <w:rFonts w:ascii="Cambria" w:hAnsi="Cambria"/>
      <w:sz w:val="20"/>
    </w:rPr>
  </w:style>
  <w:style w:type="paragraph" w:styleId="Sidefod">
    <w:name w:val="footer"/>
    <w:basedOn w:val="Normal"/>
    <w:link w:val="SidefodTegn"/>
    <w:uiPriority w:val="99"/>
    <w:unhideWhenUsed/>
    <w:rsid w:val="00B27497"/>
    <w:pPr>
      <w:tabs>
        <w:tab w:val="center" w:pos="4819"/>
        <w:tab w:val="right" w:pos="9638"/>
      </w:tabs>
      <w:spacing w:line="240" w:lineRule="auto"/>
    </w:pPr>
  </w:style>
  <w:style w:type="character" w:customStyle="1" w:styleId="SidefodTegn">
    <w:name w:val="Sidefod Tegn"/>
    <w:basedOn w:val="Standardskrifttypeiafsnit"/>
    <w:link w:val="Sidefod"/>
    <w:uiPriority w:val="99"/>
    <w:rsid w:val="00B27497"/>
    <w:rPr>
      <w:rFonts w:ascii="Cambria" w:hAnsi="Cambria"/>
      <w:sz w:val="20"/>
    </w:rPr>
  </w:style>
  <w:style w:type="paragraph" w:customStyle="1" w:styleId="Underrubrik">
    <w:name w:val="Underrubrik"/>
    <w:basedOn w:val="Normal"/>
    <w:next w:val="Normal"/>
    <w:qFormat/>
    <w:rsid w:val="00B27497"/>
    <w:rPr>
      <w:rFonts w:ascii="Georgia" w:hAnsi="Georgia"/>
      <w:b/>
      <w:sz w:val="24"/>
    </w:rPr>
  </w:style>
  <w:style w:type="paragraph" w:customStyle="1" w:styleId="Rubrik1">
    <w:name w:val="Rubrik1"/>
    <w:basedOn w:val="Underrubrik"/>
    <w:next w:val="Underrubrik"/>
    <w:qFormat/>
    <w:rsid w:val="00B27497"/>
    <w:pPr>
      <w:spacing w:line="340" w:lineRule="exact"/>
    </w:pPr>
    <w:rPr>
      <w:sz w:val="32"/>
    </w:rPr>
  </w:style>
  <w:style w:type="paragraph" w:styleId="Markeringsbobletekst">
    <w:name w:val="Balloon Text"/>
    <w:basedOn w:val="Normal"/>
    <w:link w:val="MarkeringsbobletekstTegn"/>
    <w:uiPriority w:val="99"/>
    <w:semiHidden/>
    <w:unhideWhenUsed/>
    <w:rsid w:val="00264EA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4EA3"/>
    <w:rPr>
      <w:rFonts w:ascii="Segoe UI" w:hAnsi="Segoe UI" w:cs="Segoe UI"/>
      <w:sz w:val="18"/>
      <w:szCs w:val="18"/>
    </w:rPr>
  </w:style>
  <w:style w:type="character" w:styleId="Kommentarhenvisning">
    <w:name w:val="annotation reference"/>
    <w:basedOn w:val="Standardskrifttypeiafsnit"/>
    <w:uiPriority w:val="99"/>
    <w:semiHidden/>
    <w:unhideWhenUsed/>
    <w:rsid w:val="00480466"/>
    <w:rPr>
      <w:sz w:val="16"/>
      <w:szCs w:val="16"/>
    </w:rPr>
  </w:style>
  <w:style w:type="paragraph" w:styleId="Kommentartekst">
    <w:name w:val="annotation text"/>
    <w:basedOn w:val="Normal"/>
    <w:link w:val="KommentartekstTegn"/>
    <w:uiPriority w:val="99"/>
    <w:semiHidden/>
    <w:unhideWhenUsed/>
    <w:rsid w:val="00480466"/>
    <w:pPr>
      <w:spacing w:line="240" w:lineRule="auto"/>
    </w:pPr>
    <w:rPr>
      <w:szCs w:val="20"/>
    </w:rPr>
  </w:style>
  <w:style w:type="character" w:customStyle="1" w:styleId="KommentartekstTegn">
    <w:name w:val="Kommentartekst Tegn"/>
    <w:basedOn w:val="Standardskrifttypeiafsnit"/>
    <w:link w:val="Kommentartekst"/>
    <w:uiPriority w:val="99"/>
    <w:semiHidden/>
    <w:rsid w:val="00480466"/>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480466"/>
    <w:rPr>
      <w:b/>
      <w:bCs/>
    </w:rPr>
  </w:style>
  <w:style w:type="character" w:customStyle="1" w:styleId="KommentaremneTegn">
    <w:name w:val="Kommentaremne Tegn"/>
    <w:basedOn w:val="KommentartekstTegn"/>
    <w:link w:val="Kommentaremne"/>
    <w:uiPriority w:val="99"/>
    <w:semiHidden/>
    <w:rsid w:val="00480466"/>
    <w:rPr>
      <w:rFonts w:ascii="Cambria" w:hAnsi="Cambria"/>
      <w:b/>
      <w:bCs/>
      <w:sz w:val="20"/>
      <w:szCs w:val="20"/>
    </w:rPr>
  </w:style>
  <w:style w:type="paragraph" w:styleId="Korrektur">
    <w:name w:val="Revision"/>
    <w:hidden/>
    <w:uiPriority w:val="99"/>
    <w:semiHidden/>
    <w:rsid w:val="00480466"/>
    <w:pPr>
      <w:spacing w:after="0" w:line="240" w:lineRule="auto"/>
    </w:pPr>
    <w:rPr>
      <w:rFonts w:ascii="Cambria" w:hAnsi="Cambria"/>
      <w:sz w:val="20"/>
    </w:rPr>
  </w:style>
  <w:style w:type="character" w:styleId="Hyperlink">
    <w:name w:val="Hyperlink"/>
    <w:basedOn w:val="Standardskrifttypeiafsnit"/>
    <w:uiPriority w:val="99"/>
    <w:unhideWhenUsed/>
    <w:rsid w:val="007F657B"/>
    <w:rPr>
      <w:color w:val="0563C1" w:themeColor="hyperlink"/>
      <w:u w:val="single"/>
    </w:rPr>
  </w:style>
  <w:style w:type="paragraph" w:styleId="NormalWeb">
    <w:name w:val="Normal (Web)"/>
    <w:basedOn w:val="Normal"/>
    <w:uiPriority w:val="99"/>
    <w:semiHidden/>
    <w:unhideWhenUsed/>
    <w:rsid w:val="008734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734E6"/>
    <w:rPr>
      <w:b/>
      <w:bCs/>
    </w:rPr>
  </w:style>
  <w:style w:type="paragraph" w:customStyle="1" w:styleId="default">
    <w:name w:val="default"/>
    <w:basedOn w:val="Normal"/>
    <w:rsid w:val="008734E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911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F1844"/>
    <w:pPr>
      <w:ind w:left="720"/>
      <w:contextualSpacing/>
    </w:pPr>
  </w:style>
  <w:style w:type="paragraph" w:styleId="Undertitel">
    <w:name w:val="Subtitle"/>
    <w:basedOn w:val="Normal"/>
    <w:next w:val="Normal"/>
    <w:link w:val="UndertitelTegn"/>
    <w:uiPriority w:val="11"/>
    <w:qFormat/>
    <w:rsid w:val="00362D4A"/>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362D4A"/>
    <w:rPr>
      <w:rFonts w:eastAsiaTheme="minorEastAsia"/>
      <w:color w:val="5A5A5A" w:themeColor="text1" w:themeTint="A5"/>
      <w:spacing w:val="15"/>
    </w:rPr>
  </w:style>
  <w:style w:type="paragraph" w:customStyle="1" w:styleId="Rubrik">
    <w:name w:val="Rubrik"/>
    <w:basedOn w:val="Underrubrik"/>
    <w:next w:val="Underrubrik"/>
    <w:qFormat/>
    <w:rsid w:val="00C66D47"/>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7317">
      <w:bodyDiv w:val="1"/>
      <w:marLeft w:val="0"/>
      <w:marRight w:val="0"/>
      <w:marTop w:val="0"/>
      <w:marBottom w:val="0"/>
      <w:divBdr>
        <w:top w:val="none" w:sz="0" w:space="0" w:color="auto"/>
        <w:left w:val="none" w:sz="0" w:space="0" w:color="auto"/>
        <w:bottom w:val="none" w:sz="0" w:space="0" w:color="auto"/>
        <w:right w:val="none" w:sz="0" w:space="0" w:color="auto"/>
      </w:divBdr>
    </w:div>
    <w:div w:id="352999656">
      <w:bodyDiv w:val="1"/>
      <w:marLeft w:val="0"/>
      <w:marRight w:val="0"/>
      <w:marTop w:val="0"/>
      <w:marBottom w:val="0"/>
      <w:divBdr>
        <w:top w:val="none" w:sz="0" w:space="0" w:color="auto"/>
        <w:left w:val="none" w:sz="0" w:space="0" w:color="auto"/>
        <w:bottom w:val="none" w:sz="0" w:space="0" w:color="auto"/>
        <w:right w:val="none" w:sz="0" w:space="0" w:color="auto"/>
      </w:divBdr>
    </w:div>
    <w:div w:id="375279441">
      <w:bodyDiv w:val="1"/>
      <w:marLeft w:val="0"/>
      <w:marRight w:val="0"/>
      <w:marTop w:val="0"/>
      <w:marBottom w:val="0"/>
      <w:divBdr>
        <w:top w:val="none" w:sz="0" w:space="0" w:color="auto"/>
        <w:left w:val="none" w:sz="0" w:space="0" w:color="auto"/>
        <w:bottom w:val="none" w:sz="0" w:space="0" w:color="auto"/>
        <w:right w:val="none" w:sz="0" w:space="0" w:color="auto"/>
      </w:divBdr>
    </w:div>
    <w:div w:id="466317248">
      <w:bodyDiv w:val="1"/>
      <w:marLeft w:val="0"/>
      <w:marRight w:val="0"/>
      <w:marTop w:val="0"/>
      <w:marBottom w:val="0"/>
      <w:divBdr>
        <w:top w:val="none" w:sz="0" w:space="0" w:color="auto"/>
        <w:left w:val="none" w:sz="0" w:space="0" w:color="auto"/>
        <w:bottom w:val="none" w:sz="0" w:space="0" w:color="auto"/>
        <w:right w:val="none" w:sz="0" w:space="0" w:color="auto"/>
      </w:divBdr>
    </w:div>
    <w:div w:id="1190337138">
      <w:bodyDiv w:val="1"/>
      <w:marLeft w:val="0"/>
      <w:marRight w:val="0"/>
      <w:marTop w:val="0"/>
      <w:marBottom w:val="0"/>
      <w:divBdr>
        <w:top w:val="none" w:sz="0" w:space="0" w:color="auto"/>
        <w:left w:val="none" w:sz="0" w:space="0" w:color="auto"/>
        <w:bottom w:val="none" w:sz="0" w:space="0" w:color="auto"/>
        <w:right w:val="none" w:sz="0" w:space="0" w:color="auto"/>
      </w:divBdr>
    </w:div>
    <w:div w:id="1398624612">
      <w:bodyDiv w:val="1"/>
      <w:marLeft w:val="0"/>
      <w:marRight w:val="0"/>
      <w:marTop w:val="0"/>
      <w:marBottom w:val="0"/>
      <w:divBdr>
        <w:top w:val="none" w:sz="0" w:space="0" w:color="auto"/>
        <w:left w:val="none" w:sz="0" w:space="0" w:color="auto"/>
        <w:bottom w:val="none" w:sz="0" w:space="0" w:color="auto"/>
        <w:right w:val="none" w:sz="0" w:space="0" w:color="auto"/>
      </w:divBdr>
    </w:div>
    <w:div w:id="1458719843">
      <w:bodyDiv w:val="1"/>
      <w:marLeft w:val="0"/>
      <w:marRight w:val="0"/>
      <w:marTop w:val="0"/>
      <w:marBottom w:val="0"/>
      <w:divBdr>
        <w:top w:val="none" w:sz="0" w:space="0" w:color="auto"/>
        <w:left w:val="none" w:sz="0" w:space="0" w:color="auto"/>
        <w:bottom w:val="none" w:sz="0" w:space="0" w:color="auto"/>
        <w:right w:val="none" w:sz="0" w:space="0" w:color="auto"/>
      </w:divBdr>
    </w:div>
    <w:div w:id="1580628884">
      <w:bodyDiv w:val="1"/>
      <w:marLeft w:val="0"/>
      <w:marRight w:val="0"/>
      <w:marTop w:val="0"/>
      <w:marBottom w:val="0"/>
      <w:divBdr>
        <w:top w:val="none" w:sz="0" w:space="0" w:color="auto"/>
        <w:left w:val="none" w:sz="0" w:space="0" w:color="auto"/>
        <w:bottom w:val="none" w:sz="0" w:space="0" w:color="auto"/>
        <w:right w:val="none" w:sz="0" w:space="0" w:color="auto"/>
      </w:divBdr>
    </w:div>
    <w:div w:id="1609654759">
      <w:bodyDiv w:val="1"/>
      <w:marLeft w:val="0"/>
      <w:marRight w:val="0"/>
      <w:marTop w:val="0"/>
      <w:marBottom w:val="0"/>
      <w:divBdr>
        <w:top w:val="none" w:sz="0" w:space="0" w:color="auto"/>
        <w:left w:val="none" w:sz="0" w:space="0" w:color="auto"/>
        <w:bottom w:val="none" w:sz="0" w:space="0" w:color="auto"/>
        <w:right w:val="none" w:sz="0" w:space="0" w:color="auto"/>
      </w:divBdr>
      <w:divsChild>
        <w:div w:id="403336566">
          <w:marLeft w:val="0"/>
          <w:marRight w:val="0"/>
          <w:marTop w:val="0"/>
          <w:marBottom w:val="0"/>
          <w:divBdr>
            <w:top w:val="none" w:sz="0" w:space="0" w:color="auto"/>
            <w:left w:val="none" w:sz="0" w:space="0" w:color="auto"/>
            <w:bottom w:val="none" w:sz="0" w:space="0" w:color="auto"/>
            <w:right w:val="none" w:sz="0" w:space="0" w:color="auto"/>
          </w:divBdr>
        </w:div>
      </w:divsChild>
    </w:div>
    <w:div w:id="1640306484">
      <w:bodyDiv w:val="1"/>
      <w:marLeft w:val="0"/>
      <w:marRight w:val="0"/>
      <w:marTop w:val="0"/>
      <w:marBottom w:val="0"/>
      <w:divBdr>
        <w:top w:val="none" w:sz="0" w:space="0" w:color="auto"/>
        <w:left w:val="none" w:sz="0" w:space="0" w:color="auto"/>
        <w:bottom w:val="none" w:sz="0" w:space="0" w:color="auto"/>
        <w:right w:val="none" w:sz="0" w:space="0" w:color="auto"/>
      </w:divBdr>
    </w:div>
    <w:div w:id="1707371612">
      <w:bodyDiv w:val="1"/>
      <w:marLeft w:val="0"/>
      <w:marRight w:val="0"/>
      <w:marTop w:val="0"/>
      <w:marBottom w:val="0"/>
      <w:divBdr>
        <w:top w:val="none" w:sz="0" w:space="0" w:color="auto"/>
        <w:left w:val="none" w:sz="0" w:space="0" w:color="auto"/>
        <w:bottom w:val="none" w:sz="0" w:space="0" w:color="auto"/>
        <w:right w:val="none" w:sz="0" w:space="0" w:color="auto"/>
      </w:divBdr>
      <w:divsChild>
        <w:div w:id="300505790">
          <w:marLeft w:val="300"/>
          <w:marRight w:val="0"/>
          <w:marTop w:val="0"/>
          <w:marBottom w:val="0"/>
          <w:divBdr>
            <w:top w:val="none" w:sz="0" w:space="0" w:color="auto"/>
            <w:left w:val="none" w:sz="0" w:space="0" w:color="auto"/>
            <w:bottom w:val="none" w:sz="0" w:space="0" w:color="auto"/>
            <w:right w:val="none" w:sz="0" w:space="0" w:color="auto"/>
          </w:divBdr>
          <w:divsChild>
            <w:div w:id="1695690098">
              <w:marLeft w:val="300"/>
              <w:marRight w:val="0"/>
              <w:marTop w:val="0"/>
              <w:marBottom w:val="0"/>
              <w:divBdr>
                <w:top w:val="none" w:sz="0" w:space="0" w:color="auto"/>
                <w:left w:val="none" w:sz="0" w:space="0" w:color="auto"/>
                <w:bottom w:val="none" w:sz="0" w:space="0" w:color="auto"/>
                <w:right w:val="none" w:sz="0" w:space="0" w:color="auto"/>
              </w:divBdr>
            </w:div>
          </w:divsChild>
        </w:div>
        <w:div w:id="1261334308">
          <w:marLeft w:val="300"/>
          <w:marRight w:val="0"/>
          <w:marTop w:val="0"/>
          <w:marBottom w:val="0"/>
          <w:divBdr>
            <w:top w:val="none" w:sz="0" w:space="0" w:color="auto"/>
            <w:left w:val="none" w:sz="0" w:space="0" w:color="auto"/>
            <w:bottom w:val="none" w:sz="0" w:space="0" w:color="auto"/>
            <w:right w:val="none" w:sz="0" w:space="0" w:color="auto"/>
          </w:divBdr>
          <w:divsChild>
            <w:div w:id="14711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ob\Documents\Brugerdefinerede%20Office-skabeloner\Publico%20Skabelo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4B85-80FF-46F2-9204-3D7280B7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Publico Skabelon</Template>
  <TotalTime>13</TotalTime>
  <Pages>1</Pages>
  <Words>317</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Trier</dc:creator>
  <cp:lastModifiedBy>Carina Graae Rasmussen</cp:lastModifiedBy>
  <cp:revision>4</cp:revision>
  <cp:lastPrinted>2016-04-15T08:16:00Z</cp:lastPrinted>
  <dcterms:created xsi:type="dcterms:W3CDTF">2017-02-24T12:24:00Z</dcterms:created>
  <dcterms:modified xsi:type="dcterms:W3CDTF">2017-02-27T09:27:00Z</dcterms:modified>
</cp:coreProperties>
</file>