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BD64" w14:textId="77777777" w:rsidR="00C66D47" w:rsidRPr="00C66D47" w:rsidRDefault="00C66D47" w:rsidP="00C66D47">
      <w:pPr>
        <w:pStyle w:val="Rubrik"/>
        <w:spacing w:line="276" w:lineRule="auto"/>
        <w:rPr>
          <w:rFonts w:ascii="Arial" w:hAnsi="Arial" w:cs="Arial"/>
          <w:sz w:val="22"/>
        </w:rPr>
      </w:pPr>
      <w:r w:rsidRPr="00C66D47">
        <w:rPr>
          <w:rFonts w:ascii="Arial" w:hAnsi="Arial" w:cs="Arial"/>
          <w:sz w:val="22"/>
        </w:rPr>
        <w:t>Pressemeddelelse fra Troldtekt A/S</w:t>
      </w:r>
    </w:p>
    <w:p w14:paraId="05899E47" w14:textId="77777777" w:rsidR="00C66D47" w:rsidRPr="00C66D47" w:rsidRDefault="00C66D47" w:rsidP="00DE20E7">
      <w:pPr>
        <w:pStyle w:val="Rubrik1"/>
        <w:rPr>
          <w:rFonts w:ascii="Arial" w:hAnsi="Arial" w:cs="Arial"/>
        </w:rPr>
      </w:pPr>
    </w:p>
    <w:p w14:paraId="4011BC03" w14:textId="77777777" w:rsidR="00C66D47" w:rsidRPr="00C66D47" w:rsidRDefault="00C66D47" w:rsidP="00DE20E7">
      <w:pPr>
        <w:pStyle w:val="Rubrik1"/>
        <w:rPr>
          <w:rFonts w:ascii="Arial" w:hAnsi="Arial" w:cs="Arial"/>
        </w:rPr>
      </w:pPr>
    </w:p>
    <w:p w14:paraId="182E6039" w14:textId="0B89C9DC" w:rsidR="007C0846" w:rsidRPr="00C66D47" w:rsidRDefault="00362D4A" w:rsidP="00DE20E7">
      <w:pPr>
        <w:pStyle w:val="Rubrik1"/>
        <w:rPr>
          <w:rFonts w:ascii="Arial" w:hAnsi="Arial" w:cs="Arial"/>
        </w:rPr>
      </w:pPr>
      <w:r w:rsidRPr="00C66D47">
        <w:rPr>
          <w:rFonts w:ascii="Arial" w:hAnsi="Arial" w:cs="Arial"/>
        </w:rPr>
        <w:t>Ny alliance: Nu skal akustiklofter kunne rense luften</w:t>
      </w:r>
    </w:p>
    <w:p w14:paraId="4E7CE2FF" w14:textId="7D04AD1F" w:rsidR="00795693" w:rsidRPr="00C66D47" w:rsidRDefault="00795693" w:rsidP="00795693">
      <w:pPr>
        <w:pStyle w:val="Underrubrik"/>
        <w:rPr>
          <w:rFonts w:ascii="Arial" w:hAnsi="Arial" w:cs="Arial"/>
        </w:rPr>
      </w:pPr>
    </w:p>
    <w:p w14:paraId="2EA797E0" w14:textId="6E890A6C" w:rsidR="00362D4A" w:rsidRPr="00C66D47" w:rsidRDefault="00362D4A" w:rsidP="00362D4A">
      <w:pPr>
        <w:pStyle w:val="Underrubrik"/>
        <w:numPr>
          <w:ilvl w:val="1"/>
          <w:numId w:val="0"/>
        </w:numPr>
        <w:rPr>
          <w:rFonts w:ascii="Arial" w:hAnsi="Arial" w:cs="Arial"/>
        </w:rPr>
      </w:pPr>
      <w:r w:rsidRPr="00C66D47">
        <w:rPr>
          <w:rFonts w:ascii="Arial" w:hAnsi="Arial" w:cs="Arial"/>
        </w:rPr>
        <w:t xml:space="preserve">Troldtekt har indgået en strategisk alliance med Photocat A/S om udvikling </w:t>
      </w:r>
      <w:r w:rsidR="00FA3842" w:rsidRPr="00C66D47">
        <w:rPr>
          <w:rFonts w:ascii="Arial" w:hAnsi="Arial" w:cs="Arial"/>
        </w:rPr>
        <w:t xml:space="preserve">og test </w:t>
      </w:r>
      <w:r w:rsidRPr="00C66D47">
        <w:rPr>
          <w:rFonts w:ascii="Arial" w:hAnsi="Arial" w:cs="Arial"/>
        </w:rPr>
        <w:t xml:space="preserve">af akustikplader, der indeholder </w:t>
      </w:r>
      <w:r w:rsidR="00711174" w:rsidRPr="00C66D47">
        <w:rPr>
          <w:rFonts w:ascii="Arial" w:hAnsi="Arial" w:cs="Arial"/>
        </w:rPr>
        <w:t>ny revolutionerende teknologi i forhold til indeklima.</w:t>
      </w:r>
    </w:p>
    <w:p w14:paraId="1B060E26" w14:textId="77777777" w:rsidR="00362D4A" w:rsidRPr="00C66D47" w:rsidRDefault="00362D4A" w:rsidP="00362D4A">
      <w:pPr>
        <w:rPr>
          <w:rFonts w:ascii="Arial" w:hAnsi="Arial" w:cs="Arial"/>
        </w:rPr>
      </w:pPr>
    </w:p>
    <w:p w14:paraId="725777D2" w14:textId="57AA36BE" w:rsidR="00B26F85" w:rsidRPr="00C66D47" w:rsidRDefault="00362D4A" w:rsidP="00795693">
      <w:pPr>
        <w:rPr>
          <w:rFonts w:ascii="Arial" w:hAnsi="Arial" w:cs="Arial"/>
        </w:rPr>
      </w:pPr>
      <w:r w:rsidRPr="00C66D47">
        <w:rPr>
          <w:rFonts w:ascii="Arial" w:hAnsi="Arial" w:cs="Arial"/>
        </w:rPr>
        <w:t xml:space="preserve">Akustikplader, der ikke blot skaber god akustik, men også forbedrer indeklimaet ved </w:t>
      </w:r>
      <w:r w:rsidR="00711174" w:rsidRPr="00C66D47">
        <w:rPr>
          <w:rFonts w:ascii="Arial" w:hAnsi="Arial" w:cs="Arial"/>
        </w:rPr>
        <w:t xml:space="preserve">gennem ny teknologi </w:t>
      </w:r>
      <w:r w:rsidRPr="00C66D47">
        <w:rPr>
          <w:rFonts w:ascii="Arial" w:hAnsi="Arial" w:cs="Arial"/>
        </w:rPr>
        <w:t xml:space="preserve">at fjerne skadelige partikler </w:t>
      </w:r>
      <w:r w:rsidR="00711174" w:rsidRPr="00C66D47">
        <w:rPr>
          <w:rFonts w:ascii="Arial" w:hAnsi="Arial" w:cs="Arial"/>
        </w:rPr>
        <w:t xml:space="preserve">og aerosoler </w:t>
      </w:r>
      <w:r w:rsidRPr="00C66D47">
        <w:rPr>
          <w:rFonts w:ascii="Arial" w:hAnsi="Arial" w:cs="Arial"/>
        </w:rPr>
        <w:t>fra luften. Det er målet for nyt strategisk samarbejde mellem Troldtekt og den danske virksomhed Photocat A/S</w:t>
      </w:r>
      <w:r w:rsidR="00FA3842" w:rsidRPr="00C66D47">
        <w:rPr>
          <w:rFonts w:ascii="Arial" w:hAnsi="Arial" w:cs="Arial"/>
        </w:rPr>
        <w:t>,</w:t>
      </w:r>
      <w:r w:rsidRPr="00C66D47">
        <w:rPr>
          <w:rFonts w:ascii="Arial" w:hAnsi="Arial" w:cs="Arial"/>
        </w:rPr>
        <w:t xml:space="preserve"> der </w:t>
      </w:r>
      <w:r w:rsidR="00711174" w:rsidRPr="00C66D47">
        <w:rPr>
          <w:rFonts w:ascii="Arial" w:hAnsi="Arial" w:cs="Arial"/>
        </w:rPr>
        <w:t>er førende på blandt andet nye teknologier i forhold til forbedret indeklima.</w:t>
      </w:r>
      <w:r w:rsidR="00B26F85" w:rsidRPr="00C66D47">
        <w:rPr>
          <w:rFonts w:ascii="Arial" w:hAnsi="Arial" w:cs="Arial"/>
        </w:rPr>
        <w:t xml:space="preserve"> </w:t>
      </w:r>
    </w:p>
    <w:p w14:paraId="17D01F0C" w14:textId="77777777" w:rsidR="00B26F85" w:rsidRPr="00C66D47" w:rsidRDefault="00B26F85" w:rsidP="00795693">
      <w:pPr>
        <w:rPr>
          <w:rFonts w:ascii="Arial" w:hAnsi="Arial" w:cs="Arial"/>
        </w:rPr>
      </w:pPr>
    </w:p>
    <w:p w14:paraId="47BC9EBA" w14:textId="169B0C84" w:rsidR="00AF1C67" w:rsidRPr="00C66D47" w:rsidRDefault="00AF1C67" w:rsidP="00795693">
      <w:pPr>
        <w:rPr>
          <w:rFonts w:ascii="Arial" w:hAnsi="Arial" w:cs="Arial"/>
          <w:b/>
          <w:sz w:val="22"/>
        </w:rPr>
      </w:pPr>
      <w:r w:rsidRPr="00C66D47">
        <w:rPr>
          <w:rFonts w:ascii="Arial" w:hAnsi="Arial" w:cs="Arial"/>
          <w:b/>
          <w:sz w:val="22"/>
        </w:rPr>
        <w:t>Skadelige partikler fjernes</w:t>
      </w:r>
    </w:p>
    <w:p w14:paraId="63A28510" w14:textId="77777777" w:rsidR="00AF1C67" w:rsidRPr="00C66D47" w:rsidRDefault="00AF1C67" w:rsidP="00795693">
      <w:pPr>
        <w:rPr>
          <w:rFonts w:ascii="Arial" w:hAnsi="Arial" w:cs="Arial"/>
        </w:rPr>
      </w:pPr>
    </w:p>
    <w:p w14:paraId="67937603" w14:textId="0C298A08" w:rsidR="004415C7" w:rsidRPr="00C66D47" w:rsidRDefault="00FA3842" w:rsidP="00795693">
      <w:pPr>
        <w:rPr>
          <w:rFonts w:ascii="Arial" w:hAnsi="Arial" w:cs="Arial"/>
        </w:rPr>
      </w:pPr>
      <w:r w:rsidRPr="00C66D47">
        <w:rPr>
          <w:rFonts w:ascii="Arial" w:hAnsi="Arial" w:cs="Arial"/>
        </w:rPr>
        <w:t>E</w:t>
      </w:r>
      <w:r w:rsidR="00A55D3C" w:rsidRPr="00C66D47">
        <w:rPr>
          <w:rFonts w:ascii="Arial" w:hAnsi="Arial" w:cs="Arial"/>
        </w:rPr>
        <w:t>t</w:t>
      </w:r>
      <w:r w:rsidR="00B26F85" w:rsidRPr="00C66D47">
        <w:rPr>
          <w:rFonts w:ascii="Arial" w:hAnsi="Arial" w:cs="Arial"/>
        </w:rPr>
        <w:t xml:space="preserve"> netop iværksat testprojekt skal dokumentere, at det ved at kombinere </w:t>
      </w:r>
      <w:r w:rsidRPr="00C66D47">
        <w:rPr>
          <w:rFonts w:ascii="Arial" w:hAnsi="Arial" w:cs="Arial"/>
        </w:rPr>
        <w:t>Troldtekt træbeton med Photocat</w:t>
      </w:r>
      <w:r w:rsidR="00B26F85" w:rsidRPr="00C66D47">
        <w:rPr>
          <w:rFonts w:ascii="Arial" w:hAnsi="Arial" w:cs="Arial"/>
        </w:rPr>
        <w:t xml:space="preserve">s </w:t>
      </w:r>
      <w:r w:rsidR="00711174" w:rsidRPr="00C66D47">
        <w:rPr>
          <w:rFonts w:ascii="Arial" w:hAnsi="Arial" w:cs="Arial"/>
        </w:rPr>
        <w:t xml:space="preserve">teknologier, </w:t>
      </w:r>
      <w:r w:rsidR="00B26F85" w:rsidRPr="00C66D47">
        <w:rPr>
          <w:rFonts w:ascii="Arial" w:hAnsi="Arial" w:cs="Arial"/>
        </w:rPr>
        <w:t xml:space="preserve">er muligt at fjerne skadelige NOx partikler og flygtige organiske forbindelser fra den omkringliggende luft. </w:t>
      </w:r>
    </w:p>
    <w:p w14:paraId="31D19E0A" w14:textId="35309CC7" w:rsidR="004415C7" w:rsidRPr="00C66D47" w:rsidRDefault="004415C7" w:rsidP="00795693">
      <w:pPr>
        <w:rPr>
          <w:rFonts w:ascii="Arial" w:hAnsi="Arial" w:cs="Arial"/>
        </w:rPr>
      </w:pPr>
    </w:p>
    <w:p w14:paraId="24FB5716" w14:textId="31C9769D" w:rsidR="00AF1C67" w:rsidRPr="00C66D47" w:rsidRDefault="00AF1C67" w:rsidP="00795693">
      <w:pPr>
        <w:rPr>
          <w:rFonts w:ascii="Arial" w:hAnsi="Arial" w:cs="Arial"/>
        </w:rPr>
      </w:pPr>
      <w:r w:rsidRPr="00C66D47">
        <w:rPr>
          <w:rFonts w:ascii="Arial" w:hAnsi="Arial" w:cs="Arial"/>
        </w:rPr>
        <w:t>– Vi er meget glade for den strategiske alliance vi har indgået med Photocat, og vi ser store perspektiver i udviklingen af ny teknologi</w:t>
      </w:r>
      <w:r w:rsidR="003D6F8B" w:rsidRPr="00C66D47">
        <w:rPr>
          <w:rFonts w:ascii="Arial" w:hAnsi="Arial" w:cs="Arial"/>
        </w:rPr>
        <w:t>, der kan forbedre indeklimaet, siger Peer Leth, adm</w:t>
      </w:r>
      <w:r w:rsidR="00FA3842" w:rsidRPr="00C66D47">
        <w:rPr>
          <w:rFonts w:ascii="Arial" w:hAnsi="Arial" w:cs="Arial"/>
        </w:rPr>
        <w:t xml:space="preserve">. </w:t>
      </w:r>
      <w:r w:rsidR="003D6F8B" w:rsidRPr="00C66D47">
        <w:rPr>
          <w:rFonts w:ascii="Arial" w:hAnsi="Arial" w:cs="Arial"/>
        </w:rPr>
        <w:t>direktør</w:t>
      </w:r>
      <w:r w:rsidR="00FA3842" w:rsidRPr="00C66D47">
        <w:rPr>
          <w:rFonts w:ascii="Arial" w:hAnsi="Arial" w:cs="Arial"/>
        </w:rPr>
        <w:t xml:space="preserve"> i Troldtekt A/S</w:t>
      </w:r>
      <w:r w:rsidR="003D6F8B" w:rsidRPr="00C66D47">
        <w:rPr>
          <w:rFonts w:ascii="Arial" w:hAnsi="Arial" w:cs="Arial"/>
        </w:rPr>
        <w:t xml:space="preserve">.  </w:t>
      </w:r>
      <w:r w:rsidRPr="00C66D47">
        <w:rPr>
          <w:rFonts w:ascii="Arial" w:hAnsi="Arial" w:cs="Arial"/>
        </w:rPr>
        <w:t xml:space="preserve"> </w:t>
      </w:r>
    </w:p>
    <w:p w14:paraId="43C858C7" w14:textId="464F7AF8" w:rsidR="00AF1C67" w:rsidRPr="00C66D47" w:rsidRDefault="00AF1C67" w:rsidP="00795693">
      <w:pPr>
        <w:rPr>
          <w:rFonts w:ascii="Arial" w:hAnsi="Arial" w:cs="Arial"/>
        </w:rPr>
      </w:pPr>
    </w:p>
    <w:p w14:paraId="00B07D50" w14:textId="1152CED3" w:rsidR="00AF1C67" w:rsidRPr="00C66D47" w:rsidRDefault="00AF1C67" w:rsidP="00AF1C67">
      <w:pPr>
        <w:rPr>
          <w:rFonts w:ascii="Arial" w:hAnsi="Arial" w:cs="Arial"/>
        </w:rPr>
      </w:pPr>
      <w:r w:rsidRPr="00C66D47">
        <w:rPr>
          <w:rFonts w:ascii="Arial" w:hAnsi="Arial" w:cs="Arial"/>
        </w:rPr>
        <w:t xml:space="preserve">Resultaterne af projektet forventes at være klar ved udgangen af 2017. </w:t>
      </w:r>
    </w:p>
    <w:p w14:paraId="30D53518" w14:textId="2D35F559" w:rsidR="00FA3842" w:rsidRPr="00C66D47" w:rsidRDefault="00FA3842" w:rsidP="00AF1C67">
      <w:pPr>
        <w:rPr>
          <w:rFonts w:ascii="Arial" w:hAnsi="Arial" w:cs="Arial"/>
        </w:rPr>
      </w:pPr>
    </w:p>
    <w:p w14:paraId="0A122D34" w14:textId="77777777" w:rsidR="00FA3842" w:rsidRPr="00C66D47" w:rsidRDefault="00FA3842" w:rsidP="00AF1C67">
      <w:pPr>
        <w:rPr>
          <w:rFonts w:ascii="Arial" w:hAnsi="Arial" w:cs="Arial"/>
        </w:rPr>
      </w:pPr>
    </w:p>
    <w:p w14:paraId="3B715323" w14:textId="0C50D2DC" w:rsidR="00FA3842" w:rsidRDefault="00FA3842" w:rsidP="00FA3842">
      <w:pPr>
        <w:rPr>
          <w:rFonts w:ascii="Arial" w:hAnsi="Arial" w:cs="Arial"/>
        </w:rPr>
      </w:pPr>
      <w:r w:rsidRPr="00C66D47">
        <w:rPr>
          <w:rStyle w:val="Strk"/>
          <w:rFonts w:ascii="Arial" w:hAnsi="Arial" w:cs="Arial"/>
        </w:rPr>
        <w:t>FAKTA OM TROLDTEKT A/S:</w:t>
      </w:r>
      <w:r w:rsidRPr="00C66D47">
        <w:rPr>
          <w:rFonts w:ascii="Arial" w:hAnsi="Arial" w:cs="Arial"/>
        </w:rPr>
        <w:t xml:space="preserve"> </w:t>
      </w:r>
    </w:p>
    <w:p w14:paraId="13B5E73D" w14:textId="77777777" w:rsidR="00C66D47" w:rsidRPr="00C66D47" w:rsidRDefault="00C66D47" w:rsidP="00FA3842">
      <w:pPr>
        <w:rPr>
          <w:rFonts w:ascii="Arial" w:hAnsi="Arial" w:cs="Arial"/>
        </w:rPr>
      </w:pPr>
    </w:p>
    <w:p w14:paraId="058F343E" w14:textId="77777777" w:rsidR="00FA3842" w:rsidRPr="00C66D47" w:rsidRDefault="00FA3842" w:rsidP="00C66D47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C66D47">
        <w:rPr>
          <w:rFonts w:ascii="Arial" w:hAnsi="Arial" w:cs="Arial"/>
        </w:rPr>
        <w:t xml:space="preserve">Troldtekt A/S er førende udvikler og producent af akustikløsninger til lofter og vægge. </w:t>
      </w:r>
    </w:p>
    <w:p w14:paraId="61D3EFC9" w14:textId="77777777" w:rsidR="00FA3842" w:rsidRPr="00C66D47" w:rsidRDefault="00FA3842" w:rsidP="00FA384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C66D47">
        <w:rPr>
          <w:rFonts w:ascii="Arial" w:hAnsi="Arial" w:cs="Arial"/>
        </w:rPr>
        <w:t xml:space="preserve">Siden 1935 har naturmaterialerne træ og cement været råstofferne i produktionen, som foregår i Danmark under moderne, miljøskånsomme forhold. </w:t>
      </w:r>
    </w:p>
    <w:p w14:paraId="1AA2D3E1" w14:textId="668FED5C" w:rsidR="00FA3842" w:rsidRPr="00C66D47" w:rsidRDefault="00FA3842" w:rsidP="00FA384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C66D47">
        <w:rPr>
          <w:rFonts w:ascii="Arial" w:hAnsi="Arial" w:cs="Arial"/>
        </w:rPr>
        <w:t>Troldtekts forretningsstrategi er tilrettelagt med designkonceptet Cradle to Cradle som det centrale element for at sikre miljømæssige gevinster frem mod 2022.</w:t>
      </w:r>
    </w:p>
    <w:p w14:paraId="3A91C314" w14:textId="39D85794" w:rsidR="00FA3842" w:rsidRPr="00C66D47" w:rsidRDefault="00FA3842" w:rsidP="00FA3842">
      <w:pPr>
        <w:contextualSpacing/>
        <w:rPr>
          <w:rFonts w:ascii="Arial" w:eastAsia="Times New Roman" w:hAnsi="Arial" w:cs="Arial"/>
          <w:szCs w:val="20"/>
        </w:rPr>
      </w:pPr>
    </w:p>
    <w:p w14:paraId="3BA498B7" w14:textId="2A5FD3DA" w:rsidR="00FA3842" w:rsidRPr="00C66D47" w:rsidRDefault="00C66D47" w:rsidP="00FA3842">
      <w:pPr>
        <w:contextualSpacing/>
        <w:rPr>
          <w:rFonts w:ascii="Arial" w:eastAsia="Times New Roman" w:hAnsi="Arial" w:cs="Arial"/>
          <w:b/>
          <w:szCs w:val="20"/>
          <w:lang w:val="en-US"/>
        </w:rPr>
      </w:pPr>
      <w:r>
        <w:rPr>
          <w:rFonts w:ascii="Arial" w:eastAsia="Times New Roman" w:hAnsi="Arial" w:cs="Arial"/>
          <w:b/>
          <w:szCs w:val="20"/>
          <w:lang w:val="en-US"/>
        </w:rPr>
        <w:br/>
      </w:r>
      <w:r w:rsidR="00FA3842" w:rsidRPr="00C66D47">
        <w:rPr>
          <w:rFonts w:ascii="Arial" w:eastAsia="Times New Roman" w:hAnsi="Arial" w:cs="Arial"/>
          <w:b/>
          <w:szCs w:val="20"/>
          <w:lang w:val="en-US"/>
        </w:rPr>
        <w:t>FAKTA OM PHOTOCAT A/S:</w:t>
      </w:r>
      <w:r>
        <w:rPr>
          <w:rFonts w:ascii="Arial" w:eastAsia="Times New Roman" w:hAnsi="Arial" w:cs="Arial"/>
          <w:b/>
          <w:szCs w:val="20"/>
          <w:lang w:val="en-US"/>
        </w:rPr>
        <w:br/>
      </w:r>
    </w:p>
    <w:p w14:paraId="1D6FA920" w14:textId="448D57CE" w:rsidR="00FA3842" w:rsidRPr="00C66D47" w:rsidRDefault="00FA3842" w:rsidP="00FA384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C66D47">
        <w:rPr>
          <w:rFonts w:ascii="Arial" w:hAnsi="Arial" w:cs="Arial"/>
        </w:rPr>
        <w:t>Photocat A/S fremstiller</w:t>
      </w:r>
      <w:r w:rsidR="007660AA" w:rsidRPr="00C66D47">
        <w:rPr>
          <w:rFonts w:ascii="Arial" w:hAnsi="Arial" w:cs="Arial"/>
        </w:rPr>
        <w:t xml:space="preserve"> patenterede</w:t>
      </w:r>
      <w:r w:rsidR="007A57B2" w:rsidRPr="00C66D47">
        <w:rPr>
          <w:rFonts w:ascii="Arial" w:hAnsi="Arial" w:cs="Arial"/>
        </w:rPr>
        <w:t xml:space="preserve"> overfladebehandlinger, der kan nedbryde skadelige partikler.</w:t>
      </w:r>
    </w:p>
    <w:p w14:paraId="0A3A5EEE" w14:textId="6E3AB60B" w:rsidR="007A57B2" w:rsidRPr="00C66D47" w:rsidRDefault="007A57B2" w:rsidP="00FA384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C66D47">
        <w:rPr>
          <w:rFonts w:ascii="Arial" w:hAnsi="Arial" w:cs="Arial"/>
        </w:rPr>
        <w:t>Photocat A/S</w:t>
      </w:r>
      <w:bookmarkStart w:id="0" w:name="_GoBack"/>
      <w:bookmarkEnd w:id="0"/>
      <w:r w:rsidRPr="00C66D47">
        <w:rPr>
          <w:rFonts w:ascii="Arial" w:hAnsi="Arial" w:cs="Arial"/>
        </w:rPr>
        <w:t xml:space="preserve"> er børsnoteret på Nasdaq Stockholm, First North under symbolet PCAT.</w:t>
      </w:r>
    </w:p>
    <w:p w14:paraId="1FCF63AA" w14:textId="2E207523" w:rsidR="007A57B2" w:rsidRPr="00C66D47" w:rsidRDefault="007A57B2" w:rsidP="00FA384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C66D47">
        <w:rPr>
          <w:rFonts w:ascii="Arial" w:hAnsi="Arial" w:cs="Arial"/>
        </w:rPr>
        <w:t xml:space="preserve">Photocat A/S blev oprettet i 2009 og er placeret i Roskilde. </w:t>
      </w:r>
    </w:p>
    <w:p w14:paraId="73A71AC1" w14:textId="394F1242" w:rsidR="00FA3842" w:rsidRPr="00C66D47" w:rsidRDefault="00C66D47" w:rsidP="00FA3842">
      <w:pPr>
        <w:pStyle w:val="NormalWeb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FA3842" w:rsidRPr="00C66D47">
        <w:rPr>
          <w:rFonts w:ascii="Arial" w:hAnsi="Arial" w:cs="Arial"/>
          <w:b/>
          <w:bCs/>
          <w:sz w:val="20"/>
          <w:szCs w:val="20"/>
        </w:rPr>
        <w:t>YDERLIGERE INFORMATION:</w:t>
      </w:r>
      <w:r w:rsidR="00FA3842" w:rsidRPr="00C66D47">
        <w:rPr>
          <w:rFonts w:ascii="Arial" w:hAnsi="Arial" w:cs="Arial"/>
          <w:b/>
          <w:bCs/>
          <w:sz w:val="20"/>
          <w:szCs w:val="20"/>
        </w:rPr>
        <w:br/>
      </w:r>
      <w:r w:rsidR="00FA3842" w:rsidRPr="00C66D47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8" w:history="1">
        <w:r w:rsidR="00FA3842" w:rsidRPr="00C66D47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="00FA3842" w:rsidRPr="00C66D47">
        <w:rPr>
          <w:rFonts w:ascii="Arial" w:hAnsi="Arial" w:cs="Arial"/>
          <w:sz w:val="20"/>
          <w:szCs w:val="20"/>
        </w:rPr>
        <w:t>   </w:t>
      </w:r>
      <w:r w:rsidR="00FA3842" w:rsidRPr="00C66D47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9" w:history="1">
        <w:r w:rsidR="00FA3842" w:rsidRPr="00C66D47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="00FA3842" w:rsidRPr="00C66D47">
        <w:rPr>
          <w:rFonts w:ascii="Arial" w:hAnsi="Arial" w:cs="Arial"/>
          <w:sz w:val="20"/>
          <w:szCs w:val="20"/>
        </w:rPr>
        <w:t xml:space="preserve"> </w:t>
      </w:r>
    </w:p>
    <w:p w14:paraId="6AC32733" w14:textId="37C92A87" w:rsidR="00FA3842" w:rsidRPr="00C66D47" w:rsidRDefault="00FA3842" w:rsidP="00AF1C67">
      <w:pPr>
        <w:rPr>
          <w:rFonts w:ascii="Arial" w:hAnsi="Arial" w:cs="Arial"/>
        </w:rPr>
      </w:pPr>
    </w:p>
    <w:p w14:paraId="722D6909" w14:textId="77777777" w:rsidR="00AF1C67" w:rsidRPr="00C66D47" w:rsidRDefault="00AF1C67" w:rsidP="00795693">
      <w:pPr>
        <w:rPr>
          <w:rFonts w:ascii="Arial" w:hAnsi="Arial" w:cs="Arial"/>
        </w:rPr>
      </w:pPr>
    </w:p>
    <w:sectPr w:rsidR="00AF1C67" w:rsidRPr="00C66D47" w:rsidSect="00C66D47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39C29" w14:textId="77777777" w:rsidR="002601EA" w:rsidRDefault="002601EA">
      <w:pPr>
        <w:spacing w:line="240" w:lineRule="auto"/>
      </w:pPr>
      <w:r>
        <w:separator/>
      </w:r>
    </w:p>
  </w:endnote>
  <w:endnote w:type="continuationSeparator" w:id="0">
    <w:p w14:paraId="0872E96A" w14:textId="77777777" w:rsidR="002601EA" w:rsidRDefault="00260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5567" w14:textId="7B82CB7F" w:rsidR="00AD4421" w:rsidRDefault="00C66D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85B1" w14:textId="77777777" w:rsidR="002601EA" w:rsidRDefault="002601EA">
      <w:pPr>
        <w:spacing w:line="240" w:lineRule="auto"/>
      </w:pPr>
      <w:r>
        <w:separator/>
      </w:r>
    </w:p>
  </w:footnote>
  <w:footnote w:type="continuationSeparator" w:id="0">
    <w:p w14:paraId="7D58B690" w14:textId="77777777" w:rsidR="002601EA" w:rsidRDefault="00260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24EFE" w14:textId="7F2B1C10" w:rsidR="00AD4421" w:rsidRPr="00187C71" w:rsidRDefault="00C66D47" w:rsidP="00187C71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202"/>
    <w:multiLevelType w:val="multilevel"/>
    <w:tmpl w:val="8B2E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D30ADC"/>
    <w:multiLevelType w:val="hybridMultilevel"/>
    <w:tmpl w:val="90965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3BC9"/>
    <w:multiLevelType w:val="hybridMultilevel"/>
    <w:tmpl w:val="AF583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70FF"/>
    <w:multiLevelType w:val="hybridMultilevel"/>
    <w:tmpl w:val="4A620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0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7A"/>
    <w:rsid w:val="00000033"/>
    <w:rsid w:val="0000168F"/>
    <w:rsid w:val="00001905"/>
    <w:rsid w:val="00001BB3"/>
    <w:rsid w:val="00001CEC"/>
    <w:rsid w:val="00002470"/>
    <w:rsid w:val="00002B3F"/>
    <w:rsid w:val="0000385B"/>
    <w:rsid w:val="000038E2"/>
    <w:rsid w:val="0000661C"/>
    <w:rsid w:val="00006B94"/>
    <w:rsid w:val="00006EDF"/>
    <w:rsid w:val="00007948"/>
    <w:rsid w:val="0001226B"/>
    <w:rsid w:val="000122EA"/>
    <w:rsid w:val="000123CD"/>
    <w:rsid w:val="00012891"/>
    <w:rsid w:val="00012DAC"/>
    <w:rsid w:val="00012F21"/>
    <w:rsid w:val="00013D79"/>
    <w:rsid w:val="00013F50"/>
    <w:rsid w:val="00014309"/>
    <w:rsid w:val="00014A5F"/>
    <w:rsid w:val="00014C66"/>
    <w:rsid w:val="00014DEE"/>
    <w:rsid w:val="0001517B"/>
    <w:rsid w:val="0001582F"/>
    <w:rsid w:val="0001693A"/>
    <w:rsid w:val="00020851"/>
    <w:rsid w:val="00020A60"/>
    <w:rsid w:val="0002135D"/>
    <w:rsid w:val="00021756"/>
    <w:rsid w:val="00021CD4"/>
    <w:rsid w:val="00022A5B"/>
    <w:rsid w:val="00022BE1"/>
    <w:rsid w:val="00022FEB"/>
    <w:rsid w:val="0002593E"/>
    <w:rsid w:val="00026564"/>
    <w:rsid w:val="00026921"/>
    <w:rsid w:val="00026BD9"/>
    <w:rsid w:val="00026C69"/>
    <w:rsid w:val="000271C6"/>
    <w:rsid w:val="000274CC"/>
    <w:rsid w:val="000278EB"/>
    <w:rsid w:val="00031736"/>
    <w:rsid w:val="00032973"/>
    <w:rsid w:val="000330D3"/>
    <w:rsid w:val="00033258"/>
    <w:rsid w:val="000332A4"/>
    <w:rsid w:val="00033585"/>
    <w:rsid w:val="0003359D"/>
    <w:rsid w:val="00033967"/>
    <w:rsid w:val="00033A68"/>
    <w:rsid w:val="00034810"/>
    <w:rsid w:val="00034988"/>
    <w:rsid w:val="000349F0"/>
    <w:rsid w:val="000357CA"/>
    <w:rsid w:val="00035869"/>
    <w:rsid w:val="000358FE"/>
    <w:rsid w:val="00036A84"/>
    <w:rsid w:val="00036C45"/>
    <w:rsid w:val="00036DF8"/>
    <w:rsid w:val="00036EFC"/>
    <w:rsid w:val="000378A2"/>
    <w:rsid w:val="00037DCD"/>
    <w:rsid w:val="00040A5F"/>
    <w:rsid w:val="00041605"/>
    <w:rsid w:val="0004169C"/>
    <w:rsid w:val="00043C03"/>
    <w:rsid w:val="00043C0E"/>
    <w:rsid w:val="00044EA8"/>
    <w:rsid w:val="0004527B"/>
    <w:rsid w:val="00045CD8"/>
    <w:rsid w:val="000464F9"/>
    <w:rsid w:val="000465B3"/>
    <w:rsid w:val="00046F6F"/>
    <w:rsid w:val="000472C6"/>
    <w:rsid w:val="000476AF"/>
    <w:rsid w:val="00047F6C"/>
    <w:rsid w:val="00050678"/>
    <w:rsid w:val="00050E69"/>
    <w:rsid w:val="00051D3E"/>
    <w:rsid w:val="000522B3"/>
    <w:rsid w:val="000532D5"/>
    <w:rsid w:val="0005346E"/>
    <w:rsid w:val="000544A9"/>
    <w:rsid w:val="00054C82"/>
    <w:rsid w:val="0005524D"/>
    <w:rsid w:val="00055FBB"/>
    <w:rsid w:val="0005600E"/>
    <w:rsid w:val="00057079"/>
    <w:rsid w:val="000603B7"/>
    <w:rsid w:val="000604A5"/>
    <w:rsid w:val="000606B7"/>
    <w:rsid w:val="000618C6"/>
    <w:rsid w:val="00061ECA"/>
    <w:rsid w:val="00062220"/>
    <w:rsid w:val="00062622"/>
    <w:rsid w:val="00062E3D"/>
    <w:rsid w:val="00063660"/>
    <w:rsid w:val="0006444B"/>
    <w:rsid w:val="000644FD"/>
    <w:rsid w:val="0006485F"/>
    <w:rsid w:val="0006548C"/>
    <w:rsid w:val="00065560"/>
    <w:rsid w:val="000662D5"/>
    <w:rsid w:val="00066EB5"/>
    <w:rsid w:val="00067BD3"/>
    <w:rsid w:val="00070001"/>
    <w:rsid w:val="000709B3"/>
    <w:rsid w:val="00070DD6"/>
    <w:rsid w:val="000716B5"/>
    <w:rsid w:val="00071807"/>
    <w:rsid w:val="00072347"/>
    <w:rsid w:val="00072839"/>
    <w:rsid w:val="00072FB3"/>
    <w:rsid w:val="000732B4"/>
    <w:rsid w:val="0007330C"/>
    <w:rsid w:val="00073B5F"/>
    <w:rsid w:val="00073D25"/>
    <w:rsid w:val="00073E5D"/>
    <w:rsid w:val="00074235"/>
    <w:rsid w:val="000752C2"/>
    <w:rsid w:val="000758B1"/>
    <w:rsid w:val="000759D6"/>
    <w:rsid w:val="00076099"/>
    <w:rsid w:val="000762E4"/>
    <w:rsid w:val="0007670C"/>
    <w:rsid w:val="00080CC3"/>
    <w:rsid w:val="00081C10"/>
    <w:rsid w:val="0008260E"/>
    <w:rsid w:val="00083B9B"/>
    <w:rsid w:val="00084285"/>
    <w:rsid w:val="00084BC3"/>
    <w:rsid w:val="00084F6D"/>
    <w:rsid w:val="000850B9"/>
    <w:rsid w:val="000852A2"/>
    <w:rsid w:val="00085BD4"/>
    <w:rsid w:val="000864FB"/>
    <w:rsid w:val="00086B14"/>
    <w:rsid w:val="00086B61"/>
    <w:rsid w:val="00086B80"/>
    <w:rsid w:val="00086FB3"/>
    <w:rsid w:val="000873DC"/>
    <w:rsid w:val="0008771E"/>
    <w:rsid w:val="00087E22"/>
    <w:rsid w:val="00090A17"/>
    <w:rsid w:val="00091865"/>
    <w:rsid w:val="00091CC3"/>
    <w:rsid w:val="000928C8"/>
    <w:rsid w:val="00093804"/>
    <w:rsid w:val="00093BE7"/>
    <w:rsid w:val="00094E1E"/>
    <w:rsid w:val="00094E3F"/>
    <w:rsid w:val="00094EB6"/>
    <w:rsid w:val="00094EC9"/>
    <w:rsid w:val="00095741"/>
    <w:rsid w:val="00097E1F"/>
    <w:rsid w:val="00097E67"/>
    <w:rsid w:val="000A030D"/>
    <w:rsid w:val="000A06AC"/>
    <w:rsid w:val="000A0745"/>
    <w:rsid w:val="000A0749"/>
    <w:rsid w:val="000A0EF1"/>
    <w:rsid w:val="000A15A7"/>
    <w:rsid w:val="000A4023"/>
    <w:rsid w:val="000A4301"/>
    <w:rsid w:val="000A463A"/>
    <w:rsid w:val="000A4AB5"/>
    <w:rsid w:val="000A58D1"/>
    <w:rsid w:val="000A5DF9"/>
    <w:rsid w:val="000A64CA"/>
    <w:rsid w:val="000A786E"/>
    <w:rsid w:val="000B14AD"/>
    <w:rsid w:val="000B1E52"/>
    <w:rsid w:val="000B47AD"/>
    <w:rsid w:val="000B6308"/>
    <w:rsid w:val="000B6611"/>
    <w:rsid w:val="000B6F33"/>
    <w:rsid w:val="000B7219"/>
    <w:rsid w:val="000B74D3"/>
    <w:rsid w:val="000B78F1"/>
    <w:rsid w:val="000C00CC"/>
    <w:rsid w:val="000C049E"/>
    <w:rsid w:val="000C0591"/>
    <w:rsid w:val="000C1562"/>
    <w:rsid w:val="000C2022"/>
    <w:rsid w:val="000C2C8A"/>
    <w:rsid w:val="000C3221"/>
    <w:rsid w:val="000C3FED"/>
    <w:rsid w:val="000C42B6"/>
    <w:rsid w:val="000C4C60"/>
    <w:rsid w:val="000C6170"/>
    <w:rsid w:val="000C641D"/>
    <w:rsid w:val="000C6585"/>
    <w:rsid w:val="000C7729"/>
    <w:rsid w:val="000D1737"/>
    <w:rsid w:val="000D3558"/>
    <w:rsid w:val="000D3BD4"/>
    <w:rsid w:val="000D4182"/>
    <w:rsid w:val="000D4869"/>
    <w:rsid w:val="000D5289"/>
    <w:rsid w:val="000D5F08"/>
    <w:rsid w:val="000D6EE8"/>
    <w:rsid w:val="000D70DE"/>
    <w:rsid w:val="000D7A6B"/>
    <w:rsid w:val="000E00A6"/>
    <w:rsid w:val="000E01F9"/>
    <w:rsid w:val="000E12BA"/>
    <w:rsid w:val="000E1845"/>
    <w:rsid w:val="000E1953"/>
    <w:rsid w:val="000E2E78"/>
    <w:rsid w:val="000E3599"/>
    <w:rsid w:val="000E3BB2"/>
    <w:rsid w:val="000E4113"/>
    <w:rsid w:val="000E48DD"/>
    <w:rsid w:val="000E4A3A"/>
    <w:rsid w:val="000E4EAD"/>
    <w:rsid w:val="000E4F64"/>
    <w:rsid w:val="000E6814"/>
    <w:rsid w:val="000E7B00"/>
    <w:rsid w:val="000F12CC"/>
    <w:rsid w:val="000F1320"/>
    <w:rsid w:val="000F1379"/>
    <w:rsid w:val="000F3D27"/>
    <w:rsid w:val="000F3FAE"/>
    <w:rsid w:val="000F4321"/>
    <w:rsid w:val="000F4C47"/>
    <w:rsid w:val="000F55B6"/>
    <w:rsid w:val="000F5F30"/>
    <w:rsid w:val="000F6A2B"/>
    <w:rsid w:val="000F74DA"/>
    <w:rsid w:val="00100197"/>
    <w:rsid w:val="001004A9"/>
    <w:rsid w:val="001011A8"/>
    <w:rsid w:val="00101368"/>
    <w:rsid w:val="0010195D"/>
    <w:rsid w:val="00101B62"/>
    <w:rsid w:val="0010269A"/>
    <w:rsid w:val="001028F1"/>
    <w:rsid w:val="00103750"/>
    <w:rsid w:val="00103946"/>
    <w:rsid w:val="00103CE9"/>
    <w:rsid w:val="00103EA1"/>
    <w:rsid w:val="00104D57"/>
    <w:rsid w:val="00104DA8"/>
    <w:rsid w:val="00105117"/>
    <w:rsid w:val="00105153"/>
    <w:rsid w:val="00106A4E"/>
    <w:rsid w:val="00106BAD"/>
    <w:rsid w:val="001077B6"/>
    <w:rsid w:val="00107EA9"/>
    <w:rsid w:val="00110E22"/>
    <w:rsid w:val="001116FF"/>
    <w:rsid w:val="0011272F"/>
    <w:rsid w:val="00113044"/>
    <w:rsid w:val="001130AB"/>
    <w:rsid w:val="00113D18"/>
    <w:rsid w:val="001144DD"/>
    <w:rsid w:val="0011470A"/>
    <w:rsid w:val="00114CE3"/>
    <w:rsid w:val="00115253"/>
    <w:rsid w:val="001157C4"/>
    <w:rsid w:val="00116912"/>
    <w:rsid w:val="00117155"/>
    <w:rsid w:val="001201A0"/>
    <w:rsid w:val="001207FA"/>
    <w:rsid w:val="00121324"/>
    <w:rsid w:val="001228FC"/>
    <w:rsid w:val="00123109"/>
    <w:rsid w:val="001239D0"/>
    <w:rsid w:val="00124C77"/>
    <w:rsid w:val="00124D53"/>
    <w:rsid w:val="00125BE3"/>
    <w:rsid w:val="00126883"/>
    <w:rsid w:val="0012740F"/>
    <w:rsid w:val="001278B9"/>
    <w:rsid w:val="00127A97"/>
    <w:rsid w:val="00127AC4"/>
    <w:rsid w:val="00127D24"/>
    <w:rsid w:val="001300F8"/>
    <w:rsid w:val="00130707"/>
    <w:rsid w:val="00130BFA"/>
    <w:rsid w:val="00131205"/>
    <w:rsid w:val="001316D5"/>
    <w:rsid w:val="0013244C"/>
    <w:rsid w:val="0013246E"/>
    <w:rsid w:val="001326C7"/>
    <w:rsid w:val="00132F3D"/>
    <w:rsid w:val="0013324A"/>
    <w:rsid w:val="00134256"/>
    <w:rsid w:val="00134F03"/>
    <w:rsid w:val="001359C6"/>
    <w:rsid w:val="00136029"/>
    <w:rsid w:val="001365F7"/>
    <w:rsid w:val="0013713B"/>
    <w:rsid w:val="00137B2B"/>
    <w:rsid w:val="0014066B"/>
    <w:rsid w:val="001407EA"/>
    <w:rsid w:val="00140DDF"/>
    <w:rsid w:val="0014232E"/>
    <w:rsid w:val="0014262C"/>
    <w:rsid w:val="00142E96"/>
    <w:rsid w:val="001433B1"/>
    <w:rsid w:val="00143942"/>
    <w:rsid w:val="00143B07"/>
    <w:rsid w:val="00143E93"/>
    <w:rsid w:val="00143F09"/>
    <w:rsid w:val="001447BD"/>
    <w:rsid w:val="00144CF8"/>
    <w:rsid w:val="001451F3"/>
    <w:rsid w:val="001468A1"/>
    <w:rsid w:val="001478D4"/>
    <w:rsid w:val="00150907"/>
    <w:rsid w:val="00150CE6"/>
    <w:rsid w:val="001517E8"/>
    <w:rsid w:val="00151B12"/>
    <w:rsid w:val="00151C7A"/>
    <w:rsid w:val="00151DC4"/>
    <w:rsid w:val="001535EB"/>
    <w:rsid w:val="00153A5A"/>
    <w:rsid w:val="00153B7B"/>
    <w:rsid w:val="0015453E"/>
    <w:rsid w:val="00154A8F"/>
    <w:rsid w:val="00154ADD"/>
    <w:rsid w:val="001554F4"/>
    <w:rsid w:val="00155EBB"/>
    <w:rsid w:val="00156F21"/>
    <w:rsid w:val="00157060"/>
    <w:rsid w:val="001604C0"/>
    <w:rsid w:val="00160DB3"/>
    <w:rsid w:val="00161126"/>
    <w:rsid w:val="00163474"/>
    <w:rsid w:val="00163FA2"/>
    <w:rsid w:val="001640CA"/>
    <w:rsid w:val="00165FE5"/>
    <w:rsid w:val="00167BB1"/>
    <w:rsid w:val="001721E6"/>
    <w:rsid w:val="0017221D"/>
    <w:rsid w:val="00172AA9"/>
    <w:rsid w:val="00172BD2"/>
    <w:rsid w:val="00172D56"/>
    <w:rsid w:val="00175119"/>
    <w:rsid w:val="0017541B"/>
    <w:rsid w:val="001757C6"/>
    <w:rsid w:val="001757D7"/>
    <w:rsid w:val="00175DE4"/>
    <w:rsid w:val="00175EA1"/>
    <w:rsid w:val="00176787"/>
    <w:rsid w:val="00176DF2"/>
    <w:rsid w:val="001772CD"/>
    <w:rsid w:val="001774B2"/>
    <w:rsid w:val="001779F6"/>
    <w:rsid w:val="00181BD5"/>
    <w:rsid w:val="00181E98"/>
    <w:rsid w:val="00181F82"/>
    <w:rsid w:val="00182157"/>
    <w:rsid w:val="001822BE"/>
    <w:rsid w:val="00182D83"/>
    <w:rsid w:val="001833F2"/>
    <w:rsid w:val="001838AC"/>
    <w:rsid w:val="001842EB"/>
    <w:rsid w:val="00184933"/>
    <w:rsid w:val="00185047"/>
    <w:rsid w:val="00185111"/>
    <w:rsid w:val="0018566C"/>
    <w:rsid w:val="00185FD2"/>
    <w:rsid w:val="0018653C"/>
    <w:rsid w:val="00186732"/>
    <w:rsid w:val="00186C8E"/>
    <w:rsid w:val="00187772"/>
    <w:rsid w:val="00187F8B"/>
    <w:rsid w:val="00190FAB"/>
    <w:rsid w:val="00192186"/>
    <w:rsid w:val="00193351"/>
    <w:rsid w:val="001936CF"/>
    <w:rsid w:val="00194406"/>
    <w:rsid w:val="00194E01"/>
    <w:rsid w:val="00195E7C"/>
    <w:rsid w:val="001971EE"/>
    <w:rsid w:val="00197D88"/>
    <w:rsid w:val="001A0B68"/>
    <w:rsid w:val="001A1735"/>
    <w:rsid w:val="001A3169"/>
    <w:rsid w:val="001A3834"/>
    <w:rsid w:val="001A45CA"/>
    <w:rsid w:val="001A5C40"/>
    <w:rsid w:val="001A60C0"/>
    <w:rsid w:val="001A6185"/>
    <w:rsid w:val="001A6337"/>
    <w:rsid w:val="001A69A0"/>
    <w:rsid w:val="001B01ED"/>
    <w:rsid w:val="001B08D6"/>
    <w:rsid w:val="001B0FE5"/>
    <w:rsid w:val="001B119D"/>
    <w:rsid w:val="001B2103"/>
    <w:rsid w:val="001B2F3D"/>
    <w:rsid w:val="001B4675"/>
    <w:rsid w:val="001B4BAA"/>
    <w:rsid w:val="001B4BD9"/>
    <w:rsid w:val="001B4F08"/>
    <w:rsid w:val="001B5021"/>
    <w:rsid w:val="001B50DB"/>
    <w:rsid w:val="001B5E77"/>
    <w:rsid w:val="001B6185"/>
    <w:rsid w:val="001B7B69"/>
    <w:rsid w:val="001B7BCA"/>
    <w:rsid w:val="001B7C40"/>
    <w:rsid w:val="001C0C4C"/>
    <w:rsid w:val="001C1ED2"/>
    <w:rsid w:val="001C2B32"/>
    <w:rsid w:val="001C3341"/>
    <w:rsid w:val="001C3FC6"/>
    <w:rsid w:val="001C423C"/>
    <w:rsid w:val="001C4A11"/>
    <w:rsid w:val="001C6E28"/>
    <w:rsid w:val="001C7187"/>
    <w:rsid w:val="001C7CC4"/>
    <w:rsid w:val="001D04F1"/>
    <w:rsid w:val="001D08AF"/>
    <w:rsid w:val="001D0AA6"/>
    <w:rsid w:val="001D106D"/>
    <w:rsid w:val="001D11E1"/>
    <w:rsid w:val="001D1419"/>
    <w:rsid w:val="001D2280"/>
    <w:rsid w:val="001D22F7"/>
    <w:rsid w:val="001D2DB6"/>
    <w:rsid w:val="001D39D5"/>
    <w:rsid w:val="001D481C"/>
    <w:rsid w:val="001D4DCD"/>
    <w:rsid w:val="001D5651"/>
    <w:rsid w:val="001D5737"/>
    <w:rsid w:val="001D68CB"/>
    <w:rsid w:val="001D7186"/>
    <w:rsid w:val="001D7D27"/>
    <w:rsid w:val="001D7F6D"/>
    <w:rsid w:val="001E1052"/>
    <w:rsid w:val="001E16A2"/>
    <w:rsid w:val="001E170D"/>
    <w:rsid w:val="001E1AB1"/>
    <w:rsid w:val="001E2929"/>
    <w:rsid w:val="001E2BEA"/>
    <w:rsid w:val="001E327E"/>
    <w:rsid w:val="001E451E"/>
    <w:rsid w:val="001E5427"/>
    <w:rsid w:val="001E557B"/>
    <w:rsid w:val="001E59EB"/>
    <w:rsid w:val="001E66A2"/>
    <w:rsid w:val="001E6A1C"/>
    <w:rsid w:val="001E70D7"/>
    <w:rsid w:val="001E7292"/>
    <w:rsid w:val="001E7533"/>
    <w:rsid w:val="001E775E"/>
    <w:rsid w:val="001E77C5"/>
    <w:rsid w:val="001E7800"/>
    <w:rsid w:val="001E7AC4"/>
    <w:rsid w:val="001F022E"/>
    <w:rsid w:val="001F03D4"/>
    <w:rsid w:val="001F03E4"/>
    <w:rsid w:val="001F06CE"/>
    <w:rsid w:val="001F1473"/>
    <w:rsid w:val="001F16E8"/>
    <w:rsid w:val="001F1874"/>
    <w:rsid w:val="001F326E"/>
    <w:rsid w:val="001F3384"/>
    <w:rsid w:val="001F437B"/>
    <w:rsid w:val="001F4EEE"/>
    <w:rsid w:val="001F4F62"/>
    <w:rsid w:val="001F680C"/>
    <w:rsid w:val="001F6F3B"/>
    <w:rsid w:val="001F75BC"/>
    <w:rsid w:val="002002B4"/>
    <w:rsid w:val="00200392"/>
    <w:rsid w:val="00201009"/>
    <w:rsid w:val="00201486"/>
    <w:rsid w:val="00201A31"/>
    <w:rsid w:val="00201D16"/>
    <w:rsid w:val="00203429"/>
    <w:rsid w:val="002034DC"/>
    <w:rsid w:val="00203993"/>
    <w:rsid w:val="00203A48"/>
    <w:rsid w:val="0020406E"/>
    <w:rsid w:val="00204929"/>
    <w:rsid w:val="0020623B"/>
    <w:rsid w:val="00206554"/>
    <w:rsid w:val="00206707"/>
    <w:rsid w:val="00207AE4"/>
    <w:rsid w:val="00210162"/>
    <w:rsid w:val="00210615"/>
    <w:rsid w:val="00210D7F"/>
    <w:rsid w:val="002117DC"/>
    <w:rsid w:val="00211AF8"/>
    <w:rsid w:val="00211D76"/>
    <w:rsid w:val="00211DDC"/>
    <w:rsid w:val="00211F5F"/>
    <w:rsid w:val="00212559"/>
    <w:rsid w:val="00212572"/>
    <w:rsid w:val="00212981"/>
    <w:rsid w:val="002129EE"/>
    <w:rsid w:val="00212D12"/>
    <w:rsid w:val="002131F5"/>
    <w:rsid w:val="0021414D"/>
    <w:rsid w:val="002143AA"/>
    <w:rsid w:val="00214A84"/>
    <w:rsid w:val="00216535"/>
    <w:rsid w:val="00216BDC"/>
    <w:rsid w:val="00216EC1"/>
    <w:rsid w:val="0021728E"/>
    <w:rsid w:val="002176A1"/>
    <w:rsid w:val="00220E3F"/>
    <w:rsid w:val="00221072"/>
    <w:rsid w:val="00221796"/>
    <w:rsid w:val="0022253C"/>
    <w:rsid w:val="002229CE"/>
    <w:rsid w:val="00223835"/>
    <w:rsid w:val="00223A03"/>
    <w:rsid w:val="00223F9C"/>
    <w:rsid w:val="00224291"/>
    <w:rsid w:val="00224B1A"/>
    <w:rsid w:val="0022563F"/>
    <w:rsid w:val="0022593B"/>
    <w:rsid w:val="002262E4"/>
    <w:rsid w:val="00226803"/>
    <w:rsid w:val="0022709C"/>
    <w:rsid w:val="00227718"/>
    <w:rsid w:val="002278B6"/>
    <w:rsid w:val="00227B9D"/>
    <w:rsid w:val="00227DEC"/>
    <w:rsid w:val="002304C2"/>
    <w:rsid w:val="002304C5"/>
    <w:rsid w:val="00230587"/>
    <w:rsid w:val="002307DF"/>
    <w:rsid w:val="00230C61"/>
    <w:rsid w:val="002311F0"/>
    <w:rsid w:val="00232434"/>
    <w:rsid w:val="00233095"/>
    <w:rsid w:val="002348B2"/>
    <w:rsid w:val="00236BF0"/>
    <w:rsid w:val="00237E6B"/>
    <w:rsid w:val="0024083C"/>
    <w:rsid w:val="00240AB9"/>
    <w:rsid w:val="00240F36"/>
    <w:rsid w:val="00241474"/>
    <w:rsid w:val="00241902"/>
    <w:rsid w:val="00244819"/>
    <w:rsid w:val="002453AF"/>
    <w:rsid w:val="0024690A"/>
    <w:rsid w:val="0025053A"/>
    <w:rsid w:val="002505DD"/>
    <w:rsid w:val="00250E07"/>
    <w:rsid w:val="00251501"/>
    <w:rsid w:val="00251902"/>
    <w:rsid w:val="00251B4F"/>
    <w:rsid w:val="0025257E"/>
    <w:rsid w:val="00252838"/>
    <w:rsid w:val="00252AD0"/>
    <w:rsid w:val="002535D1"/>
    <w:rsid w:val="002536B6"/>
    <w:rsid w:val="00253965"/>
    <w:rsid w:val="00254368"/>
    <w:rsid w:val="0025608B"/>
    <w:rsid w:val="00256B40"/>
    <w:rsid w:val="00257822"/>
    <w:rsid w:val="00257C42"/>
    <w:rsid w:val="00257DA6"/>
    <w:rsid w:val="002601EA"/>
    <w:rsid w:val="00260D4D"/>
    <w:rsid w:val="00260E6B"/>
    <w:rsid w:val="00261773"/>
    <w:rsid w:val="00261A67"/>
    <w:rsid w:val="00261DD6"/>
    <w:rsid w:val="0026214B"/>
    <w:rsid w:val="00262B5E"/>
    <w:rsid w:val="002633D7"/>
    <w:rsid w:val="0026387E"/>
    <w:rsid w:val="00263A4F"/>
    <w:rsid w:val="002645EA"/>
    <w:rsid w:val="00264EA3"/>
    <w:rsid w:val="0026616F"/>
    <w:rsid w:val="002662DE"/>
    <w:rsid w:val="00267499"/>
    <w:rsid w:val="00267730"/>
    <w:rsid w:val="00267AEC"/>
    <w:rsid w:val="0027060B"/>
    <w:rsid w:val="002723AF"/>
    <w:rsid w:val="00272675"/>
    <w:rsid w:val="002729D1"/>
    <w:rsid w:val="00273043"/>
    <w:rsid w:val="0027315F"/>
    <w:rsid w:val="002732D9"/>
    <w:rsid w:val="00273E30"/>
    <w:rsid w:val="002750DE"/>
    <w:rsid w:val="002759A7"/>
    <w:rsid w:val="0027653A"/>
    <w:rsid w:val="0027773A"/>
    <w:rsid w:val="0027798F"/>
    <w:rsid w:val="00280B52"/>
    <w:rsid w:val="002813BB"/>
    <w:rsid w:val="00282395"/>
    <w:rsid w:val="00282784"/>
    <w:rsid w:val="0028280E"/>
    <w:rsid w:val="00282D3D"/>
    <w:rsid w:val="00282EE9"/>
    <w:rsid w:val="00284AED"/>
    <w:rsid w:val="0028522A"/>
    <w:rsid w:val="00285E51"/>
    <w:rsid w:val="00286C48"/>
    <w:rsid w:val="002873B3"/>
    <w:rsid w:val="00287F37"/>
    <w:rsid w:val="00290830"/>
    <w:rsid w:val="0029137A"/>
    <w:rsid w:val="00291470"/>
    <w:rsid w:val="0029157A"/>
    <w:rsid w:val="0029158A"/>
    <w:rsid w:val="00291626"/>
    <w:rsid w:val="00291BA5"/>
    <w:rsid w:val="00291E81"/>
    <w:rsid w:val="0029219F"/>
    <w:rsid w:val="002922EF"/>
    <w:rsid w:val="002925E0"/>
    <w:rsid w:val="00292644"/>
    <w:rsid w:val="00292F69"/>
    <w:rsid w:val="00293033"/>
    <w:rsid w:val="002934DC"/>
    <w:rsid w:val="00294583"/>
    <w:rsid w:val="002951AC"/>
    <w:rsid w:val="0029545A"/>
    <w:rsid w:val="00295664"/>
    <w:rsid w:val="002957E8"/>
    <w:rsid w:val="00295ECC"/>
    <w:rsid w:val="0029666C"/>
    <w:rsid w:val="00297074"/>
    <w:rsid w:val="002976AA"/>
    <w:rsid w:val="002A0255"/>
    <w:rsid w:val="002A0BB9"/>
    <w:rsid w:val="002A1032"/>
    <w:rsid w:val="002A2054"/>
    <w:rsid w:val="002A2E61"/>
    <w:rsid w:val="002A3516"/>
    <w:rsid w:val="002A55B7"/>
    <w:rsid w:val="002A5A23"/>
    <w:rsid w:val="002A5AD0"/>
    <w:rsid w:val="002A5E9D"/>
    <w:rsid w:val="002A5F4F"/>
    <w:rsid w:val="002A62D0"/>
    <w:rsid w:val="002A70CF"/>
    <w:rsid w:val="002A7966"/>
    <w:rsid w:val="002B022F"/>
    <w:rsid w:val="002B0A2E"/>
    <w:rsid w:val="002B1926"/>
    <w:rsid w:val="002B2902"/>
    <w:rsid w:val="002B3EAE"/>
    <w:rsid w:val="002B42AE"/>
    <w:rsid w:val="002B4842"/>
    <w:rsid w:val="002B54C1"/>
    <w:rsid w:val="002B60AD"/>
    <w:rsid w:val="002B674E"/>
    <w:rsid w:val="002B6AD6"/>
    <w:rsid w:val="002B7722"/>
    <w:rsid w:val="002B7868"/>
    <w:rsid w:val="002C15D5"/>
    <w:rsid w:val="002C1E97"/>
    <w:rsid w:val="002C1FE9"/>
    <w:rsid w:val="002C22C5"/>
    <w:rsid w:val="002C24B0"/>
    <w:rsid w:val="002C2591"/>
    <w:rsid w:val="002C2744"/>
    <w:rsid w:val="002C2D0B"/>
    <w:rsid w:val="002C30FA"/>
    <w:rsid w:val="002C4CF8"/>
    <w:rsid w:val="002C5107"/>
    <w:rsid w:val="002C5220"/>
    <w:rsid w:val="002C53FA"/>
    <w:rsid w:val="002C65B2"/>
    <w:rsid w:val="002C6E83"/>
    <w:rsid w:val="002D1B5E"/>
    <w:rsid w:val="002D1B6D"/>
    <w:rsid w:val="002D2EA6"/>
    <w:rsid w:val="002D363C"/>
    <w:rsid w:val="002D499A"/>
    <w:rsid w:val="002D4E78"/>
    <w:rsid w:val="002D5DED"/>
    <w:rsid w:val="002D6336"/>
    <w:rsid w:val="002D6364"/>
    <w:rsid w:val="002D67A9"/>
    <w:rsid w:val="002D71BF"/>
    <w:rsid w:val="002D7232"/>
    <w:rsid w:val="002E02F9"/>
    <w:rsid w:val="002E039E"/>
    <w:rsid w:val="002E1D7A"/>
    <w:rsid w:val="002E2898"/>
    <w:rsid w:val="002E310A"/>
    <w:rsid w:val="002E443D"/>
    <w:rsid w:val="002E46AA"/>
    <w:rsid w:val="002E4888"/>
    <w:rsid w:val="002E5681"/>
    <w:rsid w:val="002E5F13"/>
    <w:rsid w:val="002E6A3E"/>
    <w:rsid w:val="002E6C11"/>
    <w:rsid w:val="002E7DFB"/>
    <w:rsid w:val="002F0531"/>
    <w:rsid w:val="002F096F"/>
    <w:rsid w:val="002F2419"/>
    <w:rsid w:val="002F27CA"/>
    <w:rsid w:val="002F2997"/>
    <w:rsid w:val="002F347D"/>
    <w:rsid w:val="002F34BA"/>
    <w:rsid w:val="002F4754"/>
    <w:rsid w:val="002F4926"/>
    <w:rsid w:val="002F53BB"/>
    <w:rsid w:val="002F6273"/>
    <w:rsid w:val="002F6710"/>
    <w:rsid w:val="002F763B"/>
    <w:rsid w:val="002F76A4"/>
    <w:rsid w:val="002F78C8"/>
    <w:rsid w:val="003001E8"/>
    <w:rsid w:val="00300327"/>
    <w:rsid w:val="0030073F"/>
    <w:rsid w:val="00301DCF"/>
    <w:rsid w:val="00303209"/>
    <w:rsid w:val="00303537"/>
    <w:rsid w:val="00303A3D"/>
    <w:rsid w:val="003068EE"/>
    <w:rsid w:val="00307985"/>
    <w:rsid w:val="00307A89"/>
    <w:rsid w:val="00310CA1"/>
    <w:rsid w:val="003117F9"/>
    <w:rsid w:val="003119DF"/>
    <w:rsid w:val="00311D43"/>
    <w:rsid w:val="00311F48"/>
    <w:rsid w:val="00311F61"/>
    <w:rsid w:val="0031226C"/>
    <w:rsid w:val="0031310A"/>
    <w:rsid w:val="00313824"/>
    <w:rsid w:val="003138F4"/>
    <w:rsid w:val="0031431D"/>
    <w:rsid w:val="00315172"/>
    <w:rsid w:val="0031550E"/>
    <w:rsid w:val="00316AAD"/>
    <w:rsid w:val="00316F8C"/>
    <w:rsid w:val="00317189"/>
    <w:rsid w:val="00317DC5"/>
    <w:rsid w:val="00317EB6"/>
    <w:rsid w:val="0032026E"/>
    <w:rsid w:val="00321402"/>
    <w:rsid w:val="0032195E"/>
    <w:rsid w:val="00322192"/>
    <w:rsid w:val="00322A86"/>
    <w:rsid w:val="00323C91"/>
    <w:rsid w:val="0032423D"/>
    <w:rsid w:val="00324306"/>
    <w:rsid w:val="00324A79"/>
    <w:rsid w:val="00324C5D"/>
    <w:rsid w:val="003278F7"/>
    <w:rsid w:val="00330930"/>
    <w:rsid w:val="0033142D"/>
    <w:rsid w:val="0033185D"/>
    <w:rsid w:val="00331A84"/>
    <w:rsid w:val="0033206F"/>
    <w:rsid w:val="003335C8"/>
    <w:rsid w:val="00333B12"/>
    <w:rsid w:val="003340DF"/>
    <w:rsid w:val="003341B5"/>
    <w:rsid w:val="00334C1A"/>
    <w:rsid w:val="00336249"/>
    <w:rsid w:val="00336886"/>
    <w:rsid w:val="00340F13"/>
    <w:rsid w:val="003413D3"/>
    <w:rsid w:val="00342006"/>
    <w:rsid w:val="00342114"/>
    <w:rsid w:val="003424BC"/>
    <w:rsid w:val="003427F2"/>
    <w:rsid w:val="0034400D"/>
    <w:rsid w:val="003445E4"/>
    <w:rsid w:val="003446FA"/>
    <w:rsid w:val="00346324"/>
    <w:rsid w:val="003472E5"/>
    <w:rsid w:val="0035009C"/>
    <w:rsid w:val="003503E3"/>
    <w:rsid w:val="00350736"/>
    <w:rsid w:val="00350C01"/>
    <w:rsid w:val="00350E19"/>
    <w:rsid w:val="00351423"/>
    <w:rsid w:val="00351999"/>
    <w:rsid w:val="0035291C"/>
    <w:rsid w:val="00352A10"/>
    <w:rsid w:val="00352BED"/>
    <w:rsid w:val="00352CB4"/>
    <w:rsid w:val="00352D92"/>
    <w:rsid w:val="00352E70"/>
    <w:rsid w:val="0035415D"/>
    <w:rsid w:val="003542ED"/>
    <w:rsid w:val="0035475D"/>
    <w:rsid w:val="003559B9"/>
    <w:rsid w:val="003560E5"/>
    <w:rsid w:val="00356447"/>
    <w:rsid w:val="00357280"/>
    <w:rsid w:val="00357472"/>
    <w:rsid w:val="00357C8D"/>
    <w:rsid w:val="003608D7"/>
    <w:rsid w:val="00360AAF"/>
    <w:rsid w:val="003614C3"/>
    <w:rsid w:val="00361E9A"/>
    <w:rsid w:val="00361FE8"/>
    <w:rsid w:val="00362D4A"/>
    <w:rsid w:val="00363AB9"/>
    <w:rsid w:val="00364791"/>
    <w:rsid w:val="00365184"/>
    <w:rsid w:val="0036558D"/>
    <w:rsid w:val="0036569C"/>
    <w:rsid w:val="0036653C"/>
    <w:rsid w:val="003676EE"/>
    <w:rsid w:val="003679C8"/>
    <w:rsid w:val="00367BD1"/>
    <w:rsid w:val="00367C65"/>
    <w:rsid w:val="003700C3"/>
    <w:rsid w:val="003702A5"/>
    <w:rsid w:val="0037104D"/>
    <w:rsid w:val="00371C46"/>
    <w:rsid w:val="00372236"/>
    <w:rsid w:val="00372AFE"/>
    <w:rsid w:val="003731F2"/>
    <w:rsid w:val="003734BA"/>
    <w:rsid w:val="0037371C"/>
    <w:rsid w:val="003740AB"/>
    <w:rsid w:val="00376CD1"/>
    <w:rsid w:val="00377A28"/>
    <w:rsid w:val="00380B72"/>
    <w:rsid w:val="00380F75"/>
    <w:rsid w:val="003818EE"/>
    <w:rsid w:val="00382469"/>
    <w:rsid w:val="00382876"/>
    <w:rsid w:val="003828EB"/>
    <w:rsid w:val="00382A4B"/>
    <w:rsid w:val="00382B04"/>
    <w:rsid w:val="00383088"/>
    <w:rsid w:val="00383148"/>
    <w:rsid w:val="0038395E"/>
    <w:rsid w:val="00383CC8"/>
    <w:rsid w:val="00384116"/>
    <w:rsid w:val="00384B3A"/>
    <w:rsid w:val="00385381"/>
    <w:rsid w:val="00385B4D"/>
    <w:rsid w:val="00385E65"/>
    <w:rsid w:val="003901DF"/>
    <w:rsid w:val="00390C0F"/>
    <w:rsid w:val="00390D84"/>
    <w:rsid w:val="00390DF1"/>
    <w:rsid w:val="003914B4"/>
    <w:rsid w:val="003915D3"/>
    <w:rsid w:val="00391DC8"/>
    <w:rsid w:val="003923D7"/>
    <w:rsid w:val="00392A4E"/>
    <w:rsid w:val="00392B52"/>
    <w:rsid w:val="00394E22"/>
    <w:rsid w:val="0039551B"/>
    <w:rsid w:val="003956C5"/>
    <w:rsid w:val="00396583"/>
    <w:rsid w:val="003967DF"/>
    <w:rsid w:val="0039691B"/>
    <w:rsid w:val="00396DCD"/>
    <w:rsid w:val="0039703C"/>
    <w:rsid w:val="003A0201"/>
    <w:rsid w:val="003A1E92"/>
    <w:rsid w:val="003A2583"/>
    <w:rsid w:val="003A40DD"/>
    <w:rsid w:val="003A4A1B"/>
    <w:rsid w:val="003A5144"/>
    <w:rsid w:val="003A6942"/>
    <w:rsid w:val="003A74CE"/>
    <w:rsid w:val="003B06F3"/>
    <w:rsid w:val="003B14DA"/>
    <w:rsid w:val="003B14FC"/>
    <w:rsid w:val="003B1580"/>
    <w:rsid w:val="003B1812"/>
    <w:rsid w:val="003B2A17"/>
    <w:rsid w:val="003B33C5"/>
    <w:rsid w:val="003B34EF"/>
    <w:rsid w:val="003B4345"/>
    <w:rsid w:val="003B502A"/>
    <w:rsid w:val="003B51AA"/>
    <w:rsid w:val="003B5C25"/>
    <w:rsid w:val="003B5EAD"/>
    <w:rsid w:val="003B784E"/>
    <w:rsid w:val="003B789B"/>
    <w:rsid w:val="003B7A27"/>
    <w:rsid w:val="003C0450"/>
    <w:rsid w:val="003C1425"/>
    <w:rsid w:val="003C1CE0"/>
    <w:rsid w:val="003C28A5"/>
    <w:rsid w:val="003C324B"/>
    <w:rsid w:val="003C46FB"/>
    <w:rsid w:val="003C4CF4"/>
    <w:rsid w:val="003C5BA7"/>
    <w:rsid w:val="003C7491"/>
    <w:rsid w:val="003C7978"/>
    <w:rsid w:val="003C7B0A"/>
    <w:rsid w:val="003C7E93"/>
    <w:rsid w:val="003D0188"/>
    <w:rsid w:val="003D0927"/>
    <w:rsid w:val="003D130C"/>
    <w:rsid w:val="003D3EA3"/>
    <w:rsid w:val="003D414C"/>
    <w:rsid w:val="003D4BA7"/>
    <w:rsid w:val="003D4C8E"/>
    <w:rsid w:val="003D4CE6"/>
    <w:rsid w:val="003D69F5"/>
    <w:rsid w:val="003D6F8B"/>
    <w:rsid w:val="003D7391"/>
    <w:rsid w:val="003D744C"/>
    <w:rsid w:val="003E01D4"/>
    <w:rsid w:val="003E02F6"/>
    <w:rsid w:val="003E082A"/>
    <w:rsid w:val="003E0FEA"/>
    <w:rsid w:val="003E11F3"/>
    <w:rsid w:val="003E170C"/>
    <w:rsid w:val="003E1965"/>
    <w:rsid w:val="003E2146"/>
    <w:rsid w:val="003E25D8"/>
    <w:rsid w:val="003E319E"/>
    <w:rsid w:val="003E3439"/>
    <w:rsid w:val="003E37B4"/>
    <w:rsid w:val="003E3816"/>
    <w:rsid w:val="003E43F0"/>
    <w:rsid w:val="003E4FE9"/>
    <w:rsid w:val="003E53F4"/>
    <w:rsid w:val="003E5A35"/>
    <w:rsid w:val="003F0882"/>
    <w:rsid w:val="003F09E5"/>
    <w:rsid w:val="003F0A17"/>
    <w:rsid w:val="003F1075"/>
    <w:rsid w:val="003F108A"/>
    <w:rsid w:val="003F1D26"/>
    <w:rsid w:val="003F2EBF"/>
    <w:rsid w:val="003F346F"/>
    <w:rsid w:val="003F3F40"/>
    <w:rsid w:val="003F40AF"/>
    <w:rsid w:val="003F49E4"/>
    <w:rsid w:val="003F4A00"/>
    <w:rsid w:val="003F64D4"/>
    <w:rsid w:val="003F6DE6"/>
    <w:rsid w:val="003F70FB"/>
    <w:rsid w:val="003F7184"/>
    <w:rsid w:val="003F7324"/>
    <w:rsid w:val="00400B6B"/>
    <w:rsid w:val="00400C23"/>
    <w:rsid w:val="00400EAD"/>
    <w:rsid w:val="004014E5"/>
    <w:rsid w:val="00401BF2"/>
    <w:rsid w:val="00401E7F"/>
    <w:rsid w:val="004024A1"/>
    <w:rsid w:val="00402596"/>
    <w:rsid w:val="00402835"/>
    <w:rsid w:val="0040286C"/>
    <w:rsid w:val="0040357D"/>
    <w:rsid w:val="00403B0D"/>
    <w:rsid w:val="004042D0"/>
    <w:rsid w:val="00404657"/>
    <w:rsid w:val="00404C90"/>
    <w:rsid w:val="004050AF"/>
    <w:rsid w:val="004058B4"/>
    <w:rsid w:val="00405F7E"/>
    <w:rsid w:val="00406640"/>
    <w:rsid w:val="00406D37"/>
    <w:rsid w:val="00407F88"/>
    <w:rsid w:val="00411102"/>
    <w:rsid w:val="00411429"/>
    <w:rsid w:val="00411A1D"/>
    <w:rsid w:val="00411BAA"/>
    <w:rsid w:val="00412586"/>
    <w:rsid w:val="00412931"/>
    <w:rsid w:val="00412B02"/>
    <w:rsid w:val="00413A53"/>
    <w:rsid w:val="0041469A"/>
    <w:rsid w:val="00414796"/>
    <w:rsid w:val="00414FD4"/>
    <w:rsid w:val="00415129"/>
    <w:rsid w:val="00416D62"/>
    <w:rsid w:val="00420915"/>
    <w:rsid w:val="00420E49"/>
    <w:rsid w:val="004211E6"/>
    <w:rsid w:val="00421F2B"/>
    <w:rsid w:val="00422208"/>
    <w:rsid w:val="0042247B"/>
    <w:rsid w:val="00422AA5"/>
    <w:rsid w:val="00423075"/>
    <w:rsid w:val="0042307C"/>
    <w:rsid w:val="00424A5E"/>
    <w:rsid w:val="004254F9"/>
    <w:rsid w:val="004257E5"/>
    <w:rsid w:val="0042581F"/>
    <w:rsid w:val="00425C4F"/>
    <w:rsid w:val="00427041"/>
    <w:rsid w:val="00427161"/>
    <w:rsid w:val="00430019"/>
    <w:rsid w:val="00430131"/>
    <w:rsid w:val="004306FB"/>
    <w:rsid w:val="00430871"/>
    <w:rsid w:val="00430A3D"/>
    <w:rsid w:val="004345F9"/>
    <w:rsid w:val="0043483D"/>
    <w:rsid w:val="00435BF5"/>
    <w:rsid w:val="00435D40"/>
    <w:rsid w:val="004364FD"/>
    <w:rsid w:val="0043684D"/>
    <w:rsid w:val="00437889"/>
    <w:rsid w:val="004378BB"/>
    <w:rsid w:val="004409A4"/>
    <w:rsid w:val="0044105A"/>
    <w:rsid w:val="0044142A"/>
    <w:rsid w:val="004415C7"/>
    <w:rsid w:val="0044161E"/>
    <w:rsid w:val="0044193A"/>
    <w:rsid w:val="00441A0D"/>
    <w:rsid w:val="004422F9"/>
    <w:rsid w:val="00442F57"/>
    <w:rsid w:val="00444301"/>
    <w:rsid w:val="0044599C"/>
    <w:rsid w:val="00445C48"/>
    <w:rsid w:val="00447717"/>
    <w:rsid w:val="00450933"/>
    <w:rsid w:val="00452158"/>
    <w:rsid w:val="00454017"/>
    <w:rsid w:val="0045519F"/>
    <w:rsid w:val="00456D1C"/>
    <w:rsid w:val="00457F01"/>
    <w:rsid w:val="0046041D"/>
    <w:rsid w:val="004617D5"/>
    <w:rsid w:val="0046200C"/>
    <w:rsid w:val="00462127"/>
    <w:rsid w:val="0046220A"/>
    <w:rsid w:val="00462E47"/>
    <w:rsid w:val="004636BE"/>
    <w:rsid w:val="00463C1A"/>
    <w:rsid w:val="0046402D"/>
    <w:rsid w:val="0046433D"/>
    <w:rsid w:val="004644CC"/>
    <w:rsid w:val="0046457B"/>
    <w:rsid w:val="00464EAB"/>
    <w:rsid w:val="004650F9"/>
    <w:rsid w:val="004663EA"/>
    <w:rsid w:val="00466672"/>
    <w:rsid w:val="00466885"/>
    <w:rsid w:val="00467BBC"/>
    <w:rsid w:val="00470DFD"/>
    <w:rsid w:val="004711A6"/>
    <w:rsid w:val="0047128C"/>
    <w:rsid w:val="00472C60"/>
    <w:rsid w:val="00474C78"/>
    <w:rsid w:val="00475345"/>
    <w:rsid w:val="00476B8C"/>
    <w:rsid w:val="00476BF1"/>
    <w:rsid w:val="00476EEF"/>
    <w:rsid w:val="0047714C"/>
    <w:rsid w:val="004774F9"/>
    <w:rsid w:val="004777CE"/>
    <w:rsid w:val="0048041E"/>
    <w:rsid w:val="00480466"/>
    <w:rsid w:val="00480733"/>
    <w:rsid w:val="00483AE4"/>
    <w:rsid w:val="00484223"/>
    <w:rsid w:val="0048453A"/>
    <w:rsid w:val="00484D7F"/>
    <w:rsid w:val="004855CE"/>
    <w:rsid w:val="00485C9F"/>
    <w:rsid w:val="00485EC2"/>
    <w:rsid w:val="00486E03"/>
    <w:rsid w:val="00487688"/>
    <w:rsid w:val="004876D2"/>
    <w:rsid w:val="004921FF"/>
    <w:rsid w:val="0049258C"/>
    <w:rsid w:val="00492BBB"/>
    <w:rsid w:val="004935F3"/>
    <w:rsid w:val="0049387A"/>
    <w:rsid w:val="004945FB"/>
    <w:rsid w:val="00494766"/>
    <w:rsid w:val="00494990"/>
    <w:rsid w:val="00495540"/>
    <w:rsid w:val="004956AD"/>
    <w:rsid w:val="004964FA"/>
    <w:rsid w:val="0049747C"/>
    <w:rsid w:val="0049758B"/>
    <w:rsid w:val="004A2F96"/>
    <w:rsid w:val="004A2FE0"/>
    <w:rsid w:val="004A37B2"/>
    <w:rsid w:val="004A3A57"/>
    <w:rsid w:val="004A3EEA"/>
    <w:rsid w:val="004A40E6"/>
    <w:rsid w:val="004A4992"/>
    <w:rsid w:val="004A57A3"/>
    <w:rsid w:val="004A620A"/>
    <w:rsid w:val="004A785F"/>
    <w:rsid w:val="004A7C40"/>
    <w:rsid w:val="004B04D9"/>
    <w:rsid w:val="004B0654"/>
    <w:rsid w:val="004B0942"/>
    <w:rsid w:val="004B11A8"/>
    <w:rsid w:val="004B1376"/>
    <w:rsid w:val="004B1708"/>
    <w:rsid w:val="004B1B62"/>
    <w:rsid w:val="004B218D"/>
    <w:rsid w:val="004B23A7"/>
    <w:rsid w:val="004B2427"/>
    <w:rsid w:val="004B25C7"/>
    <w:rsid w:val="004B2B8C"/>
    <w:rsid w:val="004B344F"/>
    <w:rsid w:val="004B3BAC"/>
    <w:rsid w:val="004B43AA"/>
    <w:rsid w:val="004B4CE1"/>
    <w:rsid w:val="004B50EA"/>
    <w:rsid w:val="004B5C82"/>
    <w:rsid w:val="004B5D62"/>
    <w:rsid w:val="004B60E3"/>
    <w:rsid w:val="004B62DB"/>
    <w:rsid w:val="004B6AAE"/>
    <w:rsid w:val="004B70F3"/>
    <w:rsid w:val="004B75EE"/>
    <w:rsid w:val="004C053B"/>
    <w:rsid w:val="004C0729"/>
    <w:rsid w:val="004C20E5"/>
    <w:rsid w:val="004C21DF"/>
    <w:rsid w:val="004C221E"/>
    <w:rsid w:val="004C23F0"/>
    <w:rsid w:val="004C2A41"/>
    <w:rsid w:val="004C3264"/>
    <w:rsid w:val="004C3E5C"/>
    <w:rsid w:val="004C48E9"/>
    <w:rsid w:val="004C4F30"/>
    <w:rsid w:val="004C53DB"/>
    <w:rsid w:val="004C544A"/>
    <w:rsid w:val="004C56D8"/>
    <w:rsid w:val="004C62BB"/>
    <w:rsid w:val="004C6890"/>
    <w:rsid w:val="004C69A1"/>
    <w:rsid w:val="004D008F"/>
    <w:rsid w:val="004D0A8C"/>
    <w:rsid w:val="004D1126"/>
    <w:rsid w:val="004D2611"/>
    <w:rsid w:val="004D2A8C"/>
    <w:rsid w:val="004D38E4"/>
    <w:rsid w:val="004D68AA"/>
    <w:rsid w:val="004D72AA"/>
    <w:rsid w:val="004D7D74"/>
    <w:rsid w:val="004E15B6"/>
    <w:rsid w:val="004E2E90"/>
    <w:rsid w:val="004E3328"/>
    <w:rsid w:val="004E38B3"/>
    <w:rsid w:val="004E3B18"/>
    <w:rsid w:val="004E41A1"/>
    <w:rsid w:val="004E46CF"/>
    <w:rsid w:val="004E597B"/>
    <w:rsid w:val="004E60B1"/>
    <w:rsid w:val="004E73BC"/>
    <w:rsid w:val="004E7C28"/>
    <w:rsid w:val="004F0EB8"/>
    <w:rsid w:val="004F0EEF"/>
    <w:rsid w:val="004F1517"/>
    <w:rsid w:val="004F1979"/>
    <w:rsid w:val="004F2435"/>
    <w:rsid w:val="004F262D"/>
    <w:rsid w:val="004F2B90"/>
    <w:rsid w:val="004F37CA"/>
    <w:rsid w:val="004F468F"/>
    <w:rsid w:val="004F475B"/>
    <w:rsid w:val="004F5583"/>
    <w:rsid w:val="004F5C66"/>
    <w:rsid w:val="004F60F6"/>
    <w:rsid w:val="004F63E6"/>
    <w:rsid w:val="0050073E"/>
    <w:rsid w:val="00500EBB"/>
    <w:rsid w:val="005011F0"/>
    <w:rsid w:val="0050236D"/>
    <w:rsid w:val="00503740"/>
    <w:rsid w:val="00503E47"/>
    <w:rsid w:val="005042E7"/>
    <w:rsid w:val="005046A2"/>
    <w:rsid w:val="005063DE"/>
    <w:rsid w:val="00506CE3"/>
    <w:rsid w:val="005070BB"/>
    <w:rsid w:val="005075DD"/>
    <w:rsid w:val="00507812"/>
    <w:rsid w:val="005078D1"/>
    <w:rsid w:val="00507D8C"/>
    <w:rsid w:val="00510B4B"/>
    <w:rsid w:val="005119A5"/>
    <w:rsid w:val="0051204D"/>
    <w:rsid w:val="00512B36"/>
    <w:rsid w:val="00512B94"/>
    <w:rsid w:val="00513A64"/>
    <w:rsid w:val="00513CF9"/>
    <w:rsid w:val="00514502"/>
    <w:rsid w:val="00514CE1"/>
    <w:rsid w:val="00515F58"/>
    <w:rsid w:val="0051626C"/>
    <w:rsid w:val="00517618"/>
    <w:rsid w:val="00520609"/>
    <w:rsid w:val="00520DEF"/>
    <w:rsid w:val="00520EBA"/>
    <w:rsid w:val="00520EF1"/>
    <w:rsid w:val="00521ABD"/>
    <w:rsid w:val="0052445F"/>
    <w:rsid w:val="005244BD"/>
    <w:rsid w:val="00525965"/>
    <w:rsid w:val="005273CF"/>
    <w:rsid w:val="00527A03"/>
    <w:rsid w:val="00527AA0"/>
    <w:rsid w:val="0053094F"/>
    <w:rsid w:val="00530C82"/>
    <w:rsid w:val="00530F94"/>
    <w:rsid w:val="0053107E"/>
    <w:rsid w:val="0053184E"/>
    <w:rsid w:val="0053230C"/>
    <w:rsid w:val="00532B48"/>
    <w:rsid w:val="00533459"/>
    <w:rsid w:val="00533928"/>
    <w:rsid w:val="00534672"/>
    <w:rsid w:val="0053544C"/>
    <w:rsid w:val="0053557E"/>
    <w:rsid w:val="005356E0"/>
    <w:rsid w:val="00535C0D"/>
    <w:rsid w:val="005365D7"/>
    <w:rsid w:val="005374A7"/>
    <w:rsid w:val="00540292"/>
    <w:rsid w:val="005407BB"/>
    <w:rsid w:val="00541712"/>
    <w:rsid w:val="005422BD"/>
    <w:rsid w:val="00542C05"/>
    <w:rsid w:val="00542E40"/>
    <w:rsid w:val="00543022"/>
    <w:rsid w:val="005440FB"/>
    <w:rsid w:val="005461CB"/>
    <w:rsid w:val="0054654D"/>
    <w:rsid w:val="0055169D"/>
    <w:rsid w:val="00551FC8"/>
    <w:rsid w:val="00553F13"/>
    <w:rsid w:val="00554DE1"/>
    <w:rsid w:val="005558FD"/>
    <w:rsid w:val="00556D66"/>
    <w:rsid w:val="00556F69"/>
    <w:rsid w:val="005572B8"/>
    <w:rsid w:val="00560B93"/>
    <w:rsid w:val="0056125F"/>
    <w:rsid w:val="005619C5"/>
    <w:rsid w:val="00561A45"/>
    <w:rsid w:val="00563290"/>
    <w:rsid w:val="005638C1"/>
    <w:rsid w:val="00563CB7"/>
    <w:rsid w:val="00564362"/>
    <w:rsid w:val="005668D8"/>
    <w:rsid w:val="0057083C"/>
    <w:rsid w:val="00570A28"/>
    <w:rsid w:val="00571064"/>
    <w:rsid w:val="00571075"/>
    <w:rsid w:val="0057150B"/>
    <w:rsid w:val="00572EA0"/>
    <w:rsid w:val="005748F9"/>
    <w:rsid w:val="00574BBD"/>
    <w:rsid w:val="00575004"/>
    <w:rsid w:val="005761F6"/>
    <w:rsid w:val="005766F0"/>
    <w:rsid w:val="005771CD"/>
    <w:rsid w:val="0057745A"/>
    <w:rsid w:val="0057778F"/>
    <w:rsid w:val="00577C51"/>
    <w:rsid w:val="00577D4A"/>
    <w:rsid w:val="00580E80"/>
    <w:rsid w:val="00581145"/>
    <w:rsid w:val="00581B4C"/>
    <w:rsid w:val="00581C48"/>
    <w:rsid w:val="00582585"/>
    <w:rsid w:val="005826D2"/>
    <w:rsid w:val="00583244"/>
    <w:rsid w:val="00583939"/>
    <w:rsid w:val="00584957"/>
    <w:rsid w:val="005855AC"/>
    <w:rsid w:val="005856A8"/>
    <w:rsid w:val="005859B9"/>
    <w:rsid w:val="00585A4F"/>
    <w:rsid w:val="00586BC8"/>
    <w:rsid w:val="00586F49"/>
    <w:rsid w:val="005879B9"/>
    <w:rsid w:val="0059011F"/>
    <w:rsid w:val="00590959"/>
    <w:rsid w:val="00590E1F"/>
    <w:rsid w:val="0059192B"/>
    <w:rsid w:val="00591F9F"/>
    <w:rsid w:val="00592096"/>
    <w:rsid w:val="00592165"/>
    <w:rsid w:val="005926B7"/>
    <w:rsid w:val="00593D25"/>
    <w:rsid w:val="0059680E"/>
    <w:rsid w:val="00596E56"/>
    <w:rsid w:val="00597652"/>
    <w:rsid w:val="00597C48"/>
    <w:rsid w:val="00597E10"/>
    <w:rsid w:val="00597E35"/>
    <w:rsid w:val="005A034D"/>
    <w:rsid w:val="005A0548"/>
    <w:rsid w:val="005A098A"/>
    <w:rsid w:val="005A0FFD"/>
    <w:rsid w:val="005A222C"/>
    <w:rsid w:val="005A2FEF"/>
    <w:rsid w:val="005A35FC"/>
    <w:rsid w:val="005A3745"/>
    <w:rsid w:val="005A3C56"/>
    <w:rsid w:val="005A49B6"/>
    <w:rsid w:val="005A4B44"/>
    <w:rsid w:val="005A4B67"/>
    <w:rsid w:val="005A4EEA"/>
    <w:rsid w:val="005A52A1"/>
    <w:rsid w:val="005A5714"/>
    <w:rsid w:val="005A57F2"/>
    <w:rsid w:val="005A62D3"/>
    <w:rsid w:val="005A6CE7"/>
    <w:rsid w:val="005A7FF4"/>
    <w:rsid w:val="005B0D4D"/>
    <w:rsid w:val="005B292C"/>
    <w:rsid w:val="005B30B7"/>
    <w:rsid w:val="005B4086"/>
    <w:rsid w:val="005B4796"/>
    <w:rsid w:val="005B57E8"/>
    <w:rsid w:val="005B5CC5"/>
    <w:rsid w:val="005B614C"/>
    <w:rsid w:val="005B6290"/>
    <w:rsid w:val="005B7181"/>
    <w:rsid w:val="005B7B0C"/>
    <w:rsid w:val="005C05DC"/>
    <w:rsid w:val="005C157D"/>
    <w:rsid w:val="005C1B5C"/>
    <w:rsid w:val="005C317D"/>
    <w:rsid w:val="005C3336"/>
    <w:rsid w:val="005C41EB"/>
    <w:rsid w:val="005C5394"/>
    <w:rsid w:val="005C548A"/>
    <w:rsid w:val="005C5627"/>
    <w:rsid w:val="005C63E2"/>
    <w:rsid w:val="005C6A3B"/>
    <w:rsid w:val="005C6BCD"/>
    <w:rsid w:val="005D0A1A"/>
    <w:rsid w:val="005D0A95"/>
    <w:rsid w:val="005D116F"/>
    <w:rsid w:val="005D282F"/>
    <w:rsid w:val="005D3D61"/>
    <w:rsid w:val="005D3DF6"/>
    <w:rsid w:val="005D40BF"/>
    <w:rsid w:val="005D5C35"/>
    <w:rsid w:val="005D6DF6"/>
    <w:rsid w:val="005D73B7"/>
    <w:rsid w:val="005D7C81"/>
    <w:rsid w:val="005D7EA4"/>
    <w:rsid w:val="005E1379"/>
    <w:rsid w:val="005E1958"/>
    <w:rsid w:val="005E258D"/>
    <w:rsid w:val="005E25AC"/>
    <w:rsid w:val="005E289E"/>
    <w:rsid w:val="005E2F07"/>
    <w:rsid w:val="005E3212"/>
    <w:rsid w:val="005E4BA4"/>
    <w:rsid w:val="005E567F"/>
    <w:rsid w:val="005E574C"/>
    <w:rsid w:val="005E6303"/>
    <w:rsid w:val="005E64D7"/>
    <w:rsid w:val="005E71F2"/>
    <w:rsid w:val="005E7C55"/>
    <w:rsid w:val="005E7FE7"/>
    <w:rsid w:val="005F0D74"/>
    <w:rsid w:val="005F0DFF"/>
    <w:rsid w:val="005F10E7"/>
    <w:rsid w:val="005F1844"/>
    <w:rsid w:val="005F19D9"/>
    <w:rsid w:val="005F2273"/>
    <w:rsid w:val="005F263B"/>
    <w:rsid w:val="005F268C"/>
    <w:rsid w:val="005F2707"/>
    <w:rsid w:val="005F29F4"/>
    <w:rsid w:val="005F2C0E"/>
    <w:rsid w:val="005F3F22"/>
    <w:rsid w:val="005F480A"/>
    <w:rsid w:val="005F4E8A"/>
    <w:rsid w:val="005F5845"/>
    <w:rsid w:val="005F71A4"/>
    <w:rsid w:val="005F7503"/>
    <w:rsid w:val="005F7F66"/>
    <w:rsid w:val="00601702"/>
    <w:rsid w:val="00601926"/>
    <w:rsid w:val="00602624"/>
    <w:rsid w:val="006026F7"/>
    <w:rsid w:val="00602B5F"/>
    <w:rsid w:val="00602D0D"/>
    <w:rsid w:val="00602F9C"/>
    <w:rsid w:val="006030DB"/>
    <w:rsid w:val="00603D39"/>
    <w:rsid w:val="00604016"/>
    <w:rsid w:val="00604F8E"/>
    <w:rsid w:val="00605166"/>
    <w:rsid w:val="00605386"/>
    <w:rsid w:val="00605722"/>
    <w:rsid w:val="00605C3A"/>
    <w:rsid w:val="00606040"/>
    <w:rsid w:val="00606C43"/>
    <w:rsid w:val="00607CE6"/>
    <w:rsid w:val="00610014"/>
    <w:rsid w:val="006100C1"/>
    <w:rsid w:val="00611353"/>
    <w:rsid w:val="00611813"/>
    <w:rsid w:val="00611C3C"/>
    <w:rsid w:val="00611C81"/>
    <w:rsid w:val="00612485"/>
    <w:rsid w:val="00612F27"/>
    <w:rsid w:val="006130C9"/>
    <w:rsid w:val="006134B7"/>
    <w:rsid w:val="00613AC9"/>
    <w:rsid w:val="00614BD6"/>
    <w:rsid w:val="00615E68"/>
    <w:rsid w:val="00616EF0"/>
    <w:rsid w:val="00617456"/>
    <w:rsid w:val="00617AD2"/>
    <w:rsid w:val="00617CEE"/>
    <w:rsid w:val="00620DAE"/>
    <w:rsid w:val="00621A7D"/>
    <w:rsid w:val="00622B7F"/>
    <w:rsid w:val="00622F19"/>
    <w:rsid w:val="00623B8D"/>
    <w:rsid w:val="00624053"/>
    <w:rsid w:val="006243C1"/>
    <w:rsid w:val="00624AE7"/>
    <w:rsid w:val="00624C22"/>
    <w:rsid w:val="00624D0F"/>
    <w:rsid w:val="00624F10"/>
    <w:rsid w:val="00624FAD"/>
    <w:rsid w:val="00625036"/>
    <w:rsid w:val="00625423"/>
    <w:rsid w:val="006259C7"/>
    <w:rsid w:val="00626586"/>
    <w:rsid w:val="00626FE1"/>
    <w:rsid w:val="006277A7"/>
    <w:rsid w:val="00627AF9"/>
    <w:rsid w:val="00627B3F"/>
    <w:rsid w:val="006304FB"/>
    <w:rsid w:val="00630B7D"/>
    <w:rsid w:val="00632403"/>
    <w:rsid w:val="00632E64"/>
    <w:rsid w:val="006336E3"/>
    <w:rsid w:val="0063446E"/>
    <w:rsid w:val="006369F8"/>
    <w:rsid w:val="00637B8C"/>
    <w:rsid w:val="00637F9A"/>
    <w:rsid w:val="0064043B"/>
    <w:rsid w:val="00640550"/>
    <w:rsid w:val="00640933"/>
    <w:rsid w:val="00640EA6"/>
    <w:rsid w:val="00640EEC"/>
    <w:rsid w:val="00641DB5"/>
    <w:rsid w:val="00642206"/>
    <w:rsid w:val="00642245"/>
    <w:rsid w:val="00642766"/>
    <w:rsid w:val="006428D6"/>
    <w:rsid w:val="00642A1D"/>
    <w:rsid w:val="0064512A"/>
    <w:rsid w:val="00645CE3"/>
    <w:rsid w:val="006468E0"/>
    <w:rsid w:val="00646CC7"/>
    <w:rsid w:val="00646E4D"/>
    <w:rsid w:val="00651CAF"/>
    <w:rsid w:val="00651DCF"/>
    <w:rsid w:val="00652585"/>
    <w:rsid w:val="0065296A"/>
    <w:rsid w:val="00653552"/>
    <w:rsid w:val="00653597"/>
    <w:rsid w:val="00654009"/>
    <w:rsid w:val="00654D65"/>
    <w:rsid w:val="0065504B"/>
    <w:rsid w:val="0065511F"/>
    <w:rsid w:val="00656D56"/>
    <w:rsid w:val="00657707"/>
    <w:rsid w:val="00660404"/>
    <w:rsid w:val="00660C23"/>
    <w:rsid w:val="00662DCB"/>
    <w:rsid w:val="00662E73"/>
    <w:rsid w:val="006637CB"/>
    <w:rsid w:val="006638B8"/>
    <w:rsid w:val="00663FB8"/>
    <w:rsid w:val="00664590"/>
    <w:rsid w:val="006645EC"/>
    <w:rsid w:val="00664669"/>
    <w:rsid w:val="00664AF9"/>
    <w:rsid w:val="006662BD"/>
    <w:rsid w:val="006663BE"/>
    <w:rsid w:val="00666C19"/>
    <w:rsid w:val="006670E8"/>
    <w:rsid w:val="006673E2"/>
    <w:rsid w:val="00670B91"/>
    <w:rsid w:val="00671CFC"/>
    <w:rsid w:val="00672401"/>
    <w:rsid w:val="00672CB4"/>
    <w:rsid w:val="00672F5C"/>
    <w:rsid w:val="00673A42"/>
    <w:rsid w:val="0067423B"/>
    <w:rsid w:val="0067567C"/>
    <w:rsid w:val="00676A35"/>
    <w:rsid w:val="00676EF4"/>
    <w:rsid w:val="00676FB7"/>
    <w:rsid w:val="0067717B"/>
    <w:rsid w:val="006808F1"/>
    <w:rsid w:val="00680F17"/>
    <w:rsid w:val="006817AC"/>
    <w:rsid w:val="00681A33"/>
    <w:rsid w:val="0068291C"/>
    <w:rsid w:val="00683138"/>
    <w:rsid w:val="00683C5C"/>
    <w:rsid w:val="00684375"/>
    <w:rsid w:val="00685C36"/>
    <w:rsid w:val="00686507"/>
    <w:rsid w:val="006876AA"/>
    <w:rsid w:val="00687C16"/>
    <w:rsid w:val="006901BC"/>
    <w:rsid w:val="006904A8"/>
    <w:rsid w:val="00690F7B"/>
    <w:rsid w:val="006915BB"/>
    <w:rsid w:val="0069222B"/>
    <w:rsid w:val="00692BD1"/>
    <w:rsid w:val="006932FB"/>
    <w:rsid w:val="006933EF"/>
    <w:rsid w:val="00693CF0"/>
    <w:rsid w:val="00693EDB"/>
    <w:rsid w:val="006964A0"/>
    <w:rsid w:val="00696ACE"/>
    <w:rsid w:val="006A030C"/>
    <w:rsid w:val="006A0CFE"/>
    <w:rsid w:val="006A0D76"/>
    <w:rsid w:val="006A0EC4"/>
    <w:rsid w:val="006A1529"/>
    <w:rsid w:val="006A1DDC"/>
    <w:rsid w:val="006A1F3D"/>
    <w:rsid w:val="006A20CA"/>
    <w:rsid w:val="006A280C"/>
    <w:rsid w:val="006A2E19"/>
    <w:rsid w:val="006A3A1A"/>
    <w:rsid w:val="006A4321"/>
    <w:rsid w:val="006A51AB"/>
    <w:rsid w:val="006A5660"/>
    <w:rsid w:val="006A5B35"/>
    <w:rsid w:val="006A6015"/>
    <w:rsid w:val="006A6B43"/>
    <w:rsid w:val="006A73E7"/>
    <w:rsid w:val="006A7AA8"/>
    <w:rsid w:val="006B0008"/>
    <w:rsid w:val="006B0152"/>
    <w:rsid w:val="006B0929"/>
    <w:rsid w:val="006B095B"/>
    <w:rsid w:val="006B2425"/>
    <w:rsid w:val="006B37C0"/>
    <w:rsid w:val="006B54F7"/>
    <w:rsid w:val="006B5B2A"/>
    <w:rsid w:val="006B5B88"/>
    <w:rsid w:val="006B6057"/>
    <w:rsid w:val="006B6078"/>
    <w:rsid w:val="006B6621"/>
    <w:rsid w:val="006B6ED3"/>
    <w:rsid w:val="006B7667"/>
    <w:rsid w:val="006C01BA"/>
    <w:rsid w:val="006C12E4"/>
    <w:rsid w:val="006C18E9"/>
    <w:rsid w:val="006C28A4"/>
    <w:rsid w:val="006C2C13"/>
    <w:rsid w:val="006C3D6C"/>
    <w:rsid w:val="006C4477"/>
    <w:rsid w:val="006C4A1A"/>
    <w:rsid w:val="006C5CE4"/>
    <w:rsid w:val="006C5D74"/>
    <w:rsid w:val="006C6933"/>
    <w:rsid w:val="006C6A45"/>
    <w:rsid w:val="006C6AB1"/>
    <w:rsid w:val="006C6B83"/>
    <w:rsid w:val="006C6F4B"/>
    <w:rsid w:val="006C7400"/>
    <w:rsid w:val="006D0095"/>
    <w:rsid w:val="006D025B"/>
    <w:rsid w:val="006D07AA"/>
    <w:rsid w:val="006D08AF"/>
    <w:rsid w:val="006D091F"/>
    <w:rsid w:val="006D0BC2"/>
    <w:rsid w:val="006D16F1"/>
    <w:rsid w:val="006D1EA2"/>
    <w:rsid w:val="006D3099"/>
    <w:rsid w:val="006D3818"/>
    <w:rsid w:val="006D4A9D"/>
    <w:rsid w:val="006D51E4"/>
    <w:rsid w:val="006D5F7A"/>
    <w:rsid w:val="006D6329"/>
    <w:rsid w:val="006D6422"/>
    <w:rsid w:val="006D69FC"/>
    <w:rsid w:val="006D6E43"/>
    <w:rsid w:val="006E00C3"/>
    <w:rsid w:val="006E0C5A"/>
    <w:rsid w:val="006E0E71"/>
    <w:rsid w:val="006E1E72"/>
    <w:rsid w:val="006E24FB"/>
    <w:rsid w:val="006E304D"/>
    <w:rsid w:val="006E3763"/>
    <w:rsid w:val="006E3C8E"/>
    <w:rsid w:val="006E42FC"/>
    <w:rsid w:val="006E4369"/>
    <w:rsid w:val="006E443E"/>
    <w:rsid w:val="006E45B6"/>
    <w:rsid w:val="006E46D5"/>
    <w:rsid w:val="006E4D59"/>
    <w:rsid w:val="006E5160"/>
    <w:rsid w:val="006E61B1"/>
    <w:rsid w:val="006E7910"/>
    <w:rsid w:val="006F08ED"/>
    <w:rsid w:val="006F15B3"/>
    <w:rsid w:val="006F208A"/>
    <w:rsid w:val="006F2BD2"/>
    <w:rsid w:val="006F326D"/>
    <w:rsid w:val="006F341C"/>
    <w:rsid w:val="006F3631"/>
    <w:rsid w:val="006F4159"/>
    <w:rsid w:val="006F42F0"/>
    <w:rsid w:val="006F4961"/>
    <w:rsid w:val="006F4EEB"/>
    <w:rsid w:val="006F4F0C"/>
    <w:rsid w:val="006F6603"/>
    <w:rsid w:val="006F695E"/>
    <w:rsid w:val="006F6CF1"/>
    <w:rsid w:val="006F743F"/>
    <w:rsid w:val="006F7D56"/>
    <w:rsid w:val="0070050A"/>
    <w:rsid w:val="0070231E"/>
    <w:rsid w:val="00702340"/>
    <w:rsid w:val="0070249E"/>
    <w:rsid w:val="007027AF"/>
    <w:rsid w:val="00702933"/>
    <w:rsid w:val="007030DA"/>
    <w:rsid w:val="00703A32"/>
    <w:rsid w:val="00703DBE"/>
    <w:rsid w:val="00704984"/>
    <w:rsid w:val="00704CE3"/>
    <w:rsid w:val="007058AA"/>
    <w:rsid w:val="00705975"/>
    <w:rsid w:val="00706714"/>
    <w:rsid w:val="00706A2A"/>
    <w:rsid w:val="00706CE2"/>
    <w:rsid w:val="00710079"/>
    <w:rsid w:val="0071063D"/>
    <w:rsid w:val="00710854"/>
    <w:rsid w:val="00711174"/>
    <w:rsid w:val="007117B1"/>
    <w:rsid w:val="00712B8C"/>
    <w:rsid w:val="00713BAF"/>
    <w:rsid w:val="00715A65"/>
    <w:rsid w:val="00716338"/>
    <w:rsid w:val="00716B0E"/>
    <w:rsid w:val="0071721C"/>
    <w:rsid w:val="007203E0"/>
    <w:rsid w:val="007206F6"/>
    <w:rsid w:val="007212BC"/>
    <w:rsid w:val="00721AB6"/>
    <w:rsid w:val="00721FA5"/>
    <w:rsid w:val="00723D60"/>
    <w:rsid w:val="007244E2"/>
    <w:rsid w:val="007260C9"/>
    <w:rsid w:val="007266B4"/>
    <w:rsid w:val="007267CE"/>
    <w:rsid w:val="00726887"/>
    <w:rsid w:val="0073019B"/>
    <w:rsid w:val="00730DB7"/>
    <w:rsid w:val="00731159"/>
    <w:rsid w:val="00731DD3"/>
    <w:rsid w:val="00731F50"/>
    <w:rsid w:val="007329D8"/>
    <w:rsid w:val="00733225"/>
    <w:rsid w:val="00733226"/>
    <w:rsid w:val="007349FA"/>
    <w:rsid w:val="00734F0C"/>
    <w:rsid w:val="00736020"/>
    <w:rsid w:val="00736479"/>
    <w:rsid w:val="0073728D"/>
    <w:rsid w:val="00737431"/>
    <w:rsid w:val="007375D7"/>
    <w:rsid w:val="00737E53"/>
    <w:rsid w:val="00740C21"/>
    <w:rsid w:val="0074173E"/>
    <w:rsid w:val="00741D22"/>
    <w:rsid w:val="00741EE1"/>
    <w:rsid w:val="007427EF"/>
    <w:rsid w:val="00743883"/>
    <w:rsid w:val="00743990"/>
    <w:rsid w:val="00743FE3"/>
    <w:rsid w:val="0074440B"/>
    <w:rsid w:val="00745349"/>
    <w:rsid w:val="007457D4"/>
    <w:rsid w:val="007465A6"/>
    <w:rsid w:val="00746BAD"/>
    <w:rsid w:val="00747034"/>
    <w:rsid w:val="007479A6"/>
    <w:rsid w:val="00747A0E"/>
    <w:rsid w:val="00747F22"/>
    <w:rsid w:val="007502B2"/>
    <w:rsid w:val="0075034C"/>
    <w:rsid w:val="00750C1D"/>
    <w:rsid w:val="007518EC"/>
    <w:rsid w:val="00752C47"/>
    <w:rsid w:val="007535DD"/>
    <w:rsid w:val="00753CAB"/>
    <w:rsid w:val="00753D2B"/>
    <w:rsid w:val="0075445D"/>
    <w:rsid w:val="0075526F"/>
    <w:rsid w:val="00755AB0"/>
    <w:rsid w:val="00756D60"/>
    <w:rsid w:val="00760501"/>
    <w:rsid w:val="00761136"/>
    <w:rsid w:val="00761A4A"/>
    <w:rsid w:val="00761D06"/>
    <w:rsid w:val="00761ED0"/>
    <w:rsid w:val="0076227F"/>
    <w:rsid w:val="007623ED"/>
    <w:rsid w:val="00762593"/>
    <w:rsid w:val="007627B0"/>
    <w:rsid w:val="00762D6B"/>
    <w:rsid w:val="00762FD8"/>
    <w:rsid w:val="00763A98"/>
    <w:rsid w:val="00763D1F"/>
    <w:rsid w:val="007644FB"/>
    <w:rsid w:val="0076453E"/>
    <w:rsid w:val="00764C3C"/>
    <w:rsid w:val="007656FC"/>
    <w:rsid w:val="007660AA"/>
    <w:rsid w:val="00766C43"/>
    <w:rsid w:val="007670C6"/>
    <w:rsid w:val="0076784B"/>
    <w:rsid w:val="0077012E"/>
    <w:rsid w:val="007714C7"/>
    <w:rsid w:val="007724D7"/>
    <w:rsid w:val="00772794"/>
    <w:rsid w:val="00772FAF"/>
    <w:rsid w:val="00773644"/>
    <w:rsid w:val="00773B8D"/>
    <w:rsid w:val="00773E3F"/>
    <w:rsid w:val="00774748"/>
    <w:rsid w:val="00774AB4"/>
    <w:rsid w:val="00776508"/>
    <w:rsid w:val="00776F95"/>
    <w:rsid w:val="00777874"/>
    <w:rsid w:val="007778E3"/>
    <w:rsid w:val="00780726"/>
    <w:rsid w:val="00780D7A"/>
    <w:rsid w:val="007816F2"/>
    <w:rsid w:val="00781D93"/>
    <w:rsid w:val="00781FFB"/>
    <w:rsid w:val="007827CA"/>
    <w:rsid w:val="007837F3"/>
    <w:rsid w:val="00784104"/>
    <w:rsid w:val="0078451F"/>
    <w:rsid w:val="007849F4"/>
    <w:rsid w:val="00786A6E"/>
    <w:rsid w:val="00786E64"/>
    <w:rsid w:val="00786F92"/>
    <w:rsid w:val="00787737"/>
    <w:rsid w:val="00787F1C"/>
    <w:rsid w:val="007903FC"/>
    <w:rsid w:val="0079042A"/>
    <w:rsid w:val="00790A97"/>
    <w:rsid w:val="00791B6A"/>
    <w:rsid w:val="00792561"/>
    <w:rsid w:val="00792BF0"/>
    <w:rsid w:val="0079545A"/>
    <w:rsid w:val="00795693"/>
    <w:rsid w:val="00795B53"/>
    <w:rsid w:val="007960B9"/>
    <w:rsid w:val="00797061"/>
    <w:rsid w:val="00797815"/>
    <w:rsid w:val="0079784E"/>
    <w:rsid w:val="007978D0"/>
    <w:rsid w:val="007A0546"/>
    <w:rsid w:val="007A0765"/>
    <w:rsid w:val="007A1D24"/>
    <w:rsid w:val="007A2CF0"/>
    <w:rsid w:val="007A2E1D"/>
    <w:rsid w:val="007A33EF"/>
    <w:rsid w:val="007A355C"/>
    <w:rsid w:val="007A4361"/>
    <w:rsid w:val="007A4F1A"/>
    <w:rsid w:val="007A55BB"/>
    <w:rsid w:val="007A57B2"/>
    <w:rsid w:val="007A63E1"/>
    <w:rsid w:val="007A65D8"/>
    <w:rsid w:val="007A73AE"/>
    <w:rsid w:val="007A77C2"/>
    <w:rsid w:val="007A798A"/>
    <w:rsid w:val="007B0002"/>
    <w:rsid w:val="007B02BF"/>
    <w:rsid w:val="007B0573"/>
    <w:rsid w:val="007B13A0"/>
    <w:rsid w:val="007B1F81"/>
    <w:rsid w:val="007B24DA"/>
    <w:rsid w:val="007B26A9"/>
    <w:rsid w:val="007B283E"/>
    <w:rsid w:val="007B28BC"/>
    <w:rsid w:val="007B3457"/>
    <w:rsid w:val="007B3D81"/>
    <w:rsid w:val="007B4277"/>
    <w:rsid w:val="007B5E90"/>
    <w:rsid w:val="007B62FD"/>
    <w:rsid w:val="007B69A6"/>
    <w:rsid w:val="007B752E"/>
    <w:rsid w:val="007C0846"/>
    <w:rsid w:val="007C0DC6"/>
    <w:rsid w:val="007C1E03"/>
    <w:rsid w:val="007C25A4"/>
    <w:rsid w:val="007C2AFD"/>
    <w:rsid w:val="007C3898"/>
    <w:rsid w:val="007C463D"/>
    <w:rsid w:val="007C5494"/>
    <w:rsid w:val="007C5B48"/>
    <w:rsid w:val="007C6033"/>
    <w:rsid w:val="007C6D24"/>
    <w:rsid w:val="007C734F"/>
    <w:rsid w:val="007C738C"/>
    <w:rsid w:val="007C73AD"/>
    <w:rsid w:val="007C7E5D"/>
    <w:rsid w:val="007D1845"/>
    <w:rsid w:val="007D1B43"/>
    <w:rsid w:val="007D1CDE"/>
    <w:rsid w:val="007D27D1"/>
    <w:rsid w:val="007D2DDF"/>
    <w:rsid w:val="007D3550"/>
    <w:rsid w:val="007D3F25"/>
    <w:rsid w:val="007D4360"/>
    <w:rsid w:val="007D4A74"/>
    <w:rsid w:val="007D4FA0"/>
    <w:rsid w:val="007D4FB4"/>
    <w:rsid w:val="007D501F"/>
    <w:rsid w:val="007D5D4B"/>
    <w:rsid w:val="007D6456"/>
    <w:rsid w:val="007D67AF"/>
    <w:rsid w:val="007D69B9"/>
    <w:rsid w:val="007D69CB"/>
    <w:rsid w:val="007D7BBA"/>
    <w:rsid w:val="007E13F2"/>
    <w:rsid w:val="007E143B"/>
    <w:rsid w:val="007E1F02"/>
    <w:rsid w:val="007E2833"/>
    <w:rsid w:val="007E31D4"/>
    <w:rsid w:val="007E415B"/>
    <w:rsid w:val="007E431D"/>
    <w:rsid w:val="007E47C8"/>
    <w:rsid w:val="007E5BDF"/>
    <w:rsid w:val="007E5E9C"/>
    <w:rsid w:val="007E6167"/>
    <w:rsid w:val="007E6C09"/>
    <w:rsid w:val="007E6EAA"/>
    <w:rsid w:val="007E7226"/>
    <w:rsid w:val="007E783D"/>
    <w:rsid w:val="007F04E0"/>
    <w:rsid w:val="007F0EA0"/>
    <w:rsid w:val="007F10C4"/>
    <w:rsid w:val="007F1125"/>
    <w:rsid w:val="007F1D84"/>
    <w:rsid w:val="007F257F"/>
    <w:rsid w:val="007F2D3F"/>
    <w:rsid w:val="007F34EF"/>
    <w:rsid w:val="007F3878"/>
    <w:rsid w:val="007F5E30"/>
    <w:rsid w:val="007F657B"/>
    <w:rsid w:val="007F6B9E"/>
    <w:rsid w:val="007F718F"/>
    <w:rsid w:val="007F723F"/>
    <w:rsid w:val="007F7E1D"/>
    <w:rsid w:val="0080166C"/>
    <w:rsid w:val="00801779"/>
    <w:rsid w:val="00802E54"/>
    <w:rsid w:val="00804176"/>
    <w:rsid w:val="00804A21"/>
    <w:rsid w:val="00804C20"/>
    <w:rsid w:val="008050B1"/>
    <w:rsid w:val="00805507"/>
    <w:rsid w:val="00805C78"/>
    <w:rsid w:val="00807138"/>
    <w:rsid w:val="0080716F"/>
    <w:rsid w:val="008109EC"/>
    <w:rsid w:val="00810D95"/>
    <w:rsid w:val="00811305"/>
    <w:rsid w:val="00811656"/>
    <w:rsid w:val="00811FF5"/>
    <w:rsid w:val="008125A6"/>
    <w:rsid w:val="0081275A"/>
    <w:rsid w:val="0081376B"/>
    <w:rsid w:val="00816148"/>
    <w:rsid w:val="008177B8"/>
    <w:rsid w:val="0081786B"/>
    <w:rsid w:val="00817B3A"/>
    <w:rsid w:val="008208F7"/>
    <w:rsid w:val="00820B35"/>
    <w:rsid w:val="00821F65"/>
    <w:rsid w:val="00822C9B"/>
    <w:rsid w:val="00823207"/>
    <w:rsid w:val="008241ED"/>
    <w:rsid w:val="008268B9"/>
    <w:rsid w:val="00826F56"/>
    <w:rsid w:val="008271C1"/>
    <w:rsid w:val="00827951"/>
    <w:rsid w:val="008309F0"/>
    <w:rsid w:val="00831694"/>
    <w:rsid w:val="00831B1E"/>
    <w:rsid w:val="00832AF6"/>
    <w:rsid w:val="00833E0C"/>
    <w:rsid w:val="00834903"/>
    <w:rsid w:val="00834D25"/>
    <w:rsid w:val="0083517A"/>
    <w:rsid w:val="008358C2"/>
    <w:rsid w:val="008379BA"/>
    <w:rsid w:val="0084014D"/>
    <w:rsid w:val="008407A5"/>
    <w:rsid w:val="0084087D"/>
    <w:rsid w:val="008416F8"/>
    <w:rsid w:val="008418D6"/>
    <w:rsid w:val="00843046"/>
    <w:rsid w:val="00843156"/>
    <w:rsid w:val="008435CA"/>
    <w:rsid w:val="008437BF"/>
    <w:rsid w:val="00843B05"/>
    <w:rsid w:val="00843DBF"/>
    <w:rsid w:val="00843DD9"/>
    <w:rsid w:val="00843E53"/>
    <w:rsid w:val="00844ADB"/>
    <w:rsid w:val="008451AE"/>
    <w:rsid w:val="00845378"/>
    <w:rsid w:val="008457E8"/>
    <w:rsid w:val="00845C49"/>
    <w:rsid w:val="00845DC0"/>
    <w:rsid w:val="00846F14"/>
    <w:rsid w:val="00846FD3"/>
    <w:rsid w:val="008475A4"/>
    <w:rsid w:val="00851ABD"/>
    <w:rsid w:val="00851CEA"/>
    <w:rsid w:val="00851E55"/>
    <w:rsid w:val="00852AC8"/>
    <w:rsid w:val="00852E44"/>
    <w:rsid w:val="00852E9E"/>
    <w:rsid w:val="008533F8"/>
    <w:rsid w:val="008550DE"/>
    <w:rsid w:val="00855231"/>
    <w:rsid w:val="008563D8"/>
    <w:rsid w:val="00856CA4"/>
    <w:rsid w:val="00856E37"/>
    <w:rsid w:val="008578A5"/>
    <w:rsid w:val="00857AA8"/>
    <w:rsid w:val="00860C8D"/>
    <w:rsid w:val="00860D4A"/>
    <w:rsid w:val="008611E9"/>
    <w:rsid w:val="0086198A"/>
    <w:rsid w:val="00861DEA"/>
    <w:rsid w:val="008630E1"/>
    <w:rsid w:val="00863755"/>
    <w:rsid w:val="008647F5"/>
    <w:rsid w:val="008649AA"/>
    <w:rsid w:val="008669F8"/>
    <w:rsid w:val="00867931"/>
    <w:rsid w:val="008700A9"/>
    <w:rsid w:val="008702D1"/>
    <w:rsid w:val="00870969"/>
    <w:rsid w:val="00870A3C"/>
    <w:rsid w:val="00870FBF"/>
    <w:rsid w:val="0087246F"/>
    <w:rsid w:val="00872C60"/>
    <w:rsid w:val="008734E3"/>
    <w:rsid w:val="008734E6"/>
    <w:rsid w:val="00874A43"/>
    <w:rsid w:val="008755BE"/>
    <w:rsid w:val="00876A98"/>
    <w:rsid w:val="00876F1E"/>
    <w:rsid w:val="00880D0B"/>
    <w:rsid w:val="00880F83"/>
    <w:rsid w:val="00881293"/>
    <w:rsid w:val="008813B3"/>
    <w:rsid w:val="0088214C"/>
    <w:rsid w:val="00882165"/>
    <w:rsid w:val="00882C93"/>
    <w:rsid w:val="00882D61"/>
    <w:rsid w:val="008837C9"/>
    <w:rsid w:val="008839ED"/>
    <w:rsid w:val="008843BD"/>
    <w:rsid w:val="00884B7A"/>
    <w:rsid w:val="00884F86"/>
    <w:rsid w:val="00885044"/>
    <w:rsid w:val="00885B5A"/>
    <w:rsid w:val="008860F5"/>
    <w:rsid w:val="008861E6"/>
    <w:rsid w:val="0088662B"/>
    <w:rsid w:val="00886B93"/>
    <w:rsid w:val="00886E02"/>
    <w:rsid w:val="00886EA9"/>
    <w:rsid w:val="00890127"/>
    <w:rsid w:val="00891494"/>
    <w:rsid w:val="00891D99"/>
    <w:rsid w:val="00892BBA"/>
    <w:rsid w:val="00893912"/>
    <w:rsid w:val="00893B6B"/>
    <w:rsid w:val="00893DB6"/>
    <w:rsid w:val="00894153"/>
    <w:rsid w:val="00894180"/>
    <w:rsid w:val="00894436"/>
    <w:rsid w:val="00894D79"/>
    <w:rsid w:val="00895247"/>
    <w:rsid w:val="00895488"/>
    <w:rsid w:val="008959A4"/>
    <w:rsid w:val="00895EFC"/>
    <w:rsid w:val="00895F3B"/>
    <w:rsid w:val="008968AA"/>
    <w:rsid w:val="008A1324"/>
    <w:rsid w:val="008A1A8F"/>
    <w:rsid w:val="008A1B0E"/>
    <w:rsid w:val="008A237B"/>
    <w:rsid w:val="008A2E99"/>
    <w:rsid w:val="008A32B6"/>
    <w:rsid w:val="008A4A58"/>
    <w:rsid w:val="008A4B40"/>
    <w:rsid w:val="008A4ED4"/>
    <w:rsid w:val="008A4F30"/>
    <w:rsid w:val="008A5958"/>
    <w:rsid w:val="008A5E10"/>
    <w:rsid w:val="008B0BE4"/>
    <w:rsid w:val="008B0DE6"/>
    <w:rsid w:val="008B0E59"/>
    <w:rsid w:val="008B14F9"/>
    <w:rsid w:val="008B1803"/>
    <w:rsid w:val="008B2F44"/>
    <w:rsid w:val="008B302F"/>
    <w:rsid w:val="008B4097"/>
    <w:rsid w:val="008B43AB"/>
    <w:rsid w:val="008B4A20"/>
    <w:rsid w:val="008B5722"/>
    <w:rsid w:val="008B5CB3"/>
    <w:rsid w:val="008B5F2F"/>
    <w:rsid w:val="008B6432"/>
    <w:rsid w:val="008B651B"/>
    <w:rsid w:val="008B657A"/>
    <w:rsid w:val="008B6C5C"/>
    <w:rsid w:val="008C1365"/>
    <w:rsid w:val="008C13AA"/>
    <w:rsid w:val="008C1BD0"/>
    <w:rsid w:val="008C2804"/>
    <w:rsid w:val="008C2C15"/>
    <w:rsid w:val="008C37E9"/>
    <w:rsid w:val="008C4B6C"/>
    <w:rsid w:val="008C50EA"/>
    <w:rsid w:val="008C659C"/>
    <w:rsid w:val="008C716B"/>
    <w:rsid w:val="008C7A83"/>
    <w:rsid w:val="008D0B52"/>
    <w:rsid w:val="008D0C7E"/>
    <w:rsid w:val="008D13D2"/>
    <w:rsid w:val="008D1447"/>
    <w:rsid w:val="008D1C21"/>
    <w:rsid w:val="008D2100"/>
    <w:rsid w:val="008D29E8"/>
    <w:rsid w:val="008D2CCD"/>
    <w:rsid w:val="008D31C5"/>
    <w:rsid w:val="008D3F27"/>
    <w:rsid w:val="008D49E7"/>
    <w:rsid w:val="008D4FB9"/>
    <w:rsid w:val="008D6B57"/>
    <w:rsid w:val="008D6C59"/>
    <w:rsid w:val="008D6EEB"/>
    <w:rsid w:val="008D7205"/>
    <w:rsid w:val="008D737A"/>
    <w:rsid w:val="008D783D"/>
    <w:rsid w:val="008D78A6"/>
    <w:rsid w:val="008E10B5"/>
    <w:rsid w:val="008E174A"/>
    <w:rsid w:val="008E1F58"/>
    <w:rsid w:val="008E21C6"/>
    <w:rsid w:val="008E2511"/>
    <w:rsid w:val="008E2543"/>
    <w:rsid w:val="008E3902"/>
    <w:rsid w:val="008E57E9"/>
    <w:rsid w:val="008E59CA"/>
    <w:rsid w:val="008E68E3"/>
    <w:rsid w:val="008E68EC"/>
    <w:rsid w:val="008E6D8D"/>
    <w:rsid w:val="008F0CE3"/>
    <w:rsid w:val="008F101B"/>
    <w:rsid w:val="008F180B"/>
    <w:rsid w:val="008F3CB6"/>
    <w:rsid w:val="008F3F18"/>
    <w:rsid w:val="008F579D"/>
    <w:rsid w:val="008F5E50"/>
    <w:rsid w:val="008F709A"/>
    <w:rsid w:val="008F7A75"/>
    <w:rsid w:val="00900440"/>
    <w:rsid w:val="0090065F"/>
    <w:rsid w:val="00900801"/>
    <w:rsid w:val="0090159E"/>
    <w:rsid w:val="00901F9F"/>
    <w:rsid w:val="00902557"/>
    <w:rsid w:val="00902CDA"/>
    <w:rsid w:val="00903408"/>
    <w:rsid w:val="00903F4C"/>
    <w:rsid w:val="00904011"/>
    <w:rsid w:val="009049AE"/>
    <w:rsid w:val="00906624"/>
    <w:rsid w:val="00906A59"/>
    <w:rsid w:val="009072B5"/>
    <w:rsid w:val="009074D4"/>
    <w:rsid w:val="00907705"/>
    <w:rsid w:val="0091049A"/>
    <w:rsid w:val="0091087D"/>
    <w:rsid w:val="00910FF2"/>
    <w:rsid w:val="00911082"/>
    <w:rsid w:val="009110A1"/>
    <w:rsid w:val="00911D7A"/>
    <w:rsid w:val="009132A7"/>
    <w:rsid w:val="00913779"/>
    <w:rsid w:val="00914507"/>
    <w:rsid w:val="0091496D"/>
    <w:rsid w:val="00914F41"/>
    <w:rsid w:val="009155B4"/>
    <w:rsid w:val="009160FE"/>
    <w:rsid w:val="009169CA"/>
    <w:rsid w:val="00917171"/>
    <w:rsid w:val="0092036B"/>
    <w:rsid w:val="009212DA"/>
    <w:rsid w:val="0092132C"/>
    <w:rsid w:val="009230FF"/>
    <w:rsid w:val="00923CEF"/>
    <w:rsid w:val="0092405E"/>
    <w:rsid w:val="00924151"/>
    <w:rsid w:val="00924CB5"/>
    <w:rsid w:val="0092599B"/>
    <w:rsid w:val="009277BB"/>
    <w:rsid w:val="00927B9A"/>
    <w:rsid w:val="009319A5"/>
    <w:rsid w:val="00931CE9"/>
    <w:rsid w:val="009322EC"/>
    <w:rsid w:val="00933DB1"/>
    <w:rsid w:val="00934476"/>
    <w:rsid w:val="00934C7D"/>
    <w:rsid w:val="00935B3D"/>
    <w:rsid w:val="00936FF9"/>
    <w:rsid w:val="009371C7"/>
    <w:rsid w:val="00937308"/>
    <w:rsid w:val="00940716"/>
    <w:rsid w:val="009409FC"/>
    <w:rsid w:val="00940B68"/>
    <w:rsid w:val="00941079"/>
    <w:rsid w:val="00941CA1"/>
    <w:rsid w:val="00941CF6"/>
    <w:rsid w:val="00942547"/>
    <w:rsid w:val="00944DEA"/>
    <w:rsid w:val="0094506B"/>
    <w:rsid w:val="00947136"/>
    <w:rsid w:val="0094730B"/>
    <w:rsid w:val="009511A8"/>
    <w:rsid w:val="00951406"/>
    <w:rsid w:val="00951DCA"/>
    <w:rsid w:val="00952036"/>
    <w:rsid w:val="00953FDB"/>
    <w:rsid w:val="0095465B"/>
    <w:rsid w:val="00955476"/>
    <w:rsid w:val="009575DD"/>
    <w:rsid w:val="009575DE"/>
    <w:rsid w:val="00957C56"/>
    <w:rsid w:val="0096039A"/>
    <w:rsid w:val="00961190"/>
    <w:rsid w:val="009625A8"/>
    <w:rsid w:val="009633A5"/>
    <w:rsid w:val="009633CD"/>
    <w:rsid w:val="009634C6"/>
    <w:rsid w:val="009637FD"/>
    <w:rsid w:val="00963DE1"/>
    <w:rsid w:val="009647D0"/>
    <w:rsid w:val="0096499C"/>
    <w:rsid w:val="00964B50"/>
    <w:rsid w:val="00964C2B"/>
    <w:rsid w:val="00965596"/>
    <w:rsid w:val="00965F1A"/>
    <w:rsid w:val="00966307"/>
    <w:rsid w:val="009675C9"/>
    <w:rsid w:val="00967EDC"/>
    <w:rsid w:val="009704C6"/>
    <w:rsid w:val="00970EC9"/>
    <w:rsid w:val="00970FC7"/>
    <w:rsid w:val="009716C2"/>
    <w:rsid w:val="009718B3"/>
    <w:rsid w:val="00971B20"/>
    <w:rsid w:val="009721BF"/>
    <w:rsid w:val="009723D4"/>
    <w:rsid w:val="0097244B"/>
    <w:rsid w:val="009728D7"/>
    <w:rsid w:val="00972F24"/>
    <w:rsid w:val="009730D9"/>
    <w:rsid w:val="00973228"/>
    <w:rsid w:val="009732F5"/>
    <w:rsid w:val="00974200"/>
    <w:rsid w:val="00975865"/>
    <w:rsid w:val="00976221"/>
    <w:rsid w:val="00977601"/>
    <w:rsid w:val="00977FFE"/>
    <w:rsid w:val="00980925"/>
    <w:rsid w:val="00980F82"/>
    <w:rsid w:val="00981B73"/>
    <w:rsid w:val="009828F0"/>
    <w:rsid w:val="0098338A"/>
    <w:rsid w:val="009834E2"/>
    <w:rsid w:val="009848A3"/>
    <w:rsid w:val="00984F18"/>
    <w:rsid w:val="009859B6"/>
    <w:rsid w:val="009867E5"/>
    <w:rsid w:val="009867F1"/>
    <w:rsid w:val="00986CE9"/>
    <w:rsid w:val="0098726C"/>
    <w:rsid w:val="0099179B"/>
    <w:rsid w:val="00991C0F"/>
    <w:rsid w:val="00992053"/>
    <w:rsid w:val="009922A6"/>
    <w:rsid w:val="00992E91"/>
    <w:rsid w:val="00992FC8"/>
    <w:rsid w:val="009934FC"/>
    <w:rsid w:val="009945DD"/>
    <w:rsid w:val="0099474F"/>
    <w:rsid w:val="00995FCD"/>
    <w:rsid w:val="009960A8"/>
    <w:rsid w:val="009968FA"/>
    <w:rsid w:val="00997423"/>
    <w:rsid w:val="00997E9A"/>
    <w:rsid w:val="009A13C0"/>
    <w:rsid w:val="009A1F1D"/>
    <w:rsid w:val="009A261F"/>
    <w:rsid w:val="009A2FC0"/>
    <w:rsid w:val="009A3EF8"/>
    <w:rsid w:val="009A4840"/>
    <w:rsid w:val="009A4ECD"/>
    <w:rsid w:val="009A57C7"/>
    <w:rsid w:val="009A6996"/>
    <w:rsid w:val="009A7AD8"/>
    <w:rsid w:val="009B10D6"/>
    <w:rsid w:val="009B154C"/>
    <w:rsid w:val="009B166A"/>
    <w:rsid w:val="009B31D8"/>
    <w:rsid w:val="009B3784"/>
    <w:rsid w:val="009B3FCF"/>
    <w:rsid w:val="009B4647"/>
    <w:rsid w:val="009B4650"/>
    <w:rsid w:val="009B4993"/>
    <w:rsid w:val="009B4C9C"/>
    <w:rsid w:val="009B51F4"/>
    <w:rsid w:val="009B574A"/>
    <w:rsid w:val="009B6223"/>
    <w:rsid w:val="009B6B00"/>
    <w:rsid w:val="009B793C"/>
    <w:rsid w:val="009B7D52"/>
    <w:rsid w:val="009C0A9C"/>
    <w:rsid w:val="009C1246"/>
    <w:rsid w:val="009C18D4"/>
    <w:rsid w:val="009C1B84"/>
    <w:rsid w:val="009C2456"/>
    <w:rsid w:val="009C2644"/>
    <w:rsid w:val="009C2FED"/>
    <w:rsid w:val="009C3195"/>
    <w:rsid w:val="009C4117"/>
    <w:rsid w:val="009C455C"/>
    <w:rsid w:val="009C49E2"/>
    <w:rsid w:val="009C4E13"/>
    <w:rsid w:val="009C59A0"/>
    <w:rsid w:val="009C5E11"/>
    <w:rsid w:val="009C681C"/>
    <w:rsid w:val="009C6C7A"/>
    <w:rsid w:val="009C6E9F"/>
    <w:rsid w:val="009C6FE6"/>
    <w:rsid w:val="009C7E49"/>
    <w:rsid w:val="009D10AB"/>
    <w:rsid w:val="009D1AFA"/>
    <w:rsid w:val="009D26B6"/>
    <w:rsid w:val="009D466B"/>
    <w:rsid w:val="009D49B9"/>
    <w:rsid w:val="009D57E7"/>
    <w:rsid w:val="009D58B7"/>
    <w:rsid w:val="009D66A2"/>
    <w:rsid w:val="009D67B1"/>
    <w:rsid w:val="009D6B12"/>
    <w:rsid w:val="009E04C1"/>
    <w:rsid w:val="009E1DDD"/>
    <w:rsid w:val="009E20BA"/>
    <w:rsid w:val="009E2B04"/>
    <w:rsid w:val="009E4915"/>
    <w:rsid w:val="009E6813"/>
    <w:rsid w:val="009E6D11"/>
    <w:rsid w:val="009E6EF8"/>
    <w:rsid w:val="009E7EC7"/>
    <w:rsid w:val="009F0284"/>
    <w:rsid w:val="009F06F6"/>
    <w:rsid w:val="009F0A10"/>
    <w:rsid w:val="009F0B10"/>
    <w:rsid w:val="009F0D5E"/>
    <w:rsid w:val="009F1135"/>
    <w:rsid w:val="009F2BCF"/>
    <w:rsid w:val="009F2C61"/>
    <w:rsid w:val="009F2F97"/>
    <w:rsid w:val="009F3396"/>
    <w:rsid w:val="009F34D3"/>
    <w:rsid w:val="009F3759"/>
    <w:rsid w:val="009F414B"/>
    <w:rsid w:val="009F4313"/>
    <w:rsid w:val="009F4521"/>
    <w:rsid w:val="009F4635"/>
    <w:rsid w:val="009F4B58"/>
    <w:rsid w:val="009F4C39"/>
    <w:rsid w:val="009F4FA7"/>
    <w:rsid w:val="009F5259"/>
    <w:rsid w:val="009F53D2"/>
    <w:rsid w:val="009F5552"/>
    <w:rsid w:val="009F6238"/>
    <w:rsid w:val="009F68D7"/>
    <w:rsid w:val="009F6995"/>
    <w:rsid w:val="009F69AC"/>
    <w:rsid w:val="009F78D9"/>
    <w:rsid w:val="009F7D12"/>
    <w:rsid w:val="00A0027B"/>
    <w:rsid w:val="00A00F6E"/>
    <w:rsid w:val="00A02C0A"/>
    <w:rsid w:val="00A033A8"/>
    <w:rsid w:val="00A0342B"/>
    <w:rsid w:val="00A03476"/>
    <w:rsid w:val="00A03558"/>
    <w:rsid w:val="00A03FBD"/>
    <w:rsid w:val="00A04639"/>
    <w:rsid w:val="00A04981"/>
    <w:rsid w:val="00A05182"/>
    <w:rsid w:val="00A05559"/>
    <w:rsid w:val="00A06D86"/>
    <w:rsid w:val="00A07A14"/>
    <w:rsid w:val="00A1041E"/>
    <w:rsid w:val="00A10810"/>
    <w:rsid w:val="00A10FDB"/>
    <w:rsid w:val="00A11321"/>
    <w:rsid w:val="00A11754"/>
    <w:rsid w:val="00A11E25"/>
    <w:rsid w:val="00A1215D"/>
    <w:rsid w:val="00A125B9"/>
    <w:rsid w:val="00A132DD"/>
    <w:rsid w:val="00A14815"/>
    <w:rsid w:val="00A1484C"/>
    <w:rsid w:val="00A1491B"/>
    <w:rsid w:val="00A14ED8"/>
    <w:rsid w:val="00A15BCE"/>
    <w:rsid w:val="00A15C99"/>
    <w:rsid w:val="00A15F73"/>
    <w:rsid w:val="00A1606A"/>
    <w:rsid w:val="00A16864"/>
    <w:rsid w:val="00A16DF6"/>
    <w:rsid w:val="00A17AE9"/>
    <w:rsid w:val="00A2015F"/>
    <w:rsid w:val="00A2051D"/>
    <w:rsid w:val="00A21C18"/>
    <w:rsid w:val="00A23D31"/>
    <w:rsid w:val="00A249C0"/>
    <w:rsid w:val="00A24D35"/>
    <w:rsid w:val="00A25A35"/>
    <w:rsid w:val="00A2664B"/>
    <w:rsid w:val="00A26916"/>
    <w:rsid w:val="00A26F88"/>
    <w:rsid w:val="00A276DA"/>
    <w:rsid w:val="00A301F0"/>
    <w:rsid w:val="00A30681"/>
    <w:rsid w:val="00A308E9"/>
    <w:rsid w:val="00A311F0"/>
    <w:rsid w:val="00A3196F"/>
    <w:rsid w:val="00A31F8B"/>
    <w:rsid w:val="00A32399"/>
    <w:rsid w:val="00A32456"/>
    <w:rsid w:val="00A333DA"/>
    <w:rsid w:val="00A3382F"/>
    <w:rsid w:val="00A33AC0"/>
    <w:rsid w:val="00A3412C"/>
    <w:rsid w:val="00A34806"/>
    <w:rsid w:val="00A34973"/>
    <w:rsid w:val="00A34AA9"/>
    <w:rsid w:val="00A34D14"/>
    <w:rsid w:val="00A35171"/>
    <w:rsid w:val="00A35365"/>
    <w:rsid w:val="00A36028"/>
    <w:rsid w:val="00A3602B"/>
    <w:rsid w:val="00A36112"/>
    <w:rsid w:val="00A36219"/>
    <w:rsid w:val="00A36FAA"/>
    <w:rsid w:val="00A373AA"/>
    <w:rsid w:val="00A374AD"/>
    <w:rsid w:val="00A37E3C"/>
    <w:rsid w:val="00A40872"/>
    <w:rsid w:val="00A40E93"/>
    <w:rsid w:val="00A411E6"/>
    <w:rsid w:val="00A41662"/>
    <w:rsid w:val="00A41B22"/>
    <w:rsid w:val="00A41F19"/>
    <w:rsid w:val="00A42E6F"/>
    <w:rsid w:val="00A435AA"/>
    <w:rsid w:val="00A436D7"/>
    <w:rsid w:val="00A44116"/>
    <w:rsid w:val="00A450A8"/>
    <w:rsid w:val="00A455E4"/>
    <w:rsid w:val="00A45DBC"/>
    <w:rsid w:val="00A4654C"/>
    <w:rsid w:val="00A46831"/>
    <w:rsid w:val="00A477B5"/>
    <w:rsid w:val="00A503D0"/>
    <w:rsid w:val="00A5099F"/>
    <w:rsid w:val="00A51A8E"/>
    <w:rsid w:val="00A51FFD"/>
    <w:rsid w:val="00A526B8"/>
    <w:rsid w:val="00A532C6"/>
    <w:rsid w:val="00A53E23"/>
    <w:rsid w:val="00A53E6A"/>
    <w:rsid w:val="00A54EE4"/>
    <w:rsid w:val="00A54FEC"/>
    <w:rsid w:val="00A55273"/>
    <w:rsid w:val="00A5530D"/>
    <w:rsid w:val="00A5530F"/>
    <w:rsid w:val="00A55D3C"/>
    <w:rsid w:val="00A566FF"/>
    <w:rsid w:val="00A5676A"/>
    <w:rsid w:val="00A5679F"/>
    <w:rsid w:val="00A56BD7"/>
    <w:rsid w:val="00A5707C"/>
    <w:rsid w:val="00A60518"/>
    <w:rsid w:val="00A61742"/>
    <w:rsid w:val="00A623AC"/>
    <w:rsid w:val="00A62DA3"/>
    <w:rsid w:val="00A646B7"/>
    <w:rsid w:val="00A64BF6"/>
    <w:rsid w:val="00A657AC"/>
    <w:rsid w:val="00A66CC4"/>
    <w:rsid w:val="00A66D01"/>
    <w:rsid w:val="00A67E16"/>
    <w:rsid w:val="00A7125B"/>
    <w:rsid w:val="00A71553"/>
    <w:rsid w:val="00A7183A"/>
    <w:rsid w:val="00A71C73"/>
    <w:rsid w:val="00A71D8B"/>
    <w:rsid w:val="00A72236"/>
    <w:rsid w:val="00A72CEC"/>
    <w:rsid w:val="00A741A0"/>
    <w:rsid w:val="00A759D8"/>
    <w:rsid w:val="00A75D3D"/>
    <w:rsid w:val="00A75EFC"/>
    <w:rsid w:val="00A76AB2"/>
    <w:rsid w:val="00A76BE8"/>
    <w:rsid w:val="00A8114E"/>
    <w:rsid w:val="00A81229"/>
    <w:rsid w:val="00A81A66"/>
    <w:rsid w:val="00A82210"/>
    <w:rsid w:val="00A82816"/>
    <w:rsid w:val="00A82EF6"/>
    <w:rsid w:val="00A837F6"/>
    <w:rsid w:val="00A84624"/>
    <w:rsid w:val="00A84FD9"/>
    <w:rsid w:val="00A85615"/>
    <w:rsid w:val="00A85A04"/>
    <w:rsid w:val="00A85DC6"/>
    <w:rsid w:val="00A8661F"/>
    <w:rsid w:val="00A86F94"/>
    <w:rsid w:val="00A871D9"/>
    <w:rsid w:val="00A877BB"/>
    <w:rsid w:val="00A907FE"/>
    <w:rsid w:val="00A908B9"/>
    <w:rsid w:val="00A90DDE"/>
    <w:rsid w:val="00A91E4C"/>
    <w:rsid w:val="00A93413"/>
    <w:rsid w:val="00A93CCE"/>
    <w:rsid w:val="00A940E5"/>
    <w:rsid w:val="00A94912"/>
    <w:rsid w:val="00A94B8A"/>
    <w:rsid w:val="00A95C8B"/>
    <w:rsid w:val="00A963E2"/>
    <w:rsid w:val="00A9679D"/>
    <w:rsid w:val="00A96A77"/>
    <w:rsid w:val="00A96A93"/>
    <w:rsid w:val="00A96B40"/>
    <w:rsid w:val="00A97332"/>
    <w:rsid w:val="00A97975"/>
    <w:rsid w:val="00AA0169"/>
    <w:rsid w:val="00AA0931"/>
    <w:rsid w:val="00AA1419"/>
    <w:rsid w:val="00AA1668"/>
    <w:rsid w:val="00AA1B31"/>
    <w:rsid w:val="00AA1B49"/>
    <w:rsid w:val="00AA206A"/>
    <w:rsid w:val="00AA2F3D"/>
    <w:rsid w:val="00AA30DC"/>
    <w:rsid w:val="00AA3C88"/>
    <w:rsid w:val="00AA3EDA"/>
    <w:rsid w:val="00AA428C"/>
    <w:rsid w:val="00AA54A2"/>
    <w:rsid w:val="00AA5D22"/>
    <w:rsid w:val="00AA620E"/>
    <w:rsid w:val="00AA6F53"/>
    <w:rsid w:val="00AB0E46"/>
    <w:rsid w:val="00AB16E0"/>
    <w:rsid w:val="00AB19D8"/>
    <w:rsid w:val="00AB359B"/>
    <w:rsid w:val="00AB3694"/>
    <w:rsid w:val="00AB383C"/>
    <w:rsid w:val="00AB5777"/>
    <w:rsid w:val="00AB60F5"/>
    <w:rsid w:val="00AB674C"/>
    <w:rsid w:val="00AB6B51"/>
    <w:rsid w:val="00AB7064"/>
    <w:rsid w:val="00AC0080"/>
    <w:rsid w:val="00AC06F0"/>
    <w:rsid w:val="00AC07D3"/>
    <w:rsid w:val="00AC0F18"/>
    <w:rsid w:val="00AC1766"/>
    <w:rsid w:val="00AC186D"/>
    <w:rsid w:val="00AC1AEC"/>
    <w:rsid w:val="00AC1B27"/>
    <w:rsid w:val="00AC36DD"/>
    <w:rsid w:val="00AC45D4"/>
    <w:rsid w:val="00AC5434"/>
    <w:rsid w:val="00AC573D"/>
    <w:rsid w:val="00AC5C90"/>
    <w:rsid w:val="00AC633A"/>
    <w:rsid w:val="00AC701E"/>
    <w:rsid w:val="00AC70BA"/>
    <w:rsid w:val="00AC7980"/>
    <w:rsid w:val="00AD0DD1"/>
    <w:rsid w:val="00AD113F"/>
    <w:rsid w:val="00AD1424"/>
    <w:rsid w:val="00AD1615"/>
    <w:rsid w:val="00AD1690"/>
    <w:rsid w:val="00AD1A2E"/>
    <w:rsid w:val="00AD38FC"/>
    <w:rsid w:val="00AD3E53"/>
    <w:rsid w:val="00AD4083"/>
    <w:rsid w:val="00AD4D13"/>
    <w:rsid w:val="00AD6B69"/>
    <w:rsid w:val="00AD74DB"/>
    <w:rsid w:val="00AE119D"/>
    <w:rsid w:val="00AE2558"/>
    <w:rsid w:val="00AE315E"/>
    <w:rsid w:val="00AE38B4"/>
    <w:rsid w:val="00AE3CFD"/>
    <w:rsid w:val="00AE4443"/>
    <w:rsid w:val="00AE65D8"/>
    <w:rsid w:val="00AE66CD"/>
    <w:rsid w:val="00AE6BA2"/>
    <w:rsid w:val="00AE7852"/>
    <w:rsid w:val="00AF10EF"/>
    <w:rsid w:val="00AF1C67"/>
    <w:rsid w:val="00AF2EC1"/>
    <w:rsid w:val="00AF3FFD"/>
    <w:rsid w:val="00AF4397"/>
    <w:rsid w:val="00AF4686"/>
    <w:rsid w:val="00AF4CB2"/>
    <w:rsid w:val="00AF5A85"/>
    <w:rsid w:val="00AF5BF0"/>
    <w:rsid w:val="00AF675C"/>
    <w:rsid w:val="00AF676D"/>
    <w:rsid w:val="00AF6B63"/>
    <w:rsid w:val="00B00A74"/>
    <w:rsid w:val="00B01C45"/>
    <w:rsid w:val="00B01C7A"/>
    <w:rsid w:val="00B01D8C"/>
    <w:rsid w:val="00B0260D"/>
    <w:rsid w:val="00B02937"/>
    <w:rsid w:val="00B05C38"/>
    <w:rsid w:val="00B0665D"/>
    <w:rsid w:val="00B07DD4"/>
    <w:rsid w:val="00B07F5F"/>
    <w:rsid w:val="00B103CF"/>
    <w:rsid w:val="00B104DC"/>
    <w:rsid w:val="00B10991"/>
    <w:rsid w:val="00B10DFE"/>
    <w:rsid w:val="00B115BA"/>
    <w:rsid w:val="00B1166D"/>
    <w:rsid w:val="00B11C5E"/>
    <w:rsid w:val="00B12228"/>
    <w:rsid w:val="00B12B21"/>
    <w:rsid w:val="00B14F27"/>
    <w:rsid w:val="00B1541B"/>
    <w:rsid w:val="00B164F4"/>
    <w:rsid w:val="00B16595"/>
    <w:rsid w:val="00B16E30"/>
    <w:rsid w:val="00B17C71"/>
    <w:rsid w:val="00B22B7A"/>
    <w:rsid w:val="00B23283"/>
    <w:rsid w:val="00B24984"/>
    <w:rsid w:val="00B252ED"/>
    <w:rsid w:val="00B256E2"/>
    <w:rsid w:val="00B25717"/>
    <w:rsid w:val="00B25E89"/>
    <w:rsid w:val="00B26834"/>
    <w:rsid w:val="00B26F85"/>
    <w:rsid w:val="00B27378"/>
    <w:rsid w:val="00B27497"/>
    <w:rsid w:val="00B275AC"/>
    <w:rsid w:val="00B27A26"/>
    <w:rsid w:val="00B31007"/>
    <w:rsid w:val="00B31242"/>
    <w:rsid w:val="00B316D8"/>
    <w:rsid w:val="00B3193B"/>
    <w:rsid w:val="00B31DF8"/>
    <w:rsid w:val="00B32082"/>
    <w:rsid w:val="00B3210D"/>
    <w:rsid w:val="00B3282F"/>
    <w:rsid w:val="00B339C0"/>
    <w:rsid w:val="00B35314"/>
    <w:rsid w:val="00B3591C"/>
    <w:rsid w:val="00B3631A"/>
    <w:rsid w:val="00B36B6C"/>
    <w:rsid w:val="00B36D5E"/>
    <w:rsid w:val="00B36FB1"/>
    <w:rsid w:val="00B3778A"/>
    <w:rsid w:val="00B377F1"/>
    <w:rsid w:val="00B37861"/>
    <w:rsid w:val="00B40188"/>
    <w:rsid w:val="00B4087E"/>
    <w:rsid w:val="00B41174"/>
    <w:rsid w:val="00B4136C"/>
    <w:rsid w:val="00B415A2"/>
    <w:rsid w:val="00B42831"/>
    <w:rsid w:val="00B42B45"/>
    <w:rsid w:val="00B42C32"/>
    <w:rsid w:val="00B42FE0"/>
    <w:rsid w:val="00B4301E"/>
    <w:rsid w:val="00B43146"/>
    <w:rsid w:val="00B4359A"/>
    <w:rsid w:val="00B44347"/>
    <w:rsid w:val="00B44EC9"/>
    <w:rsid w:val="00B45327"/>
    <w:rsid w:val="00B461C7"/>
    <w:rsid w:val="00B463BC"/>
    <w:rsid w:val="00B4697A"/>
    <w:rsid w:val="00B500FB"/>
    <w:rsid w:val="00B510A3"/>
    <w:rsid w:val="00B519DA"/>
    <w:rsid w:val="00B5334E"/>
    <w:rsid w:val="00B53B5B"/>
    <w:rsid w:val="00B53EE6"/>
    <w:rsid w:val="00B5571D"/>
    <w:rsid w:val="00B55E49"/>
    <w:rsid w:val="00B56461"/>
    <w:rsid w:val="00B56C51"/>
    <w:rsid w:val="00B56D30"/>
    <w:rsid w:val="00B5796D"/>
    <w:rsid w:val="00B57BB3"/>
    <w:rsid w:val="00B6033E"/>
    <w:rsid w:val="00B60B61"/>
    <w:rsid w:val="00B61881"/>
    <w:rsid w:val="00B6194D"/>
    <w:rsid w:val="00B629D8"/>
    <w:rsid w:val="00B62C2C"/>
    <w:rsid w:val="00B63315"/>
    <w:rsid w:val="00B6409E"/>
    <w:rsid w:val="00B64DB0"/>
    <w:rsid w:val="00B6533F"/>
    <w:rsid w:val="00B654CE"/>
    <w:rsid w:val="00B65A1C"/>
    <w:rsid w:val="00B65B71"/>
    <w:rsid w:val="00B66596"/>
    <w:rsid w:val="00B6664D"/>
    <w:rsid w:val="00B667C7"/>
    <w:rsid w:val="00B669BB"/>
    <w:rsid w:val="00B66D27"/>
    <w:rsid w:val="00B67F89"/>
    <w:rsid w:val="00B71014"/>
    <w:rsid w:val="00B710C9"/>
    <w:rsid w:val="00B710E9"/>
    <w:rsid w:val="00B71AAA"/>
    <w:rsid w:val="00B73B17"/>
    <w:rsid w:val="00B73C5E"/>
    <w:rsid w:val="00B74CDF"/>
    <w:rsid w:val="00B75293"/>
    <w:rsid w:val="00B75869"/>
    <w:rsid w:val="00B75B20"/>
    <w:rsid w:val="00B75E62"/>
    <w:rsid w:val="00B764F5"/>
    <w:rsid w:val="00B76673"/>
    <w:rsid w:val="00B766AC"/>
    <w:rsid w:val="00B77747"/>
    <w:rsid w:val="00B808CD"/>
    <w:rsid w:val="00B8099E"/>
    <w:rsid w:val="00B816E7"/>
    <w:rsid w:val="00B81A98"/>
    <w:rsid w:val="00B81B69"/>
    <w:rsid w:val="00B81E7F"/>
    <w:rsid w:val="00B82149"/>
    <w:rsid w:val="00B82CDC"/>
    <w:rsid w:val="00B84270"/>
    <w:rsid w:val="00B84E01"/>
    <w:rsid w:val="00B85854"/>
    <w:rsid w:val="00B85CC6"/>
    <w:rsid w:val="00B8674B"/>
    <w:rsid w:val="00B87195"/>
    <w:rsid w:val="00B8748A"/>
    <w:rsid w:val="00B875B3"/>
    <w:rsid w:val="00B87C7A"/>
    <w:rsid w:val="00B87D78"/>
    <w:rsid w:val="00B906BD"/>
    <w:rsid w:val="00B91A0E"/>
    <w:rsid w:val="00B93EA3"/>
    <w:rsid w:val="00B94A4C"/>
    <w:rsid w:val="00B96C1B"/>
    <w:rsid w:val="00B96DF8"/>
    <w:rsid w:val="00B972A9"/>
    <w:rsid w:val="00B975E9"/>
    <w:rsid w:val="00B9761A"/>
    <w:rsid w:val="00B9771C"/>
    <w:rsid w:val="00B97BA4"/>
    <w:rsid w:val="00BA0780"/>
    <w:rsid w:val="00BA16A3"/>
    <w:rsid w:val="00BA1E3C"/>
    <w:rsid w:val="00BA241A"/>
    <w:rsid w:val="00BA245F"/>
    <w:rsid w:val="00BA250B"/>
    <w:rsid w:val="00BA2A04"/>
    <w:rsid w:val="00BA30A5"/>
    <w:rsid w:val="00BA3176"/>
    <w:rsid w:val="00BA3855"/>
    <w:rsid w:val="00BA4498"/>
    <w:rsid w:val="00BA4ACD"/>
    <w:rsid w:val="00BA5F34"/>
    <w:rsid w:val="00BA7EA7"/>
    <w:rsid w:val="00BB02E4"/>
    <w:rsid w:val="00BB0369"/>
    <w:rsid w:val="00BB080C"/>
    <w:rsid w:val="00BB1315"/>
    <w:rsid w:val="00BB1DB9"/>
    <w:rsid w:val="00BB2127"/>
    <w:rsid w:val="00BB25FE"/>
    <w:rsid w:val="00BB2D02"/>
    <w:rsid w:val="00BB2F60"/>
    <w:rsid w:val="00BB3944"/>
    <w:rsid w:val="00BB4022"/>
    <w:rsid w:val="00BB46D0"/>
    <w:rsid w:val="00BB4BC3"/>
    <w:rsid w:val="00BB5D31"/>
    <w:rsid w:val="00BB5ED7"/>
    <w:rsid w:val="00BB6535"/>
    <w:rsid w:val="00BB68B1"/>
    <w:rsid w:val="00BC0E4B"/>
    <w:rsid w:val="00BC0FDB"/>
    <w:rsid w:val="00BC1706"/>
    <w:rsid w:val="00BC191B"/>
    <w:rsid w:val="00BC1F6B"/>
    <w:rsid w:val="00BC2624"/>
    <w:rsid w:val="00BC2990"/>
    <w:rsid w:val="00BC30C4"/>
    <w:rsid w:val="00BC3185"/>
    <w:rsid w:val="00BC3B32"/>
    <w:rsid w:val="00BC4FC4"/>
    <w:rsid w:val="00BC537F"/>
    <w:rsid w:val="00BC5D57"/>
    <w:rsid w:val="00BC6BBB"/>
    <w:rsid w:val="00BC6C5A"/>
    <w:rsid w:val="00BC7815"/>
    <w:rsid w:val="00BC7DDA"/>
    <w:rsid w:val="00BC7F15"/>
    <w:rsid w:val="00BD1321"/>
    <w:rsid w:val="00BD1830"/>
    <w:rsid w:val="00BD27A6"/>
    <w:rsid w:val="00BD29B7"/>
    <w:rsid w:val="00BD2E2B"/>
    <w:rsid w:val="00BD3F97"/>
    <w:rsid w:val="00BD4236"/>
    <w:rsid w:val="00BD6063"/>
    <w:rsid w:val="00BD65C2"/>
    <w:rsid w:val="00BD6AB7"/>
    <w:rsid w:val="00BD6AF7"/>
    <w:rsid w:val="00BD7C66"/>
    <w:rsid w:val="00BD7EC4"/>
    <w:rsid w:val="00BD7EE3"/>
    <w:rsid w:val="00BE02E6"/>
    <w:rsid w:val="00BE0566"/>
    <w:rsid w:val="00BE08AD"/>
    <w:rsid w:val="00BE12E2"/>
    <w:rsid w:val="00BE165A"/>
    <w:rsid w:val="00BE235D"/>
    <w:rsid w:val="00BE2366"/>
    <w:rsid w:val="00BE2DEA"/>
    <w:rsid w:val="00BE3003"/>
    <w:rsid w:val="00BE3A0B"/>
    <w:rsid w:val="00BE3B5B"/>
    <w:rsid w:val="00BE440D"/>
    <w:rsid w:val="00BE4495"/>
    <w:rsid w:val="00BE498A"/>
    <w:rsid w:val="00BE54D2"/>
    <w:rsid w:val="00BE5B9C"/>
    <w:rsid w:val="00BE62B0"/>
    <w:rsid w:val="00BE6634"/>
    <w:rsid w:val="00BE685C"/>
    <w:rsid w:val="00BE7098"/>
    <w:rsid w:val="00BE7164"/>
    <w:rsid w:val="00BE7777"/>
    <w:rsid w:val="00BE7B0C"/>
    <w:rsid w:val="00BE7D83"/>
    <w:rsid w:val="00BF0B6C"/>
    <w:rsid w:val="00BF2B23"/>
    <w:rsid w:val="00BF3249"/>
    <w:rsid w:val="00BF3E77"/>
    <w:rsid w:val="00BF55DA"/>
    <w:rsid w:val="00BF66E9"/>
    <w:rsid w:val="00C00B92"/>
    <w:rsid w:val="00C02031"/>
    <w:rsid w:val="00C035FC"/>
    <w:rsid w:val="00C037B6"/>
    <w:rsid w:val="00C0411B"/>
    <w:rsid w:val="00C0460C"/>
    <w:rsid w:val="00C0495A"/>
    <w:rsid w:val="00C04CDA"/>
    <w:rsid w:val="00C06027"/>
    <w:rsid w:val="00C06BD9"/>
    <w:rsid w:val="00C07605"/>
    <w:rsid w:val="00C1084D"/>
    <w:rsid w:val="00C1086F"/>
    <w:rsid w:val="00C10B3F"/>
    <w:rsid w:val="00C113A3"/>
    <w:rsid w:val="00C1153F"/>
    <w:rsid w:val="00C12522"/>
    <w:rsid w:val="00C1331D"/>
    <w:rsid w:val="00C13611"/>
    <w:rsid w:val="00C13805"/>
    <w:rsid w:val="00C13CD6"/>
    <w:rsid w:val="00C17C6C"/>
    <w:rsid w:val="00C17F33"/>
    <w:rsid w:val="00C2023D"/>
    <w:rsid w:val="00C20261"/>
    <w:rsid w:val="00C20296"/>
    <w:rsid w:val="00C203C2"/>
    <w:rsid w:val="00C21539"/>
    <w:rsid w:val="00C215B2"/>
    <w:rsid w:val="00C21BDB"/>
    <w:rsid w:val="00C2202C"/>
    <w:rsid w:val="00C23579"/>
    <w:rsid w:val="00C2366F"/>
    <w:rsid w:val="00C24988"/>
    <w:rsid w:val="00C24A09"/>
    <w:rsid w:val="00C26AF4"/>
    <w:rsid w:val="00C273AF"/>
    <w:rsid w:val="00C3021E"/>
    <w:rsid w:val="00C30E7B"/>
    <w:rsid w:val="00C32E58"/>
    <w:rsid w:val="00C335B6"/>
    <w:rsid w:val="00C3536B"/>
    <w:rsid w:val="00C356C9"/>
    <w:rsid w:val="00C356F2"/>
    <w:rsid w:val="00C35B1D"/>
    <w:rsid w:val="00C35CEE"/>
    <w:rsid w:val="00C3706D"/>
    <w:rsid w:val="00C37794"/>
    <w:rsid w:val="00C40CB7"/>
    <w:rsid w:val="00C40E9E"/>
    <w:rsid w:val="00C41879"/>
    <w:rsid w:val="00C41A18"/>
    <w:rsid w:val="00C43AF2"/>
    <w:rsid w:val="00C43C5D"/>
    <w:rsid w:val="00C44569"/>
    <w:rsid w:val="00C44722"/>
    <w:rsid w:val="00C450A3"/>
    <w:rsid w:val="00C46F1E"/>
    <w:rsid w:val="00C4744F"/>
    <w:rsid w:val="00C47829"/>
    <w:rsid w:val="00C47893"/>
    <w:rsid w:val="00C47BDC"/>
    <w:rsid w:val="00C508B5"/>
    <w:rsid w:val="00C50C3F"/>
    <w:rsid w:val="00C50DEA"/>
    <w:rsid w:val="00C517B0"/>
    <w:rsid w:val="00C518BC"/>
    <w:rsid w:val="00C51B4D"/>
    <w:rsid w:val="00C53017"/>
    <w:rsid w:val="00C53329"/>
    <w:rsid w:val="00C54047"/>
    <w:rsid w:val="00C540D4"/>
    <w:rsid w:val="00C5526F"/>
    <w:rsid w:val="00C55BCF"/>
    <w:rsid w:val="00C5722E"/>
    <w:rsid w:val="00C57B96"/>
    <w:rsid w:val="00C61386"/>
    <w:rsid w:val="00C613BE"/>
    <w:rsid w:val="00C61B1A"/>
    <w:rsid w:val="00C62261"/>
    <w:rsid w:val="00C623BF"/>
    <w:rsid w:val="00C62E5E"/>
    <w:rsid w:val="00C636D0"/>
    <w:rsid w:val="00C63710"/>
    <w:rsid w:val="00C63F35"/>
    <w:rsid w:val="00C64795"/>
    <w:rsid w:val="00C64D48"/>
    <w:rsid w:val="00C65AB4"/>
    <w:rsid w:val="00C65FDE"/>
    <w:rsid w:val="00C66B1A"/>
    <w:rsid w:val="00C66D47"/>
    <w:rsid w:val="00C66E57"/>
    <w:rsid w:val="00C67945"/>
    <w:rsid w:val="00C7062D"/>
    <w:rsid w:val="00C7077C"/>
    <w:rsid w:val="00C71646"/>
    <w:rsid w:val="00C71ABD"/>
    <w:rsid w:val="00C72070"/>
    <w:rsid w:val="00C726B8"/>
    <w:rsid w:val="00C72930"/>
    <w:rsid w:val="00C732CD"/>
    <w:rsid w:val="00C73519"/>
    <w:rsid w:val="00C73D24"/>
    <w:rsid w:val="00C74585"/>
    <w:rsid w:val="00C746D9"/>
    <w:rsid w:val="00C7571D"/>
    <w:rsid w:val="00C76AA3"/>
    <w:rsid w:val="00C76B35"/>
    <w:rsid w:val="00C76F05"/>
    <w:rsid w:val="00C771B8"/>
    <w:rsid w:val="00C77E46"/>
    <w:rsid w:val="00C804A6"/>
    <w:rsid w:val="00C81892"/>
    <w:rsid w:val="00C81AFB"/>
    <w:rsid w:val="00C81B64"/>
    <w:rsid w:val="00C82538"/>
    <w:rsid w:val="00C8349F"/>
    <w:rsid w:val="00C83E97"/>
    <w:rsid w:val="00C84B18"/>
    <w:rsid w:val="00C868DF"/>
    <w:rsid w:val="00C86A6C"/>
    <w:rsid w:val="00C86DBB"/>
    <w:rsid w:val="00C870F1"/>
    <w:rsid w:val="00C87593"/>
    <w:rsid w:val="00C87A26"/>
    <w:rsid w:val="00C87E98"/>
    <w:rsid w:val="00C92833"/>
    <w:rsid w:val="00C937F2"/>
    <w:rsid w:val="00C95325"/>
    <w:rsid w:val="00C95849"/>
    <w:rsid w:val="00C958A7"/>
    <w:rsid w:val="00C958C8"/>
    <w:rsid w:val="00C9635D"/>
    <w:rsid w:val="00C97590"/>
    <w:rsid w:val="00C97677"/>
    <w:rsid w:val="00C977F1"/>
    <w:rsid w:val="00CA119C"/>
    <w:rsid w:val="00CA1A33"/>
    <w:rsid w:val="00CA1E6C"/>
    <w:rsid w:val="00CA2487"/>
    <w:rsid w:val="00CA2A5D"/>
    <w:rsid w:val="00CA35E2"/>
    <w:rsid w:val="00CA4022"/>
    <w:rsid w:val="00CA43D7"/>
    <w:rsid w:val="00CA4405"/>
    <w:rsid w:val="00CA45F6"/>
    <w:rsid w:val="00CA50B6"/>
    <w:rsid w:val="00CA52BE"/>
    <w:rsid w:val="00CB0E11"/>
    <w:rsid w:val="00CB1351"/>
    <w:rsid w:val="00CB16A2"/>
    <w:rsid w:val="00CB1741"/>
    <w:rsid w:val="00CB1FC0"/>
    <w:rsid w:val="00CB2AB8"/>
    <w:rsid w:val="00CB4439"/>
    <w:rsid w:val="00CB5152"/>
    <w:rsid w:val="00CB530D"/>
    <w:rsid w:val="00CB539F"/>
    <w:rsid w:val="00CB5EFB"/>
    <w:rsid w:val="00CB66A2"/>
    <w:rsid w:val="00CB749E"/>
    <w:rsid w:val="00CC03F2"/>
    <w:rsid w:val="00CC0803"/>
    <w:rsid w:val="00CC1B77"/>
    <w:rsid w:val="00CC1DAF"/>
    <w:rsid w:val="00CC2363"/>
    <w:rsid w:val="00CC2879"/>
    <w:rsid w:val="00CC2B05"/>
    <w:rsid w:val="00CC2FF0"/>
    <w:rsid w:val="00CC3620"/>
    <w:rsid w:val="00CC4830"/>
    <w:rsid w:val="00CC4ED1"/>
    <w:rsid w:val="00CC52CD"/>
    <w:rsid w:val="00CC5487"/>
    <w:rsid w:val="00CC5A1C"/>
    <w:rsid w:val="00CC5F98"/>
    <w:rsid w:val="00CC5FE9"/>
    <w:rsid w:val="00CC6C9D"/>
    <w:rsid w:val="00CC6F9B"/>
    <w:rsid w:val="00CC7344"/>
    <w:rsid w:val="00CC7B40"/>
    <w:rsid w:val="00CD082C"/>
    <w:rsid w:val="00CD0CF4"/>
    <w:rsid w:val="00CD1729"/>
    <w:rsid w:val="00CD1B16"/>
    <w:rsid w:val="00CD22F4"/>
    <w:rsid w:val="00CD2825"/>
    <w:rsid w:val="00CD2849"/>
    <w:rsid w:val="00CD34B9"/>
    <w:rsid w:val="00CD44CD"/>
    <w:rsid w:val="00CD4EFA"/>
    <w:rsid w:val="00CD53D1"/>
    <w:rsid w:val="00CD543C"/>
    <w:rsid w:val="00CD5725"/>
    <w:rsid w:val="00CD5E91"/>
    <w:rsid w:val="00CD6227"/>
    <w:rsid w:val="00CD7708"/>
    <w:rsid w:val="00CE03BD"/>
    <w:rsid w:val="00CE1AEA"/>
    <w:rsid w:val="00CE1AFC"/>
    <w:rsid w:val="00CE1BE3"/>
    <w:rsid w:val="00CE1D4A"/>
    <w:rsid w:val="00CE35F5"/>
    <w:rsid w:val="00CE3BFD"/>
    <w:rsid w:val="00CE40F9"/>
    <w:rsid w:val="00CE43ED"/>
    <w:rsid w:val="00CE5C85"/>
    <w:rsid w:val="00CE6122"/>
    <w:rsid w:val="00CE76C3"/>
    <w:rsid w:val="00CE7AB2"/>
    <w:rsid w:val="00CF015F"/>
    <w:rsid w:val="00CF03D8"/>
    <w:rsid w:val="00CF065E"/>
    <w:rsid w:val="00CF132D"/>
    <w:rsid w:val="00CF23F2"/>
    <w:rsid w:val="00CF369C"/>
    <w:rsid w:val="00CF3C0F"/>
    <w:rsid w:val="00CF4E5E"/>
    <w:rsid w:val="00CF4EDB"/>
    <w:rsid w:val="00CF5F62"/>
    <w:rsid w:val="00CF63EE"/>
    <w:rsid w:val="00CF6848"/>
    <w:rsid w:val="00CF70BE"/>
    <w:rsid w:val="00CF74BB"/>
    <w:rsid w:val="00D007E2"/>
    <w:rsid w:val="00D01904"/>
    <w:rsid w:val="00D01E46"/>
    <w:rsid w:val="00D01F45"/>
    <w:rsid w:val="00D028A4"/>
    <w:rsid w:val="00D0299D"/>
    <w:rsid w:val="00D04740"/>
    <w:rsid w:val="00D05764"/>
    <w:rsid w:val="00D059A8"/>
    <w:rsid w:val="00D05CB6"/>
    <w:rsid w:val="00D063EA"/>
    <w:rsid w:val="00D06A04"/>
    <w:rsid w:val="00D06B6D"/>
    <w:rsid w:val="00D06D98"/>
    <w:rsid w:val="00D07A60"/>
    <w:rsid w:val="00D10023"/>
    <w:rsid w:val="00D104A7"/>
    <w:rsid w:val="00D107B4"/>
    <w:rsid w:val="00D10CE4"/>
    <w:rsid w:val="00D111BB"/>
    <w:rsid w:val="00D13A53"/>
    <w:rsid w:val="00D13D06"/>
    <w:rsid w:val="00D13ED1"/>
    <w:rsid w:val="00D1423D"/>
    <w:rsid w:val="00D14356"/>
    <w:rsid w:val="00D14671"/>
    <w:rsid w:val="00D14ABE"/>
    <w:rsid w:val="00D15366"/>
    <w:rsid w:val="00D158C2"/>
    <w:rsid w:val="00D1654D"/>
    <w:rsid w:val="00D16BB9"/>
    <w:rsid w:val="00D204EF"/>
    <w:rsid w:val="00D2107F"/>
    <w:rsid w:val="00D21D38"/>
    <w:rsid w:val="00D22666"/>
    <w:rsid w:val="00D228F6"/>
    <w:rsid w:val="00D22C70"/>
    <w:rsid w:val="00D22D47"/>
    <w:rsid w:val="00D22ED3"/>
    <w:rsid w:val="00D24222"/>
    <w:rsid w:val="00D2455C"/>
    <w:rsid w:val="00D24C0D"/>
    <w:rsid w:val="00D26875"/>
    <w:rsid w:val="00D26916"/>
    <w:rsid w:val="00D272D5"/>
    <w:rsid w:val="00D2739D"/>
    <w:rsid w:val="00D2755C"/>
    <w:rsid w:val="00D27649"/>
    <w:rsid w:val="00D27985"/>
    <w:rsid w:val="00D306DE"/>
    <w:rsid w:val="00D31438"/>
    <w:rsid w:val="00D32A53"/>
    <w:rsid w:val="00D33402"/>
    <w:rsid w:val="00D338B0"/>
    <w:rsid w:val="00D340F6"/>
    <w:rsid w:val="00D34283"/>
    <w:rsid w:val="00D3496B"/>
    <w:rsid w:val="00D34C8A"/>
    <w:rsid w:val="00D34F09"/>
    <w:rsid w:val="00D35E17"/>
    <w:rsid w:val="00D3726A"/>
    <w:rsid w:val="00D37F58"/>
    <w:rsid w:val="00D4061F"/>
    <w:rsid w:val="00D4075B"/>
    <w:rsid w:val="00D40B12"/>
    <w:rsid w:val="00D40F6C"/>
    <w:rsid w:val="00D4167D"/>
    <w:rsid w:val="00D41776"/>
    <w:rsid w:val="00D434B5"/>
    <w:rsid w:val="00D434B9"/>
    <w:rsid w:val="00D436FB"/>
    <w:rsid w:val="00D43BC8"/>
    <w:rsid w:val="00D45835"/>
    <w:rsid w:val="00D45EF3"/>
    <w:rsid w:val="00D460A8"/>
    <w:rsid w:val="00D47241"/>
    <w:rsid w:val="00D473D8"/>
    <w:rsid w:val="00D47623"/>
    <w:rsid w:val="00D477FC"/>
    <w:rsid w:val="00D501CA"/>
    <w:rsid w:val="00D50D40"/>
    <w:rsid w:val="00D50F58"/>
    <w:rsid w:val="00D510D4"/>
    <w:rsid w:val="00D529F5"/>
    <w:rsid w:val="00D52C1C"/>
    <w:rsid w:val="00D53551"/>
    <w:rsid w:val="00D53A32"/>
    <w:rsid w:val="00D53A3E"/>
    <w:rsid w:val="00D603C9"/>
    <w:rsid w:val="00D6080A"/>
    <w:rsid w:val="00D60FE2"/>
    <w:rsid w:val="00D619C0"/>
    <w:rsid w:val="00D61A20"/>
    <w:rsid w:val="00D62E59"/>
    <w:rsid w:val="00D6355D"/>
    <w:rsid w:val="00D635E1"/>
    <w:rsid w:val="00D63E39"/>
    <w:rsid w:val="00D64771"/>
    <w:rsid w:val="00D64C42"/>
    <w:rsid w:val="00D64E06"/>
    <w:rsid w:val="00D658FC"/>
    <w:rsid w:val="00D65E27"/>
    <w:rsid w:val="00D66195"/>
    <w:rsid w:val="00D66A80"/>
    <w:rsid w:val="00D66D3D"/>
    <w:rsid w:val="00D67D09"/>
    <w:rsid w:val="00D67EFC"/>
    <w:rsid w:val="00D700B1"/>
    <w:rsid w:val="00D70233"/>
    <w:rsid w:val="00D70753"/>
    <w:rsid w:val="00D70A4A"/>
    <w:rsid w:val="00D72B8F"/>
    <w:rsid w:val="00D73D4B"/>
    <w:rsid w:val="00D73E78"/>
    <w:rsid w:val="00D740EB"/>
    <w:rsid w:val="00D747AF"/>
    <w:rsid w:val="00D7506F"/>
    <w:rsid w:val="00D803A7"/>
    <w:rsid w:val="00D807AB"/>
    <w:rsid w:val="00D81EE1"/>
    <w:rsid w:val="00D826BC"/>
    <w:rsid w:val="00D83C00"/>
    <w:rsid w:val="00D83D0D"/>
    <w:rsid w:val="00D8423F"/>
    <w:rsid w:val="00D904CA"/>
    <w:rsid w:val="00D9075A"/>
    <w:rsid w:val="00D911F7"/>
    <w:rsid w:val="00D91828"/>
    <w:rsid w:val="00D91964"/>
    <w:rsid w:val="00D91EB4"/>
    <w:rsid w:val="00D92043"/>
    <w:rsid w:val="00D930BC"/>
    <w:rsid w:val="00D932D6"/>
    <w:rsid w:val="00D93B0D"/>
    <w:rsid w:val="00D945C3"/>
    <w:rsid w:val="00D948D4"/>
    <w:rsid w:val="00D951F3"/>
    <w:rsid w:val="00D954A4"/>
    <w:rsid w:val="00D956BC"/>
    <w:rsid w:val="00D956C8"/>
    <w:rsid w:val="00D95F30"/>
    <w:rsid w:val="00D967C6"/>
    <w:rsid w:val="00D97106"/>
    <w:rsid w:val="00D972F4"/>
    <w:rsid w:val="00D97DC3"/>
    <w:rsid w:val="00D97DC5"/>
    <w:rsid w:val="00DA061D"/>
    <w:rsid w:val="00DA0E1F"/>
    <w:rsid w:val="00DA1675"/>
    <w:rsid w:val="00DA1E4A"/>
    <w:rsid w:val="00DA2133"/>
    <w:rsid w:val="00DA3427"/>
    <w:rsid w:val="00DA34EC"/>
    <w:rsid w:val="00DA39F3"/>
    <w:rsid w:val="00DA39F5"/>
    <w:rsid w:val="00DA3A44"/>
    <w:rsid w:val="00DA3C3E"/>
    <w:rsid w:val="00DA456F"/>
    <w:rsid w:val="00DA4670"/>
    <w:rsid w:val="00DA57DF"/>
    <w:rsid w:val="00DA6883"/>
    <w:rsid w:val="00DA68AA"/>
    <w:rsid w:val="00DA6E69"/>
    <w:rsid w:val="00DA710E"/>
    <w:rsid w:val="00DA72E4"/>
    <w:rsid w:val="00DA79CB"/>
    <w:rsid w:val="00DA7D41"/>
    <w:rsid w:val="00DB021A"/>
    <w:rsid w:val="00DB2523"/>
    <w:rsid w:val="00DB25A8"/>
    <w:rsid w:val="00DB3275"/>
    <w:rsid w:val="00DB40B1"/>
    <w:rsid w:val="00DB442D"/>
    <w:rsid w:val="00DB4555"/>
    <w:rsid w:val="00DB48D3"/>
    <w:rsid w:val="00DB4AAE"/>
    <w:rsid w:val="00DB4B8E"/>
    <w:rsid w:val="00DB5113"/>
    <w:rsid w:val="00DB515D"/>
    <w:rsid w:val="00DB5925"/>
    <w:rsid w:val="00DB73DD"/>
    <w:rsid w:val="00DC0CCC"/>
    <w:rsid w:val="00DC0F72"/>
    <w:rsid w:val="00DC1A95"/>
    <w:rsid w:val="00DC2685"/>
    <w:rsid w:val="00DC2F92"/>
    <w:rsid w:val="00DC36CD"/>
    <w:rsid w:val="00DC512F"/>
    <w:rsid w:val="00DC576D"/>
    <w:rsid w:val="00DC5D47"/>
    <w:rsid w:val="00DC6987"/>
    <w:rsid w:val="00DC6E89"/>
    <w:rsid w:val="00DC724D"/>
    <w:rsid w:val="00DC7576"/>
    <w:rsid w:val="00DD04D3"/>
    <w:rsid w:val="00DD0CF7"/>
    <w:rsid w:val="00DD27C8"/>
    <w:rsid w:val="00DD2A15"/>
    <w:rsid w:val="00DD4395"/>
    <w:rsid w:val="00DD4557"/>
    <w:rsid w:val="00DD4AC4"/>
    <w:rsid w:val="00DD4B30"/>
    <w:rsid w:val="00DD5A8D"/>
    <w:rsid w:val="00DD6099"/>
    <w:rsid w:val="00DD6B02"/>
    <w:rsid w:val="00DD6BB6"/>
    <w:rsid w:val="00DD6D69"/>
    <w:rsid w:val="00DD6E5E"/>
    <w:rsid w:val="00DD70B3"/>
    <w:rsid w:val="00DD74A5"/>
    <w:rsid w:val="00DD7623"/>
    <w:rsid w:val="00DE060A"/>
    <w:rsid w:val="00DE0BF6"/>
    <w:rsid w:val="00DE11D4"/>
    <w:rsid w:val="00DE1E62"/>
    <w:rsid w:val="00DE20E7"/>
    <w:rsid w:val="00DE2CF6"/>
    <w:rsid w:val="00DE32B5"/>
    <w:rsid w:val="00DE37BD"/>
    <w:rsid w:val="00DE3DD2"/>
    <w:rsid w:val="00DE45EC"/>
    <w:rsid w:val="00DE4654"/>
    <w:rsid w:val="00DE5186"/>
    <w:rsid w:val="00DE570F"/>
    <w:rsid w:val="00DE6C36"/>
    <w:rsid w:val="00DE7A3E"/>
    <w:rsid w:val="00DF09AE"/>
    <w:rsid w:val="00DF1189"/>
    <w:rsid w:val="00DF17B4"/>
    <w:rsid w:val="00DF18CE"/>
    <w:rsid w:val="00DF354B"/>
    <w:rsid w:val="00DF36EA"/>
    <w:rsid w:val="00DF39F0"/>
    <w:rsid w:val="00DF3AB2"/>
    <w:rsid w:val="00DF4345"/>
    <w:rsid w:val="00DF4B2A"/>
    <w:rsid w:val="00DF5288"/>
    <w:rsid w:val="00DF671C"/>
    <w:rsid w:val="00DF6A85"/>
    <w:rsid w:val="00DF70C6"/>
    <w:rsid w:val="00DF7CC3"/>
    <w:rsid w:val="00E0069E"/>
    <w:rsid w:val="00E0110E"/>
    <w:rsid w:val="00E014A5"/>
    <w:rsid w:val="00E0178D"/>
    <w:rsid w:val="00E030B4"/>
    <w:rsid w:val="00E04107"/>
    <w:rsid w:val="00E0413A"/>
    <w:rsid w:val="00E041FF"/>
    <w:rsid w:val="00E054A7"/>
    <w:rsid w:val="00E070B2"/>
    <w:rsid w:val="00E07440"/>
    <w:rsid w:val="00E07614"/>
    <w:rsid w:val="00E105E2"/>
    <w:rsid w:val="00E10668"/>
    <w:rsid w:val="00E10988"/>
    <w:rsid w:val="00E1220B"/>
    <w:rsid w:val="00E12CA7"/>
    <w:rsid w:val="00E1352A"/>
    <w:rsid w:val="00E13ACA"/>
    <w:rsid w:val="00E13B07"/>
    <w:rsid w:val="00E13CEE"/>
    <w:rsid w:val="00E15204"/>
    <w:rsid w:val="00E15AC1"/>
    <w:rsid w:val="00E160B6"/>
    <w:rsid w:val="00E2023C"/>
    <w:rsid w:val="00E20AE7"/>
    <w:rsid w:val="00E20F30"/>
    <w:rsid w:val="00E21258"/>
    <w:rsid w:val="00E21613"/>
    <w:rsid w:val="00E2231B"/>
    <w:rsid w:val="00E22539"/>
    <w:rsid w:val="00E22AB0"/>
    <w:rsid w:val="00E23615"/>
    <w:rsid w:val="00E237E6"/>
    <w:rsid w:val="00E238F2"/>
    <w:rsid w:val="00E24709"/>
    <w:rsid w:val="00E24AD7"/>
    <w:rsid w:val="00E24E7E"/>
    <w:rsid w:val="00E259A4"/>
    <w:rsid w:val="00E25D85"/>
    <w:rsid w:val="00E26B7C"/>
    <w:rsid w:val="00E279CE"/>
    <w:rsid w:val="00E27A25"/>
    <w:rsid w:val="00E309A4"/>
    <w:rsid w:val="00E30CA5"/>
    <w:rsid w:val="00E30DC0"/>
    <w:rsid w:val="00E3136F"/>
    <w:rsid w:val="00E31B85"/>
    <w:rsid w:val="00E3273B"/>
    <w:rsid w:val="00E32891"/>
    <w:rsid w:val="00E3306F"/>
    <w:rsid w:val="00E3393D"/>
    <w:rsid w:val="00E33B18"/>
    <w:rsid w:val="00E34ED2"/>
    <w:rsid w:val="00E35495"/>
    <w:rsid w:val="00E354B1"/>
    <w:rsid w:val="00E3569B"/>
    <w:rsid w:val="00E35EB3"/>
    <w:rsid w:val="00E374EC"/>
    <w:rsid w:val="00E37CAF"/>
    <w:rsid w:val="00E41021"/>
    <w:rsid w:val="00E41252"/>
    <w:rsid w:val="00E41E62"/>
    <w:rsid w:val="00E4211D"/>
    <w:rsid w:val="00E42340"/>
    <w:rsid w:val="00E426C3"/>
    <w:rsid w:val="00E43343"/>
    <w:rsid w:val="00E43487"/>
    <w:rsid w:val="00E43AF7"/>
    <w:rsid w:val="00E43BE3"/>
    <w:rsid w:val="00E442F6"/>
    <w:rsid w:val="00E4450B"/>
    <w:rsid w:val="00E45478"/>
    <w:rsid w:val="00E45C6D"/>
    <w:rsid w:val="00E45D14"/>
    <w:rsid w:val="00E46B2C"/>
    <w:rsid w:val="00E50D0C"/>
    <w:rsid w:val="00E51CB6"/>
    <w:rsid w:val="00E51E90"/>
    <w:rsid w:val="00E51F51"/>
    <w:rsid w:val="00E5225E"/>
    <w:rsid w:val="00E524DE"/>
    <w:rsid w:val="00E5395D"/>
    <w:rsid w:val="00E55BC6"/>
    <w:rsid w:val="00E55EDB"/>
    <w:rsid w:val="00E564E2"/>
    <w:rsid w:val="00E56556"/>
    <w:rsid w:val="00E573B1"/>
    <w:rsid w:val="00E60A68"/>
    <w:rsid w:val="00E60B50"/>
    <w:rsid w:val="00E61099"/>
    <w:rsid w:val="00E6161A"/>
    <w:rsid w:val="00E6163B"/>
    <w:rsid w:val="00E62EC4"/>
    <w:rsid w:val="00E635A8"/>
    <w:rsid w:val="00E63C1E"/>
    <w:rsid w:val="00E63ED8"/>
    <w:rsid w:val="00E646E8"/>
    <w:rsid w:val="00E64780"/>
    <w:rsid w:val="00E651A7"/>
    <w:rsid w:val="00E66088"/>
    <w:rsid w:val="00E666A4"/>
    <w:rsid w:val="00E70F21"/>
    <w:rsid w:val="00E7154F"/>
    <w:rsid w:val="00E723E1"/>
    <w:rsid w:val="00E728D9"/>
    <w:rsid w:val="00E72B82"/>
    <w:rsid w:val="00E732C1"/>
    <w:rsid w:val="00E73F96"/>
    <w:rsid w:val="00E74B48"/>
    <w:rsid w:val="00E74E79"/>
    <w:rsid w:val="00E755BF"/>
    <w:rsid w:val="00E75D92"/>
    <w:rsid w:val="00E76227"/>
    <w:rsid w:val="00E76C24"/>
    <w:rsid w:val="00E76D16"/>
    <w:rsid w:val="00E76F78"/>
    <w:rsid w:val="00E77576"/>
    <w:rsid w:val="00E77987"/>
    <w:rsid w:val="00E801AB"/>
    <w:rsid w:val="00E80860"/>
    <w:rsid w:val="00E81988"/>
    <w:rsid w:val="00E82536"/>
    <w:rsid w:val="00E834A6"/>
    <w:rsid w:val="00E83572"/>
    <w:rsid w:val="00E845E8"/>
    <w:rsid w:val="00E8463D"/>
    <w:rsid w:val="00E847BA"/>
    <w:rsid w:val="00E84A46"/>
    <w:rsid w:val="00E84AA9"/>
    <w:rsid w:val="00E850C6"/>
    <w:rsid w:val="00E85FD4"/>
    <w:rsid w:val="00E86095"/>
    <w:rsid w:val="00E86B1C"/>
    <w:rsid w:val="00E86DFF"/>
    <w:rsid w:val="00E8751B"/>
    <w:rsid w:val="00E91472"/>
    <w:rsid w:val="00E92FF1"/>
    <w:rsid w:val="00E941AA"/>
    <w:rsid w:val="00E943DF"/>
    <w:rsid w:val="00E95683"/>
    <w:rsid w:val="00E962FA"/>
    <w:rsid w:val="00E96FB4"/>
    <w:rsid w:val="00E972A7"/>
    <w:rsid w:val="00E9732A"/>
    <w:rsid w:val="00E9768C"/>
    <w:rsid w:val="00E9783E"/>
    <w:rsid w:val="00EA01F8"/>
    <w:rsid w:val="00EA0539"/>
    <w:rsid w:val="00EA270A"/>
    <w:rsid w:val="00EA29F3"/>
    <w:rsid w:val="00EA2F4A"/>
    <w:rsid w:val="00EA2F96"/>
    <w:rsid w:val="00EA38AF"/>
    <w:rsid w:val="00EA4014"/>
    <w:rsid w:val="00EA46A3"/>
    <w:rsid w:val="00EA4A34"/>
    <w:rsid w:val="00EA4FEE"/>
    <w:rsid w:val="00EA519A"/>
    <w:rsid w:val="00EA607F"/>
    <w:rsid w:val="00EA631C"/>
    <w:rsid w:val="00EA77CE"/>
    <w:rsid w:val="00EA788C"/>
    <w:rsid w:val="00EA7FE0"/>
    <w:rsid w:val="00EB12F2"/>
    <w:rsid w:val="00EB1A9C"/>
    <w:rsid w:val="00EB211E"/>
    <w:rsid w:val="00EB246A"/>
    <w:rsid w:val="00EB2D09"/>
    <w:rsid w:val="00EB321F"/>
    <w:rsid w:val="00EB338E"/>
    <w:rsid w:val="00EB3F7D"/>
    <w:rsid w:val="00EB4621"/>
    <w:rsid w:val="00EB53EE"/>
    <w:rsid w:val="00EB5834"/>
    <w:rsid w:val="00EB6890"/>
    <w:rsid w:val="00EC092F"/>
    <w:rsid w:val="00EC09B2"/>
    <w:rsid w:val="00EC0EB7"/>
    <w:rsid w:val="00EC0FFB"/>
    <w:rsid w:val="00EC145E"/>
    <w:rsid w:val="00EC1A15"/>
    <w:rsid w:val="00EC229C"/>
    <w:rsid w:val="00EC2722"/>
    <w:rsid w:val="00EC3216"/>
    <w:rsid w:val="00EC3326"/>
    <w:rsid w:val="00EC3438"/>
    <w:rsid w:val="00EC3692"/>
    <w:rsid w:val="00EC397F"/>
    <w:rsid w:val="00EC4076"/>
    <w:rsid w:val="00EC4180"/>
    <w:rsid w:val="00EC5691"/>
    <w:rsid w:val="00EC56B1"/>
    <w:rsid w:val="00EC56DF"/>
    <w:rsid w:val="00EC5F6C"/>
    <w:rsid w:val="00EC6075"/>
    <w:rsid w:val="00EC63D6"/>
    <w:rsid w:val="00EC6A8B"/>
    <w:rsid w:val="00EC722C"/>
    <w:rsid w:val="00EC7553"/>
    <w:rsid w:val="00EC7E69"/>
    <w:rsid w:val="00ED05BB"/>
    <w:rsid w:val="00ED0BBC"/>
    <w:rsid w:val="00ED10A0"/>
    <w:rsid w:val="00ED123D"/>
    <w:rsid w:val="00ED153A"/>
    <w:rsid w:val="00ED15C4"/>
    <w:rsid w:val="00ED2167"/>
    <w:rsid w:val="00ED287A"/>
    <w:rsid w:val="00ED2D19"/>
    <w:rsid w:val="00ED30E3"/>
    <w:rsid w:val="00ED445F"/>
    <w:rsid w:val="00ED4DF4"/>
    <w:rsid w:val="00ED5363"/>
    <w:rsid w:val="00ED6629"/>
    <w:rsid w:val="00ED69AB"/>
    <w:rsid w:val="00ED6D8E"/>
    <w:rsid w:val="00ED720A"/>
    <w:rsid w:val="00ED776E"/>
    <w:rsid w:val="00EE0061"/>
    <w:rsid w:val="00EE037E"/>
    <w:rsid w:val="00EE22D4"/>
    <w:rsid w:val="00EE2F56"/>
    <w:rsid w:val="00EE300A"/>
    <w:rsid w:val="00EE3347"/>
    <w:rsid w:val="00EE38B0"/>
    <w:rsid w:val="00EE3CBB"/>
    <w:rsid w:val="00EE3E46"/>
    <w:rsid w:val="00EE4469"/>
    <w:rsid w:val="00EE4673"/>
    <w:rsid w:val="00EE5275"/>
    <w:rsid w:val="00EE55DC"/>
    <w:rsid w:val="00EE56B5"/>
    <w:rsid w:val="00EE578A"/>
    <w:rsid w:val="00EE65A4"/>
    <w:rsid w:val="00EF05C0"/>
    <w:rsid w:val="00EF0CD8"/>
    <w:rsid w:val="00EF0D5A"/>
    <w:rsid w:val="00EF2B13"/>
    <w:rsid w:val="00EF3BFF"/>
    <w:rsid w:val="00EF3D3A"/>
    <w:rsid w:val="00EF53C5"/>
    <w:rsid w:val="00EF5A58"/>
    <w:rsid w:val="00EF7600"/>
    <w:rsid w:val="00EF789D"/>
    <w:rsid w:val="00F00EC0"/>
    <w:rsid w:val="00F0188C"/>
    <w:rsid w:val="00F02F43"/>
    <w:rsid w:val="00F03F81"/>
    <w:rsid w:val="00F046D9"/>
    <w:rsid w:val="00F053B6"/>
    <w:rsid w:val="00F05BB1"/>
    <w:rsid w:val="00F05CBB"/>
    <w:rsid w:val="00F07154"/>
    <w:rsid w:val="00F0795F"/>
    <w:rsid w:val="00F1086C"/>
    <w:rsid w:val="00F132A6"/>
    <w:rsid w:val="00F135F9"/>
    <w:rsid w:val="00F13B20"/>
    <w:rsid w:val="00F13C3C"/>
    <w:rsid w:val="00F14300"/>
    <w:rsid w:val="00F14B05"/>
    <w:rsid w:val="00F151C1"/>
    <w:rsid w:val="00F15DFC"/>
    <w:rsid w:val="00F162F8"/>
    <w:rsid w:val="00F1736E"/>
    <w:rsid w:val="00F2068A"/>
    <w:rsid w:val="00F20AC4"/>
    <w:rsid w:val="00F2187C"/>
    <w:rsid w:val="00F21934"/>
    <w:rsid w:val="00F21B00"/>
    <w:rsid w:val="00F21F6E"/>
    <w:rsid w:val="00F2224D"/>
    <w:rsid w:val="00F232C9"/>
    <w:rsid w:val="00F24127"/>
    <w:rsid w:val="00F252F1"/>
    <w:rsid w:val="00F25C1F"/>
    <w:rsid w:val="00F25DB8"/>
    <w:rsid w:val="00F270A7"/>
    <w:rsid w:val="00F27E09"/>
    <w:rsid w:val="00F27F02"/>
    <w:rsid w:val="00F30617"/>
    <w:rsid w:val="00F30E77"/>
    <w:rsid w:val="00F310AC"/>
    <w:rsid w:val="00F32A59"/>
    <w:rsid w:val="00F33171"/>
    <w:rsid w:val="00F33706"/>
    <w:rsid w:val="00F337F1"/>
    <w:rsid w:val="00F338E1"/>
    <w:rsid w:val="00F34D2D"/>
    <w:rsid w:val="00F35144"/>
    <w:rsid w:val="00F352FB"/>
    <w:rsid w:val="00F35FAD"/>
    <w:rsid w:val="00F401AC"/>
    <w:rsid w:val="00F402BD"/>
    <w:rsid w:val="00F40BCF"/>
    <w:rsid w:val="00F41D68"/>
    <w:rsid w:val="00F42095"/>
    <w:rsid w:val="00F44296"/>
    <w:rsid w:val="00F447C8"/>
    <w:rsid w:val="00F44977"/>
    <w:rsid w:val="00F44DF4"/>
    <w:rsid w:val="00F45AE3"/>
    <w:rsid w:val="00F464A4"/>
    <w:rsid w:val="00F46FA5"/>
    <w:rsid w:val="00F477CE"/>
    <w:rsid w:val="00F47AFA"/>
    <w:rsid w:val="00F50712"/>
    <w:rsid w:val="00F50DC8"/>
    <w:rsid w:val="00F51F59"/>
    <w:rsid w:val="00F52A9F"/>
    <w:rsid w:val="00F53C24"/>
    <w:rsid w:val="00F53D17"/>
    <w:rsid w:val="00F53DD6"/>
    <w:rsid w:val="00F54227"/>
    <w:rsid w:val="00F55EBC"/>
    <w:rsid w:val="00F5614C"/>
    <w:rsid w:val="00F562B3"/>
    <w:rsid w:val="00F56B4C"/>
    <w:rsid w:val="00F56E26"/>
    <w:rsid w:val="00F57518"/>
    <w:rsid w:val="00F578AE"/>
    <w:rsid w:val="00F57AA4"/>
    <w:rsid w:val="00F604AA"/>
    <w:rsid w:val="00F61513"/>
    <w:rsid w:val="00F6158B"/>
    <w:rsid w:val="00F63029"/>
    <w:rsid w:val="00F630FD"/>
    <w:rsid w:val="00F6347B"/>
    <w:rsid w:val="00F6419A"/>
    <w:rsid w:val="00F64385"/>
    <w:rsid w:val="00F647F7"/>
    <w:rsid w:val="00F64E33"/>
    <w:rsid w:val="00F667DD"/>
    <w:rsid w:val="00F669D7"/>
    <w:rsid w:val="00F670BF"/>
    <w:rsid w:val="00F707BE"/>
    <w:rsid w:val="00F70B64"/>
    <w:rsid w:val="00F70DEC"/>
    <w:rsid w:val="00F7111F"/>
    <w:rsid w:val="00F71531"/>
    <w:rsid w:val="00F71645"/>
    <w:rsid w:val="00F71CE7"/>
    <w:rsid w:val="00F71FE4"/>
    <w:rsid w:val="00F72334"/>
    <w:rsid w:val="00F72F84"/>
    <w:rsid w:val="00F737D2"/>
    <w:rsid w:val="00F73C1B"/>
    <w:rsid w:val="00F73C50"/>
    <w:rsid w:val="00F74048"/>
    <w:rsid w:val="00F75DE4"/>
    <w:rsid w:val="00F76185"/>
    <w:rsid w:val="00F768A5"/>
    <w:rsid w:val="00F76C00"/>
    <w:rsid w:val="00F76E76"/>
    <w:rsid w:val="00F77D84"/>
    <w:rsid w:val="00F800B4"/>
    <w:rsid w:val="00F8033E"/>
    <w:rsid w:val="00F81335"/>
    <w:rsid w:val="00F8140B"/>
    <w:rsid w:val="00F81B0A"/>
    <w:rsid w:val="00F81B4E"/>
    <w:rsid w:val="00F82CF9"/>
    <w:rsid w:val="00F82D35"/>
    <w:rsid w:val="00F84627"/>
    <w:rsid w:val="00F846F8"/>
    <w:rsid w:val="00F84A7A"/>
    <w:rsid w:val="00F853FC"/>
    <w:rsid w:val="00F8547B"/>
    <w:rsid w:val="00F8567C"/>
    <w:rsid w:val="00F85A57"/>
    <w:rsid w:val="00F85E4B"/>
    <w:rsid w:val="00F8611E"/>
    <w:rsid w:val="00F8634B"/>
    <w:rsid w:val="00F878B0"/>
    <w:rsid w:val="00F87A15"/>
    <w:rsid w:val="00F901DA"/>
    <w:rsid w:val="00F9042D"/>
    <w:rsid w:val="00F91CB6"/>
    <w:rsid w:val="00F921A2"/>
    <w:rsid w:val="00F92E6D"/>
    <w:rsid w:val="00F935BB"/>
    <w:rsid w:val="00F93BA0"/>
    <w:rsid w:val="00F93D2C"/>
    <w:rsid w:val="00F93ED5"/>
    <w:rsid w:val="00F948DF"/>
    <w:rsid w:val="00F94DF0"/>
    <w:rsid w:val="00F96315"/>
    <w:rsid w:val="00F968FE"/>
    <w:rsid w:val="00F97A62"/>
    <w:rsid w:val="00FA03C5"/>
    <w:rsid w:val="00FA0DF8"/>
    <w:rsid w:val="00FA136D"/>
    <w:rsid w:val="00FA3053"/>
    <w:rsid w:val="00FA36A5"/>
    <w:rsid w:val="00FA3842"/>
    <w:rsid w:val="00FA3A0A"/>
    <w:rsid w:val="00FA456D"/>
    <w:rsid w:val="00FA4ADF"/>
    <w:rsid w:val="00FA6093"/>
    <w:rsid w:val="00FA65A0"/>
    <w:rsid w:val="00FA687C"/>
    <w:rsid w:val="00FA6A06"/>
    <w:rsid w:val="00FB06B7"/>
    <w:rsid w:val="00FB0DC9"/>
    <w:rsid w:val="00FB1A2C"/>
    <w:rsid w:val="00FB20E5"/>
    <w:rsid w:val="00FB2CC7"/>
    <w:rsid w:val="00FB5517"/>
    <w:rsid w:val="00FB5EA6"/>
    <w:rsid w:val="00FB66F8"/>
    <w:rsid w:val="00FB749D"/>
    <w:rsid w:val="00FB76A4"/>
    <w:rsid w:val="00FB76DA"/>
    <w:rsid w:val="00FC0252"/>
    <w:rsid w:val="00FC1FD2"/>
    <w:rsid w:val="00FC279A"/>
    <w:rsid w:val="00FC2BC4"/>
    <w:rsid w:val="00FC38E3"/>
    <w:rsid w:val="00FC4538"/>
    <w:rsid w:val="00FC4E65"/>
    <w:rsid w:val="00FC57D8"/>
    <w:rsid w:val="00FC6682"/>
    <w:rsid w:val="00FC6AEB"/>
    <w:rsid w:val="00FC6C7C"/>
    <w:rsid w:val="00FC7873"/>
    <w:rsid w:val="00FD0829"/>
    <w:rsid w:val="00FD0C4B"/>
    <w:rsid w:val="00FD1133"/>
    <w:rsid w:val="00FD127C"/>
    <w:rsid w:val="00FD1424"/>
    <w:rsid w:val="00FD334C"/>
    <w:rsid w:val="00FD38FD"/>
    <w:rsid w:val="00FD40B3"/>
    <w:rsid w:val="00FD4ADC"/>
    <w:rsid w:val="00FD5486"/>
    <w:rsid w:val="00FD578C"/>
    <w:rsid w:val="00FD5C79"/>
    <w:rsid w:val="00FD66E6"/>
    <w:rsid w:val="00FD6B10"/>
    <w:rsid w:val="00FD7075"/>
    <w:rsid w:val="00FD7693"/>
    <w:rsid w:val="00FE0F26"/>
    <w:rsid w:val="00FE0F47"/>
    <w:rsid w:val="00FE1D47"/>
    <w:rsid w:val="00FE1E5A"/>
    <w:rsid w:val="00FE2104"/>
    <w:rsid w:val="00FE2695"/>
    <w:rsid w:val="00FE2763"/>
    <w:rsid w:val="00FE418C"/>
    <w:rsid w:val="00FE457F"/>
    <w:rsid w:val="00FE4582"/>
    <w:rsid w:val="00FE5427"/>
    <w:rsid w:val="00FE598A"/>
    <w:rsid w:val="00FE5E0E"/>
    <w:rsid w:val="00FE6A7C"/>
    <w:rsid w:val="00FE74F1"/>
    <w:rsid w:val="00FE760B"/>
    <w:rsid w:val="00FE7986"/>
    <w:rsid w:val="00FE7D9B"/>
    <w:rsid w:val="00FE7E67"/>
    <w:rsid w:val="00FE7F10"/>
    <w:rsid w:val="00FF006F"/>
    <w:rsid w:val="00FF123D"/>
    <w:rsid w:val="00FF123F"/>
    <w:rsid w:val="00FF1451"/>
    <w:rsid w:val="00FF1D15"/>
    <w:rsid w:val="00FF1E93"/>
    <w:rsid w:val="00FF464F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9F348"/>
  <w15:docId w15:val="{A5190E83-1B1A-4AEE-A052-C0756C8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7497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749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497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B2749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497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B27497"/>
    <w:rPr>
      <w:rFonts w:ascii="Georgia" w:hAnsi="Georgia"/>
      <w:b/>
      <w:sz w:val="24"/>
    </w:rPr>
  </w:style>
  <w:style w:type="paragraph" w:customStyle="1" w:styleId="Rubrik1">
    <w:name w:val="Rubrik1"/>
    <w:basedOn w:val="Underrubrik"/>
    <w:next w:val="Underrubrik"/>
    <w:qFormat/>
    <w:rsid w:val="00B27497"/>
    <w:pPr>
      <w:spacing w:line="340" w:lineRule="exact"/>
    </w:pPr>
    <w:rPr>
      <w:sz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EA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04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046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0466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04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0466"/>
    <w:rPr>
      <w:rFonts w:ascii="Cambria" w:hAnsi="Cambria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80466"/>
    <w:pPr>
      <w:spacing w:after="0" w:line="240" w:lineRule="auto"/>
    </w:pPr>
    <w:rPr>
      <w:rFonts w:ascii="Cambria" w:hAnsi="Cambria"/>
      <w:sz w:val="20"/>
    </w:rPr>
  </w:style>
  <w:style w:type="character" w:styleId="Hyperlink">
    <w:name w:val="Hyperlink"/>
    <w:basedOn w:val="Standardskrifttypeiafsnit"/>
    <w:uiPriority w:val="99"/>
    <w:unhideWhenUsed/>
    <w:rsid w:val="007F65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734E6"/>
    <w:rPr>
      <w:b/>
      <w:bCs/>
    </w:rPr>
  </w:style>
  <w:style w:type="paragraph" w:customStyle="1" w:styleId="default">
    <w:name w:val="default"/>
    <w:basedOn w:val="Normal"/>
    <w:rsid w:val="0087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91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F1844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362D4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2D4A"/>
    <w:rPr>
      <w:rFonts w:eastAsiaTheme="minorEastAsia"/>
      <w:color w:val="5A5A5A" w:themeColor="text1" w:themeTint="A5"/>
      <w:spacing w:val="15"/>
    </w:rPr>
  </w:style>
  <w:style w:type="paragraph" w:customStyle="1" w:styleId="Rubrik">
    <w:name w:val="Rubrik"/>
    <w:basedOn w:val="Underrubrik"/>
    <w:next w:val="Underrubrik"/>
    <w:qFormat/>
    <w:rsid w:val="00C66D47"/>
    <w:pPr>
      <w:spacing w:line="340" w:lineRule="exac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7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4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\Documents\Brugerdefinerede%20Office-skabeloner\Publico%20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F16B-FA03-47E0-95E0-1D158C4F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Publico Skabelon</Template>
  <TotalTime>9</TotalTime>
  <Pages>1</Pages>
  <Words>290</Words>
  <Characters>1824</Characters>
  <Application>Microsoft Office Word</Application>
  <DocSecurity>0</DocSecurity>
  <Lines>26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Trier</dc:creator>
  <cp:lastModifiedBy>Carina Graae Rasmussen</cp:lastModifiedBy>
  <cp:revision>3</cp:revision>
  <cp:lastPrinted>2016-04-15T08:16:00Z</cp:lastPrinted>
  <dcterms:created xsi:type="dcterms:W3CDTF">2017-02-23T12:59:00Z</dcterms:created>
  <dcterms:modified xsi:type="dcterms:W3CDTF">2017-02-23T13:21:00Z</dcterms:modified>
</cp:coreProperties>
</file>