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08461" w14:textId="77777777" w:rsidR="007940B4" w:rsidRDefault="007940B4" w:rsidP="002F238A">
      <w:pPr>
        <w:pStyle w:val="Rubrik10"/>
        <w:spacing w:line="240" w:lineRule="auto"/>
        <w:rPr>
          <w:rFonts w:ascii="Arial" w:hAnsi="Arial" w:cs="Arial"/>
        </w:rPr>
      </w:pPr>
    </w:p>
    <w:p w14:paraId="024B47F0" w14:textId="77777777" w:rsidR="007940B4" w:rsidRDefault="007940B4" w:rsidP="002F238A">
      <w:pPr>
        <w:pStyle w:val="Rubrik10"/>
        <w:spacing w:line="240" w:lineRule="auto"/>
        <w:rPr>
          <w:rFonts w:ascii="Arial" w:hAnsi="Arial" w:cs="Arial"/>
        </w:rPr>
      </w:pPr>
    </w:p>
    <w:p w14:paraId="67D4D7D0" w14:textId="77777777" w:rsidR="007940B4" w:rsidRPr="00042700" w:rsidRDefault="007940B4" w:rsidP="007940B4">
      <w:pPr>
        <w:pStyle w:val="Rubrik"/>
        <w:spacing w:line="276" w:lineRule="auto"/>
        <w:rPr>
          <w:rFonts w:ascii="Arial" w:hAnsi="Arial" w:cs="Arial"/>
          <w:sz w:val="20"/>
          <w:szCs w:val="20"/>
        </w:rPr>
      </w:pPr>
      <w:r w:rsidRPr="00042700">
        <w:rPr>
          <w:rFonts w:ascii="Arial" w:hAnsi="Arial" w:cs="Arial"/>
          <w:sz w:val="20"/>
          <w:szCs w:val="20"/>
        </w:rPr>
        <w:t>Pressemeddelelse fra Troldtekt A/S</w:t>
      </w:r>
    </w:p>
    <w:p w14:paraId="5EB27573" w14:textId="77777777" w:rsidR="007940B4" w:rsidRDefault="007940B4" w:rsidP="002F238A">
      <w:pPr>
        <w:pStyle w:val="Rubrik10"/>
        <w:spacing w:line="240" w:lineRule="auto"/>
        <w:rPr>
          <w:rFonts w:ascii="Arial" w:hAnsi="Arial" w:cs="Arial"/>
        </w:rPr>
      </w:pPr>
    </w:p>
    <w:p w14:paraId="5980348B" w14:textId="4781EEC9" w:rsidR="00DF2711" w:rsidRPr="007940B4" w:rsidRDefault="009F0DFF" w:rsidP="002F238A">
      <w:pPr>
        <w:pStyle w:val="Rubrik10"/>
        <w:spacing w:line="240" w:lineRule="auto"/>
        <w:rPr>
          <w:rFonts w:ascii="Arial" w:hAnsi="Arial" w:cs="Arial"/>
        </w:rPr>
      </w:pPr>
      <w:r w:rsidRPr="007940B4">
        <w:rPr>
          <w:rFonts w:ascii="Arial" w:hAnsi="Arial" w:cs="Arial"/>
        </w:rPr>
        <w:t>Digital branchekapacitet</w:t>
      </w:r>
      <w:r w:rsidR="0027398A" w:rsidRPr="007940B4">
        <w:rPr>
          <w:rFonts w:ascii="Arial" w:hAnsi="Arial" w:cs="Arial"/>
        </w:rPr>
        <w:t xml:space="preserve"> i </w:t>
      </w:r>
      <w:proofErr w:type="spellStart"/>
      <w:r w:rsidR="0027398A" w:rsidRPr="007940B4">
        <w:rPr>
          <w:rFonts w:ascii="Arial" w:hAnsi="Arial" w:cs="Arial"/>
        </w:rPr>
        <w:t>Troldtekts</w:t>
      </w:r>
      <w:proofErr w:type="spellEnd"/>
      <w:r w:rsidR="0027398A" w:rsidRPr="007940B4">
        <w:rPr>
          <w:rFonts w:ascii="Arial" w:hAnsi="Arial" w:cs="Arial"/>
        </w:rPr>
        <w:t xml:space="preserve"> bestyrelse</w:t>
      </w:r>
      <w:r w:rsidR="00E27123" w:rsidRPr="007940B4">
        <w:rPr>
          <w:rFonts w:ascii="Arial" w:hAnsi="Arial" w:cs="Arial"/>
        </w:rPr>
        <w:t xml:space="preserve"> </w:t>
      </w:r>
    </w:p>
    <w:p w14:paraId="2E172057" w14:textId="77777777" w:rsidR="00DF2711" w:rsidRPr="007940B4" w:rsidRDefault="00DF2711" w:rsidP="00E65F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6939D50C" w14:textId="1B0D2A82" w:rsidR="00DF2711" w:rsidRPr="007940B4" w:rsidRDefault="0027398A" w:rsidP="00E27123">
      <w:pPr>
        <w:pStyle w:val="Underrubrik"/>
        <w:rPr>
          <w:rFonts w:ascii="Arial" w:hAnsi="Arial" w:cs="Arial"/>
        </w:rPr>
      </w:pPr>
      <w:r w:rsidRPr="007940B4">
        <w:rPr>
          <w:rFonts w:ascii="Arial" w:hAnsi="Arial" w:cs="Arial"/>
        </w:rPr>
        <w:t>Troldtekt</w:t>
      </w:r>
      <w:r w:rsidR="00E942F9" w:rsidRPr="007940B4">
        <w:rPr>
          <w:rFonts w:ascii="Arial" w:hAnsi="Arial" w:cs="Arial"/>
        </w:rPr>
        <w:t xml:space="preserve"> A/S</w:t>
      </w:r>
      <w:r w:rsidRPr="007940B4">
        <w:rPr>
          <w:rFonts w:ascii="Arial" w:hAnsi="Arial" w:cs="Arial"/>
        </w:rPr>
        <w:t xml:space="preserve">, der </w:t>
      </w:r>
      <w:r w:rsidR="00CC3A1E" w:rsidRPr="007940B4">
        <w:rPr>
          <w:rFonts w:ascii="Arial" w:hAnsi="Arial" w:cs="Arial"/>
        </w:rPr>
        <w:t>producere</w:t>
      </w:r>
      <w:r w:rsidR="00E942F9" w:rsidRPr="007940B4">
        <w:rPr>
          <w:rFonts w:ascii="Arial" w:hAnsi="Arial" w:cs="Arial"/>
        </w:rPr>
        <w:t>r</w:t>
      </w:r>
      <w:r w:rsidR="00CC3A1E" w:rsidRPr="007940B4">
        <w:rPr>
          <w:rFonts w:ascii="Arial" w:hAnsi="Arial" w:cs="Arial"/>
        </w:rPr>
        <w:t xml:space="preserve"> akustik</w:t>
      </w:r>
      <w:r w:rsidR="00E942F9" w:rsidRPr="007940B4">
        <w:rPr>
          <w:rFonts w:ascii="Arial" w:hAnsi="Arial" w:cs="Arial"/>
        </w:rPr>
        <w:t>løsninger</w:t>
      </w:r>
      <w:r w:rsidR="00B12B7A" w:rsidRPr="007940B4">
        <w:rPr>
          <w:rFonts w:ascii="Arial" w:hAnsi="Arial" w:cs="Arial"/>
        </w:rPr>
        <w:t xml:space="preserve"> til byggeriet</w:t>
      </w:r>
      <w:r w:rsidR="00CC3A1E" w:rsidRPr="007940B4">
        <w:rPr>
          <w:rFonts w:ascii="Arial" w:hAnsi="Arial" w:cs="Arial"/>
        </w:rPr>
        <w:t xml:space="preserve">, har fået </w:t>
      </w:r>
      <w:proofErr w:type="spellStart"/>
      <w:r w:rsidR="00CC3A1E" w:rsidRPr="007940B4">
        <w:rPr>
          <w:rFonts w:ascii="Arial" w:hAnsi="Arial" w:cs="Arial"/>
        </w:rPr>
        <w:t>Sven-Eric</w:t>
      </w:r>
      <w:proofErr w:type="spellEnd"/>
      <w:r w:rsidR="00CC3A1E" w:rsidRPr="007940B4">
        <w:rPr>
          <w:rFonts w:ascii="Arial" w:hAnsi="Arial" w:cs="Arial"/>
        </w:rPr>
        <w:t xml:space="preserve"> Nilsson som nyt bestyrelsesmedlem. </w:t>
      </w:r>
      <w:r w:rsidR="009F0DFF" w:rsidRPr="007940B4">
        <w:rPr>
          <w:rFonts w:ascii="Arial" w:hAnsi="Arial" w:cs="Arial"/>
        </w:rPr>
        <w:t>Han er</w:t>
      </w:r>
      <w:r w:rsidR="00CC3A1E" w:rsidRPr="007940B4">
        <w:rPr>
          <w:rFonts w:ascii="Arial" w:hAnsi="Arial" w:cs="Arial"/>
        </w:rPr>
        <w:t xml:space="preserve"> </w:t>
      </w:r>
      <w:r w:rsidR="00E942F9" w:rsidRPr="007940B4">
        <w:rPr>
          <w:rFonts w:ascii="Arial" w:hAnsi="Arial" w:cs="Arial"/>
        </w:rPr>
        <w:t xml:space="preserve">Vice </w:t>
      </w:r>
      <w:proofErr w:type="spellStart"/>
      <w:r w:rsidR="00E942F9" w:rsidRPr="007940B4">
        <w:rPr>
          <w:rFonts w:ascii="Arial" w:hAnsi="Arial" w:cs="Arial"/>
        </w:rPr>
        <w:t>President</w:t>
      </w:r>
      <w:proofErr w:type="spellEnd"/>
      <w:r w:rsidR="00E942F9" w:rsidRPr="007940B4">
        <w:rPr>
          <w:rFonts w:ascii="Arial" w:hAnsi="Arial" w:cs="Arial"/>
        </w:rPr>
        <w:t xml:space="preserve"> </w:t>
      </w:r>
      <w:r w:rsidR="004C4519" w:rsidRPr="007940B4">
        <w:rPr>
          <w:rFonts w:ascii="Arial" w:hAnsi="Arial" w:cs="Arial"/>
        </w:rPr>
        <w:t xml:space="preserve">i VELUX A/S </w:t>
      </w:r>
      <w:r w:rsidR="009F0DFF" w:rsidRPr="007940B4">
        <w:rPr>
          <w:rFonts w:ascii="Arial" w:hAnsi="Arial" w:cs="Arial"/>
        </w:rPr>
        <w:t>og</w:t>
      </w:r>
      <w:r w:rsidR="00CC3A1E" w:rsidRPr="007940B4">
        <w:rPr>
          <w:rFonts w:ascii="Arial" w:hAnsi="Arial" w:cs="Arial"/>
        </w:rPr>
        <w:t xml:space="preserve"> skal </w:t>
      </w:r>
      <w:r w:rsidR="009F0DFF" w:rsidRPr="007940B4">
        <w:rPr>
          <w:rFonts w:ascii="Arial" w:hAnsi="Arial" w:cs="Arial"/>
        </w:rPr>
        <w:t xml:space="preserve">hos Troldtekt </w:t>
      </w:r>
      <w:r w:rsidR="00E942F9" w:rsidRPr="007940B4">
        <w:rPr>
          <w:rFonts w:ascii="Arial" w:hAnsi="Arial" w:cs="Arial"/>
        </w:rPr>
        <w:t>især bidrage med brancheviden på det digitale felt</w:t>
      </w:r>
      <w:r w:rsidR="00E27123" w:rsidRPr="007940B4">
        <w:rPr>
          <w:rFonts w:ascii="Arial" w:hAnsi="Arial" w:cs="Arial"/>
        </w:rPr>
        <w:t>.</w:t>
      </w:r>
    </w:p>
    <w:p w14:paraId="696CB84D" w14:textId="77777777" w:rsidR="00DF2711" w:rsidRPr="007940B4" w:rsidRDefault="00DF2711" w:rsidP="00E27123">
      <w:pPr>
        <w:pStyle w:val="Underrubrik"/>
        <w:rPr>
          <w:rFonts w:ascii="Arial" w:hAnsi="Arial" w:cs="Arial"/>
          <w:color w:val="000000"/>
          <w:szCs w:val="20"/>
        </w:rPr>
      </w:pPr>
    </w:p>
    <w:p w14:paraId="25133648" w14:textId="5192CE40" w:rsidR="00CC3A1E" w:rsidRPr="007940B4" w:rsidRDefault="00E942F9" w:rsidP="00E121E8">
      <w:pPr>
        <w:rPr>
          <w:rFonts w:ascii="Arial" w:hAnsi="Arial" w:cs="Arial"/>
          <w:color w:val="000000"/>
          <w:szCs w:val="20"/>
        </w:rPr>
      </w:pPr>
      <w:r w:rsidRPr="007940B4">
        <w:rPr>
          <w:rFonts w:ascii="Arial" w:hAnsi="Arial" w:cs="Arial"/>
          <w:color w:val="000000"/>
          <w:szCs w:val="20"/>
        </w:rPr>
        <w:t xml:space="preserve">Fordoblet fabrikskapacitet, vækst på </w:t>
      </w:r>
      <w:r w:rsidR="00D07900" w:rsidRPr="007940B4">
        <w:rPr>
          <w:rFonts w:ascii="Arial" w:hAnsi="Arial" w:cs="Arial"/>
          <w:color w:val="000000"/>
          <w:szCs w:val="20"/>
        </w:rPr>
        <w:t>flere</w:t>
      </w:r>
      <w:r w:rsidR="009F0DFF" w:rsidRPr="007940B4">
        <w:rPr>
          <w:rFonts w:ascii="Arial" w:hAnsi="Arial" w:cs="Arial"/>
          <w:color w:val="000000"/>
          <w:szCs w:val="20"/>
        </w:rPr>
        <w:t xml:space="preserve"> </w:t>
      </w:r>
      <w:r w:rsidRPr="007940B4">
        <w:rPr>
          <w:rFonts w:ascii="Arial" w:hAnsi="Arial" w:cs="Arial"/>
          <w:color w:val="000000"/>
          <w:szCs w:val="20"/>
        </w:rPr>
        <w:t xml:space="preserve">markeder og lanceringen af nye designløsninger. </w:t>
      </w:r>
      <w:r w:rsidR="00D07900" w:rsidRPr="007940B4">
        <w:rPr>
          <w:rFonts w:ascii="Arial" w:hAnsi="Arial" w:cs="Arial"/>
          <w:color w:val="000000"/>
          <w:szCs w:val="20"/>
        </w:rPr>
        <w:t xml:space="preserve">Der er fuld gang i udviklingen hos </w:t>
      </w:r>
      <w:r w:rsidR="008A4AD3" w:rsidRPr="007940B4">
        <w:rPr>
          <w:rFonts w:ascii="Arial" w:hAnsi="Arial" w:cs="Arial"/>
          <w:color w:val="000000"/>
          <w:szCs w:val="20"/>
        </w:rPr>
        <w:t xml:space="preserve">Troldtekt, der </w:t>
      </w:r>
      <w:r w:rsidR="00D07900" w:rsidRPr="007940B4">
        <w:rPr>
          <w:rFonts w:ascii="Arial" w:hAnsi="Arial" w:cs="Arial"/>
          <w:color w:val="000000"/>
          <w:szCs w:val="20"/>
        </w:rPr>
        <w:t>står bag</w:t>
      </w:r>
      <w:r w:rsidR="008A4AD3" w:rsidRPr="007940B4">
        <w:rPr>
          <w:rFonts w:ascii="Arial" w:hAnsi="Arial" w:cs="Arial"/>
          <w:color w:val="000000"/>
          <w:szCs w:val="20"/>
        </w:rPr>
        <w:t xml:space="preserve"> de </w:t>
      </w:r>
      <w:r w:rsidRPr="007940B4">
        <w:rPr>
          <w:rFonts w:ascii="Arial" w:hAnsi="Arial" w:cs="Arial"/>
          <w:color w:val="000000"/>
          <w:szCs w:val="20"/>
        </w:rPr>
        <w:t xml:space="preserve">originale </w:t>
      </w:r>
      <w:r w:rsidR="008A4AD3" w:rsidRPr="007940B4">
        <w:rPr>
          <w:rFonts w:ascii="Arial" w:hAnsi="Arial" w:cs="Arial"/>
          <w:color w:val="000000"/>
          <w:szCs w:val="20"/>
        </w:rPr>
        <w:t xml:space="preserve">akustikplader </w:t>
      </w:r>
      <w:r w:rsidR="00D07900" w:rsidRPr="007940B4">
        <w:rPr>
          <w:rFonts w:ascii="Arial" w:hAnsi="Arial" w:cs="Arial"/>
          <w:color w:val="000000"/>
          <w:szCs w:val="20"/>
        </w:rPr>
        <w:t>af</w:t>
      </w:r>
      <w:r w:rsidR="008A4AD3" w:rsidRPr="007940B4">
        <w:rPr>
          <w:rFonts w:ascii="Arial" w:hAnsi="Arial" w:cs="Arial"/>
          <w:color w:val="000000"/>
          <w:szCs w:val="20"/>
        </w:rPr>
        <w:t xml:space="preserve"> samme navn</w:t>
      </w:r>
      <w:r w:rsidR="00D07900" w:rsidRPr="007940B4">
        <w:rPr>
          <w:rFonts w:ascii="Arial" w:hAnsi="Arial" w:cs="Arial"/>
          <w:color w:val="000000"/>
          <w:szCs w:val="20"/>
        </w:rPr>
        <w:t>. O</w:t>
      </w:r>
      <w:r w:rsidR="008A4AD3" w:rsidRPr="007940B4">
        <w:rPr>
          <w:rFonts w:ascii="Arial" w:hAnsi="Arial" w:cs="Arial"/>
          <w:color w:val="000000"/>
          <w:szCs w:val="20"/>
        </w:rPr>
        <w:t>g nu får virksomhedens bestyrelse endnu en markant profil tilknyttet</w:t>
      </w:r>
      <w:r w:rsidRPr="007940B4">
        <w:rPr>
          <w:rFonts w:ascii="Arial" w:hAnsi="Arial" w:cs="Arial"/>
          <w:color w:val="000000"/>
          <w:szCs w:val="20"/>
        </w:rPr>
        <w:t xml:space="preserve">. Han </w:t>
      </w:r>
      <w:r w:rsidR="008A4AD3" w:rsidRPr="007940B4">
        <w:rPr>
          <w:rFonts w:ascii="Arial" w:hAnsi="Arial" w:cs="Arial"/>
          <w:color w:val="000000"/>
          <w:szCs w:val="20"/>
        </w:rPr>
        <w:t xml:space="preserve">vil </w:t>
      </w:r>
      <w:r w:rsidR="0055256A" w:rsidRPr="007940B4">
        <w:rPr>
          <w:rFonts w:ascii="Arial" w:hAnsi="Arial" w:cs="Arial"/>
          <w:color w:val="000000"/>
          <w:szCs w:val="20"/>
        </w:rPr>
        <w:t>især bidrage</w:t>
      </w:r>
      <w:r w:rsidR="008A4AD3" w:rsidRPr="007940B4">
        <w:rPr>
          <w:rFonts w:ascii="Arial" w:hAnsi="Arial" w:cs="Arial"/>
          <w:color w:val="000000"/>
          <w:szCs w:val="20"/>
        </w:rPr>
        <w:t xml:space="preserve"> til at </w:t>
      </w:r>
      <w:r w:rsidRPr="007940B4">
        <w:rPr>
          <w:rFonts w:ascii="Arial" w:hAnsi="Arial" w:cs="Arial"/>
          <w:color w:val="000000"/>
          <w:szCs w:val="20"/>
        </w:rPr>
        <w:t xml:space="preserve">styrke </w:t>
      </w:r>
      <w:r w:rsidR="0055256A" w:rsidRPr="007940B4">
        <w:rPr>
          <w:rFonts w:ascii="Arial" w:hAnsi="Arial" w:cs="Arial"/>
          <w:color w:val="000000"/>
          <w:szCs w:val="20"/>
        </w:rPr>
        <w:t>Troldtekt</w:t>
      </w:r>
      <w:r w:rsidR="00D07900" w:rsidRPr="007940B4">
        <w:rPr>
          <w:rFonts w:ascii="Arial" w:hAnsi="Arial" w:cs="Arial"/>
          <w:color w:val="000000"/>
          <w:szCs w:val="20"/>
        </w:rPr>
        <w:t xml:space="preserve">s </w:t>
      </w:r>
      <w:r w:rsidR="008A4AD3" w:rsidRPr="007940B4">
        <w:rPr>
          <w:rFonts w:ascii="Arial" w:hAnsi="Arial" w:cs="Arial"/>
          <w:color w:val="000000"/>
          <w:szCs w:val="20"/>
        </w:rPr>
        <w:t xml:space="preserve">digitale </w:t>
      </w:r>
      <w:r w:rsidR="00D07900" w:rsidRPr="007940B4">
        <w:rPr>
          <w:rFonts w:ascii="Arial" w:hAnsi="Arial" w:cs="Arial"/>
          <w:color w:val="000000"/>
          <w:szCs w:val="20"/>
        </w:rPr>
        <w:t>udvikling</w:t>
      </w:r>
      <w:r w:rsidR="008A4AD3" w:rsidRPr="007940B4">
        <w:rPr>
          <w:rFonts w:ascii="Arial" w:hAnsi="Arial" w:cs="Arial"/>
          <w:color w:val="000000"/>
          <w:szCs w:val="20"/>
        </w:rPr>
        <w:t xml:space="preserve">. </w:t>
      </w:r>
    </w:p>
    <w:p w14:paraId="536ED30C" w14:textId="5DA3604E" w:rsidR="008A4AD3" w:rsidRPr="007940B4" w:rsidRDefault="008A4AD3" w:rsidP="00E121E8">
      <w:pPr>
        <w:rPr>
          <w:rFonts w:ascii="Arial" w:hAnsi="Arial" w:cs="Arial"/>
          <w:color w:val="000000"/>
          <w:szCs w:val="20"/>
        </w:rPr>
      </w:pPr>
    </w:p>
    <w:p w14:paraId="76595CEB" w14:textId="0AB46BA6" w:rsidR="00FB1F31" w:rsidRPr="007940B4" w:rsidRDefault="008A4AD3" w:rsidP="00E121E8">
      <w:pPr>
        <w:rPr>
          <w:rFonts w:ascii="Arial" w:hAnsi="Arial" w:cs="Arial"/>
          <w:color w:val="000000"/>
          <w:szCs w:val="20"/>
        </w:rPr>
      </w:pPr>
      <w:proofErr w:type="spellStart"/>
      <w:r w:rsidRPr="007940B4">
        <w:rPr>
          <w:rFonts w:ascii="Arial" w:hAnsi="Arial" w:cs="Arial"/>
          <w:color w:val="000000"/>
          <w:szCs w:val="20"/>
        </w:rPr>
        <w:t>Sven</w:t>
      </w:r>
      <w:r w:rsidR="00590D33" w:rsidRPr="007940B4">
        <w:rPr>
          <w:rFonts w:ascii="Arial" w:hAnsi="Arial" w:cs="Arial"/>
          <w:color w:val="000000"/>
          <w:szCs w:val="20"/>
        </w:rPr>
        <w:t>-</w:t>
      </w:r>
      <w:r w:rsidRPr="007940B4">
        <w:rPr>
          <w:rFonts w:ascii="Arial" w:hAnsi="Arial" w:cs="Arial"/>
          <w:color w:val="000000"/>
          <w:szCs w:val="20"/>
        </w:rPr>
        <w:t>Eric</w:t>
      </w:r>
      <w:proofErr w:type="spellEnd"/>
      <w:r w:rsidRPr="007940B4">
        <w:rPr>
          <w:rFonts w:ascii="Arial" w:hAnsi="Arial" w:cs="Arial"/>
          <w:color w:val="000000"/>
          <w:szCs w:val="20"/>
        </w:rPr>
        <w:t xml:space="preserve"> Nilsson kommer med en stærk digital baggrund fra blandt andet</w:t>
      </w:r>
      <w:r w:rsidR="004C7AE9" w:rsidRPr="007940B4">
        <w:rPr>
          <w:rFonts w:ascii="Arial" w:hAnsi="Arial" w:cs="Arial"/>
          <w:color w:val="000000"/>
          <w:szCs w:val="20"/>
        </w:rPr>
        <w:t xml:space="preserve"> </w:t>
      </w:r>
      <w:r w:rsidR="00B11291" w:rsidRPr="007940B4">
        <w:rPr>
          <w:rFonts w:ascii="Arial" w:hAnsi="Arial" w:cs="Arial"/>
          <w:color w:val="000000"/>
          <w:szCs w:val="20"/>
        </w:rPr>
        <w:t xml:space="preserve">online-tøjbutikken </w:t>
      </w:r>
      <w:proofErr w:type="spellStart"/>
      <w:r w:rsidR="004C7AE9" w:rsidRPr="007940B4">
        <w:rPr>
          <w:rFonts w:ascii="Arial" w:hAnsi="Arial" w:cs="Arial"/>
          <w:color w:val="000000"/>
          <w:szCs w:val="20"/>
        </w:rPr>
        <w:t>Stylepit</w:t>
      </w:r>
      <w:proofErr w:type="spellEnd"/>
      <w:r w:rsidR="004C7AE9" w:rsidRPr="007940B4">
        <w:rPr>
          <w:rFonts w:ascii="Arial" w:hAnsi="Arial" w:cs="Arial"/>
          <w:color w:val="000000"/>
          <w:szCs w:val="20"/>
        </w:rPr>
        <w:t xml:space="preserve"> og</w:t>
      </w:r>
      <w:r w:rsidRPr="007940B4">
        <w:rPr>
          <w:rFonts w:ascii="Arial" w:hAnsi="Arial" w:cs="Arial"/>
          <w:color w:val="000000"/>
          <w:szCs w:val="20"/>
        </w:rPr>
        <w:t xml:space="preserve"> </w:t>
      </w:r>
      <w:r w:rsidR="00B11291" w:rsidRPr="007940B4">
        <w:rPr>
          <w:rFonts w:ascii="Arial" w:hAnsi="Arial" w:cs="Arial"/>
          <w:color w:val="000000"/>
          <w:szCs w:val="20"/>
        </w:rPr>
        <w:t xml:space="preserve">vinduesproducenten </w:t>
      </w:r>
      <w:r w:rsidR="004C4519" w:rsidRPr="007940B4">
        <w:rPr>
          <w:rFonts w:ascii="Arial" w:hAnsi="Arial" w:cs="Arial"/>
          <w:color w:val="000000"/>
          <w:szCs w:val="20"/>
        </w:rPr>
        <w:t>VELUX</w:t>
      </w:r>
      <w:r w:rsidRPr="007940B4">
        <w:rPr>
          <w:rFonts w:ascii="Arial" w:hAnsi="Arial" w:cs="Arial"/>
          <w:color w:val="000000"/>
          <w:szCs w:val="20"/>
        </w:rPr>
        <w:t xml:space="preserve">, hvor han i dag er </w:t>
      </w:r>
      <w:r w:rsidR="004C4519" w:rsidRPr="007940B4">
        <w:rPr>
          <w:rFonts w:ascii="Arial" w:hAnsi="Arial" w:cs="Arial"/>
        </w:rPr>
        <w:t xml:space="preserve">Vice </w:t>
      </w:r>
      <w:proofErr w:type="spellStart"/>
      <w:r w:rsidR="004C4519" w:rsidRPr="007940B4">
        <w:rPr>
          <w:rFonts w:ascii="Arial" w:hAnsi="Arial" w:cs="Arial"/>
        </w:rPr>
        <w:t>President</w:t>
      </w:r>
      <w:proofErr w:type="spellEnd"/>
      <w:r w:rsidR="004C4519" w:rsidRPr="007940B4">
        <w:rPr>
          <w:rFonts w:ascii="Arial" w:hAnsi="Arial" w:cs="Arial"/>
        </w:rPr>
        <w:t xml:space="preserve"> Global </w:t>
      </w:r>
      <w:proofErr w:type="spellStart"/>
      <w:r w:rsidR="004C4519" w:rsidRPr="007940B4">
        <w:rPr>
          <w:rFonts w:ascii="Arial" w:hAnsi="Arial" w:cs="Arial"/>
        </w:rPr>
        <w:t>eBusiness</w:t>
      </w:r>
      <w:proofErr w:type="spellEnd"/>
      <w:r w:rsidR="007E4D25" w:rsidRPr="007940B4">
        <w:rPr>
          <w:rFonts w:ascii="Arial" w:hAnsi="Arial" w:cs="Arial"/>
        </w:rPr>
        <w:t xml:space="preserve"> (dækker områderne Digital marketing, </w:t>
      </w:r>
      <w:proofErr w:type="spellStart"/>
      <w:r w:rsidR="007E4D25" w:rsidRPr="007940B4">
        <w:rPr>
          <w:rFonts w:ascii="Arial" w:hAnsi="Arial" w:cs="Arial"/>
        </w:rPr>
        <w:t>Data&amp;Insight</w:t>
      </w:r>
      <w:proofErr w:type="spellEnd"/>
      <w:r w:rsidR="007E4D25" w:rsidRPr="007940B4">
        <w:rPr>
          <w:rFonts w:ascii="Arial" w:hAnsi="Arial" w:cs="Arial"/>
        </w:rPr>
        <w:t xml:space="preserve"> og Online salg)</w:t>
      </w:r>
      <w:r w:rsidR="004C4519" w:rsidRPr="007940B4">
        <w:rPr>
          <w:rFonts w:ascii="Arial" w:hAnsi="Arial" w:cs="Arial"/>
        </w:rPr>
        <w:t>.</w:t>
      </w:r>
    </w:p>
    <w:p w14:paraId="2DA6A790" w14:textId="77777777" w:rsidR="00FB1F31" w:rsidRPr="007940B4" w:rsidRDefault="00FB1F31" w:rsidP="00E121E8">
      <w:pPr>
        <w:rPr>
          <w:rFonts w:ascii="Arial" w:hAnsi="Arial" w:cs="Arial"/>
          <w:color w:val="000000"/>
          <w:szCs w:val="20"/>
        </w:rPr>
      </w:pPr>
    </w:p>
    <w:p w14:paraId="2AAD08B4" w14:textId="6B683CA6" w:rsidR="009F0DFF" w:rsidRPr="007940B4" w:rsidRDefault="004C7AE9" w:rsidP="00E121E8">
      <w:pPr>
        <w:rPr>
          <w:rFonts w:ascii="Arial" w:hAnsi="Arial" w:cs="Arial"/>
          <w:color w:val="000000"/>
          <w:szCs w:val="20"/>
        </w:rPr>
      </w:pPr>
      <w:r w:rsidRPr="007940B4">
        <w:rPr>
          <w:rFonts w:ascii="Arial" w:hAnsi="Arial" w:cs="Arial"/>
          <w:color w:val="000000"/>
          <w:szCs w:val="20"/>
        </w:rPr>
        <w:t xml:space="preserve">I </w:t>
      </w:r>
      <w:proofErr w:type="spellStart"/>
      <w:r w:rsidR="008A4AD3" w:rsidRPr="007940B4">
        <w:rPr>
          <w:rFonts w:ascii="Arial" w:hAnsi="Arial" w:cs="Arial"/>
          <w:color w:val="000000"/>
          <w:szCs w:val="20"/>
        </w:rPr>
        <w:t>Stylepit</w:t>
      </w:r>
      <w:proofErr w:type="spellEnd"/>
      <w:r w:rsidRPr="007940B4">
        <w:rPr>
          <w:rFonts w:ascii="Arial" w:hAnsi="Arial" w:cs="Arial"/>
          <w:color w:val="000000"/>
          <w:szCs w:val="20"/>
        </w:rPr>
        <w:t>-tiden var han administrerende direktør</w:t>
      </w:r>
      <w:r w:rsidR="008A4AD3" w:rsidRPr="007940B4">
        <w:rPr>
          <w:rFonts w:ascii="Arial" w:hAnsi="Arial" w:cs="Arial"/>
          <w:color w:val="000000"/>
          <w:szCs w:val="20"/>
        </w:rPr>
        <w:t xml:space="preserve">, </w:t>
      </w:r>
      <w:r w:rsidRPr="007940B4">
        <w:rPr>
          <w:rFonts w:ascii="Arial" w:hAnsi="Arial" w:cs="Arial"/>
          <w:color w:val="000000"/>
          <w:szCs w:val="20"/>
        </w:rPr>
        <w:t xml:space="preserve">mens han </w:t>
      </w:r>
      <w:r w:rsidR="008A4AD3" w:rsidRPr="007940B4">
        <w:rPr>
          <w:rFonts w:ascii="Arial" w:hAnsi="Arial" w:cs="Arial"/>
          <w:color w:val="000000"/>
          <w:szCs w:val="20"/>
        </w:rPr>
        <w:t xml:space="preserve">inden </w:t>
      </w:r>
      <w:r w:rsidR="00B11291" w:rsidRPr="007940B4">
        <w:rPr>
          <w:rFonts w:ascii="Arial" w:hAnsi="Arial" w:cs="Arial"/>
          <w:color w:val="000000"/>
          <w:szCs w:val="20"/>
        </w:rPr>
        <w:t xml:space="preserve">da </w:t>
      </w:r>
      <w:r w:rsidR="008A4AD3" w:rsidRPr="007940B4">
        <w:rPr>
          <w:rFonts w:ascii="Arial" w:hAnsi="Arial" w:cs="Arial"/>
          <w:color w:val="000000"/>
          <w:szCs w:val="20"/>
        </w:rPr>
        <w:t xml:space="preserve">kom </w:t>
      </w:r>
      <w:r w:rsidRPr="007940B4">
        <w:rPr>
          <w:rFonts w:ascii="Arial" w:hAnsi="Arial" w:cs="Arial"/>
          <w:color w:val="000000"/>
          <w:szCs w:val="20"/>
        </w:rPr>
        <w:t xml:space="preserve">fra en </w:t>
      </w:r>
      <w:r w:rsidR="00B11291" w:rsidRPr="007940B4">
        <w:rPr>
          <w:rFonts w:ascii="Arial" w:hAnsi="Arial" w:cs="Arial"/>
          <w:color w:val="000000"/>
          <w:szCs w:val="20"/>
        </w:rPr>
        <w:t>anden topstilling hos</w:t>
      </w:r>
      <w:r w:rsidR="008A4AD3" w:rsidRPr="007940B4">
        <w:rPr>
          <w:rFonts w:ascii="Arial" w:hAnsi="Arial" w:cs="Arial"/>
          <w:color w:val="000000"/>
          <w:szCs w:val="20"/>
        </w:rPr>
        <w:t xml:space="preserve"> </w:t>
      </w:r>
      <w:r w:rsidR="004C4519" w:rsidRPr="007940B4">
        <w:rPr>
          <w:rFonts w:ascii="Arial" w:hAnsi="Arial" w:cs="Arial"/>
          <w:color w:val="000000"/>
          <w:szCs w:val="20"/>
        </w:rPr>
        <w:t>VELUX</w:t>
      </w:r>
      <w:r w:rsidR="008A4AD3" w:rsidRPr="007940B4">
        <w:rPr>
          <w:rFonts w:ascii="Arial" w:hAnsi="Arial" w:cs="Arial"/>
          <w:color w:val="000000"/>
          <w:szCs w:val="20"/>
        </w:rPr>
        <w:t xml:space="preserve">. </w:t>
      </w:r>
      <w:r w:rsidR="00FB1F31" w:rsidRPr="007940B4">
        <w:rPr>
          <w:rFonts w:ascii="Arial" w:hAnsi="Arial" w:cs="Arial"/>
          <w:color w:val="000000"/>
          <w:szCs w:val="20"/>
        </w:rPr>
        <w:t xml:space="preserve">Tidligere har </w:t>
      </w:r>
      <w:proofErr w:type="spellStart"/>
      <w:r w:rsidR="00FB1F31" w:rsidRPr="007940B4">
        <w:rPr>
          <w:rFonts w:ascii="Arial" w:hAnsi="Arial" w:cs="Arial"/>
          <w:color w:val="000000"/>
          <w:szCs w:val="20"/>
        </w:rPr>
        <w:t>Sven-Eric</w:t>
      </w:r>
      <w:proofErr w:type="spellEnd"/>
      <w:r w:rsidR="00FB1F31" w:rsidRPr="007940B4">
        <w:rPr>
          <w:rFonts w:ascii="Arial" w:hAnsi="Arial" w:cs="Arial"/>
          <w:color w:val="000000"/>
          <w:szCs w:val="20"/>
        </w:rPr>
        <w:t xml:space="preserve"> Nilsson også en karriere i SAS bag sig, ligesom han er og har været aktiv i en række virksomhedsbestyrelser.</w:t>
      </w:r>
      <w:r w:rsidR="009F0DFF" w:rsidRPr="007940B4">
        <w:rPr>
          <w:rFonts w:ascii="Arial" w:hAnsi="Arial" w:cs="Arial"/>
          <w:color w:val="000000"/>
          <w:szCs w:val="20"/>
        </w:rPr>
        <w:t xml:space="preserve"> </w:t>
      </w:r>
    </w:p>
    <w:p w14:paraId="2118D8AE" w14:textId="28C2AB87" w:rsidR="00EE7C67" w:rsidRPr="007940B4" w:rsidRDefault="00EE7C67" w:rsidP="00E121E8">
      <w:pPr>
        <w:rPr>
          <w:rFonts w:ascii="Arial" w:hAnsi="Arial" w:cs="Arial"/>
          <w:color w:val="000000"/>
          <w:szCs w:val="20"/>
        </w:rPr>
      </w:pPr>
    </w:p>
    <w:p w14:paraId="38F630F1" w14:textId="72949588" w:rsidR="00EE7C67" w:rsidRPr="007940B4" w:rsidRDefault="00D07900" w:rsidP="00E121E8">
      <w:pPr>
        <w:rPr>
          <w:rFonts w:ascii="Arial" w:hAnsi="Arial" w:cs="Arial"/>
          <w:b/>
          <w:bCs/>
          <w:color w:val="000000"/>
          <w:sz w:val="22"/>
        </w:rPr>
      </w:pPr>
      <w:r w:rsidRPr="007940B4">
        <w:rPr>
          <w:rFonts w:ascii="Arial" w:hAnsi="Arial" w:cs="Arial"/>
          <w:b/>
          <w:bCs/>
          <w:color w:val="000000"/>
          <w:sz w:val="22"/>
        </w:rPr>
        <w:t xml:space="preserve">Nye faciliteter til </w:t>
      </w:r>
      <w:r w:rsidR="00EE7C67" w:rsidRPr="007940B4">
        <w:rPr>
          <w:rFonts w:ascii="Arial" w:hAnsi="Arial" w:cs="Arial"/>
          <w:b/>
          <w:bCs/>
          <w:color w:val="000000"/>
          <w:sz w:val="22"/>
        </w:rPr>
        <w:t>vækst</w:t>
      </w:r>
    </w:p>
    <w:p w14:paraId="62805EB4" w14:textId="77777777" w:rsidR="00D07900" w:rsidRPr="007940B4" w:rsidRDefault="00D07900" w:rsidP="00E121E8">
      <w:pPr>
        <w:rPr>
          <w:rFonts w:ascii="Arial" w:hAnsi="Arial" w:cs="Arial"/>
          <w:color w:val="000000"/>
          <w:szCs w:val="20"/>
        </w:rPr>
      </w:pPr>
    </w:p>
    <w:p w14:paraId="63C042A7" w14:textId="26DBC0D7" w:rsidR="009F0DFF" w:rsidRPr="007940B4" w:rsidRDefault="00B11291" w:rsidP="000D6464">
      <w:pPr>
        <w:rPr>
          <w:rFonts w:ascii="Arial" w:hAnsi="Arial" w:cs="Arial"/>
        </w:rPr>
      </w:pPr>
      <w:r w:rsidRPr="007940B4">
        <w:rPr>
          <w:rFonts w:ascii="Arial" w:hAnsi="Arial" w:cs="Arial"/>
        </w:rPr>
        <w:t xml:space="preserve">I 2019 fik Troldtekt </w:t>
      </w:r>
      <w:r w:rsidR="009F0DFF" w:rsidRPr="007940B4">
        <w:rPr>
          <w:rFonts w:ascii="Arial" w:hAnsi="Arial" w:cs="Arial"/>
        </w:rPr>
        <w:t>også</w:t>
      </w:r>
      <w:r w:rsidR="00EE7C67" w:rsidRPr="007940B4">
        <w:rPr>
          <w:rFonts w:ascii="Arial" w:hAnsi="Arial" w:cs="Arial"/>
        </w:rPr>
        <w:t xml:space="preserve"> ny mand i spidsen for bestyrelsen</w:t>
      </w:r>
      <w:r w:rsidR="00833F4D" w:rsidRPr="007940B4">
        <w:rPr>
          <w:rFonts w:ascii="Arial" w:hAnsi="Arial" w:cs="Arial"/>
        </w:rPr>
        <w:t xml:space="preserve"> i skikkelse af Kurt Bering Sørensen</w:t>
      </w:r>
      <w:r w:rsidR="000D6464" w:rsidRPr="007940B4">
        <w:rPr>
          <w:rFonts w:ascii="Arial" w:hAnsi="Arial" w:cs="Arial"/>
        </w:rPr>
        <w:t xml:space="preserve">. Bag sig har han </w:t>
      </w:r>
      <w:r w:rsidR="000D6464" w:rsidRPr="007940B4">
        <w:rPr>
          <w:rFonts w:ascii="Arial" w:hAnsi="Arial" w:cs="Arial"/>
          <w:shd w:val="clear" w:color="auto" w:fill="FFFFFF"/>
        </w:rPr>
        <w:t>28 års erfaring som adm. direktør i VELFAC A/S og DOVISTA A/S</w:t>
      </w:r>
      <w:r w:rsidRPr="007940B4">
        <w:rPr>
          <w:rFonts w:ascii="Arial" w:hAnsi="Arial" w:cs="Arial"/>
        </w:rPr>
        <w:t>. D</w:t>
      </w:r>
      <w:r w:rsidR="00833F4D" w:rsidRPr="007940B4">
        <w:rPr>
          <w:rFonts w:ascii="Arial" w:hAnsi="Arial" w:cs="Arial"/>
        </w:rPr>
        <w:t xml:space="preserve">e nye bestyrelseskræfter kommer </w:t>
      </w:r>
      <w:r w:rsidRPr="007940B4">
        <w:rPr>
          <w:rFonts w:ascii="Arial" w:hAnsi="Arial" w:cs="Arial"/>
        </w:rPr>
        <w:t xml:space="preserve">til </w:t>
      </w:r>
      <w:r w:rsidR="00833F4D" w:rsidRPr="007940B4">
        <w:rPr>
          <w:rFonts w:ascii="Arial" w:hAnsi="Arial" w:cs="Arial"/>
        </w:rPr>
        <w:t xml:space="preserve">i </w:t>
      </w:r>
      <w:r w:rsidRPr="007940B4">
        <w:rPr>
          <w:rFonts w:ascii="Arial" w:hAnsi="Arial" w:cs="Arial"/>
        </w:rPr>
        <w:t xml:space="preserve">en tid med vækst og ambitioner hos </w:t>
      </w:r>
      <w:r w:rsidR="000D6464" w:rsidRPr="007940B4">
        <w:rPr>
          <w:rFonts w:ascii="Arial" w:hAnsi="Arial" w:cs="Arial"/>
        </w:rPr>
        <w:t>Troldtekt</w:t>
      </w:r>
      <w:r w:rsidRPr="007940B4">
        <w:rPr>
          <w:rFonts w:ascii="Arial" w:hAnsi="Arial" w:cs="Arial"/>
        </w:rPr>
        <w:t xml:space="preserve">. </w:t>
      </w:r>
    </w:p>
    <w:p w14:paraId="1BEF6F70" w14:textId="77777777" w:rsidR="009F0DFF" w:rsidRPr="007940B4" w:rsidRDefault="009F0DFF" w:rsidP="00E121E8">
      <w:pPr>
        <w:rPr>
          <w:rFonts w:ascii="Arial" w:hAnsi="Arial" w:cs="Arial"/>
          <w:color w:val="000000"/>
          <w:szCs w:val="20"/>
        </w:rPr>
      </w:pPr>
    </w:p>
    <w:p w14:paraId="14876B0B" w14:textId="011D207B" w:rsidR="00EE7C67" w:rsidRPr="007940B4" w:rsidRDefault="00B11291" w:rsidP="00E121E8">
      <w:pPr>
        <w:rPr>
          <w:rFonts w:ascii="Arial" w:hAnsi="Arial" w:cs="Arial"/>
          <w:color w:val="000000"/>
          <w:szCs w:val="20"/>
        </w:rPr>
      </w:pPr>
      <w:r w:rsidRPr="007940B4">
        <w:rPr>
          <w:rFonts w:ascii="Arial" w:hAnsi="Arial" w:cs="Arial"/>
          <w:color w:val="000000"/>
          <w:szCs w:val="20"/>
        </w:rPr>
        <w:t>I</w:t>
      </w:r>
      <w:r w:rsidR="00833F4D" w:rsidRPr="007940B4">
        <w:rPr>
          <w:rFonts w:ascii="Arial" w:hAnsi="Arial" w:cs="Arial"/>
          <w:color w:val="000000"/>
          <w:szCs w:val="20"/>
        </w:rPr>
        <w:t xml:space="preserve"> begyndelsen af 2019 tog </w:t>
      </w:r>
      <w:r w:rsidR="000D6464" w:rsidRPr="007940B4">
        <w:rPr>
          <w:rFonts w:ascii="Arial" w:hAnsi="Arial" w:cs="Arial"/>
          <w:color w:val="000000"/>
          <w:szCs w:val="20"/>
        </w:rPr>
        <w:t xml:space="preserve">Troldtekt </w:t>
      </w:r>
      <w:r w:rsidR="00D07900" w:rsidRPr="007940B4">
        <w:rPr>
          <w:rFonts w:ascii="Arial" w:hAnsi="Arial" w:cs="Arial"/>
          <w:color w:val="000000"/>
          <w:szCs w:val="20"/>
        </w:rPr>
        <w:t>en nybygget</w:t>
      </w:r>
      <w:r w:rsidR="00833F4D" w:rsidRPr="007940B4">
        <w:rPr>
          <w:rFonts w:ascii="Arial" w:hAnsi="Arial" w:cs="Arial"/>
          <w:color w:val="000000"/>
          <w:szCs w:val="20"/>
        </w:rPr>
        <w:t xml:space="preserve"> fabriks</w:t>
      </w:r>
      <w:r w:rsidRPr="007940B4">
        <w:rPr>
          <w:rFonts w:ascii="Arial" w:hAnsi="Arial" w:cs="Arial"/>
          <w:color w:val="000000"/>
          <w:szCs w:val="20"/>
        </w:rPr>
        <w:t>linje</w:t>
      </w:r>
      <w:r w:rsidR="00833F4D" w:rsidRPr="007940B4">
        <w:rPr>
          <w:rFonts w:ascii="Arial" w:hAnsi="Arial" w:cs="Arial"/>
          <w:color w:val="000000"/>
          <w:szCs w:val="20"/>
        </w:rPr>
        <w:t xml:space="preserve"> til 180 millioner kroner i brug. </w:t>
      </w:r>
      <w:r w:rsidR="009F0DFF" w:rsidRPr="007940B4">
        <w:rPr>
          <w:rFonts w:ascii="Arial" w:hAnsi="Arial" w:cs="Arial"/>
          <w:color w:val="000000"/>
          <w:szCs w:val="20"/>
        </w:rPr>
        <w:t>K</w:t>
      </w:r>
      <w:r w:rsidRPr="007940B4">
        <w:rPr>
          <w:rFonts w:ascii="Arial" w:hAnsi="Arial" w:cs="Arial"/>
          <w:color w:val="000000"/>
          <w:szCs w:val="20"/>
        </w:rPr>
        <w:t>apacitets</w:t>
      </w:r>
      <w:r w:rsidR="00833F4D" w:rsidRPr="007940B4">
        <w:rPr>
          <w:rFonts w:ascii="Arial" w:hAnsi="Arial" w:cs="Arial"/>
          <w:color w:val="000000"/>
          <w:szCs w:val="20"/>
        </w:rPr>
        <w:t>udvidelse</w:t>
      </w:r>
      <w:r w:rsidR="009F0DFF" w:rsidRPr="007940B4">
        <w:rPr>
          <w:rFonts w:ascii="Arial" w:hAnsi="Arial" w:cs="Arial"/>
          <w:color w:val="000000"/>
          <w:szCs w:val="20"/>
        </w:rPr>
        <w:t>n i Vestjylland</w:t>
      </w:r>
      <w:r w:rsidR="00833F4D" w:rsidRPr="007940B4">
        <w:rPr>
          <w:rFonts w:ascii="Arial" w:hAnsi="Arial" w:cs="Arial"/>
          <w:color w:val="000000"/>
          <w:szCs w:val="20"/>
        </w:rPr>
        <w:t xml:space="preserve"> ruster </w:t>
      </w:r>
      <w:r w:rsidR="000D6464" w:rsidRPr="007940B4">
        <w:rPr>
          <w:rFonts w:ascii="Arial" w:hAnsi="Arial" w:cs="Arial"/>
          <w:color w:val="000000"/>
          <w:szCs w:val="20"/>
        </w:rPr>
        <w:t>den traditionsrige virksomhed</w:t>
      </w:r>
      <w:r w:rsidR="00833F4D" w:rsidRPr="007940B4">
        <w:rPr>
          <w:rFonts w:ascii="Arial" w:hAnsi="Arial" w:cs="Arial"/>
          <w:color w:val="000000"/>
          <w:szCs w:val="20"/>
        </w:rPr>
        <w:t xml:space="preserve"> til en </w:t>
      </w:r>
      <w:r w:rsidRPr="007940B4">
        <w:rPr>
          <w:rFonts w:ascii="Arial" w:hAnsi="Arial" w:cs="Arial"/>
          <w:color w:val="000000"/>
          <w:szCs w:val="20"/>
        </w:rPr>
        <w:t xml:space="preserve">videre </w:t>
      </w:r>
      <w:r w:rsidR="00833F4D" w:rsidRPr="007940B4">
        <w:rPr>
          <w:rFonts w:ascii="Arial" w:hAnsi="Arial" w:cs="Arial"/>
          <w:color w:val="000000"/>
          <w:szCs w:val="20"/>
        </w:rPr>
        <w:t xml:space="preserve">vækstrejse i de kommende år, hvor især det </w:t>
      </w:r>
      <w:r w:rsidRPr="007940B4">
        <w:rPr>
          <w:rFonts w:ascii="Arial" w:hAnsi="Arial" w:cs="Arial"/>
          <w:color w:val="000000"/>
          <w:szCs w:val="20"/>
        </w:rPr>
        <w:t xml:space="preserve">danske, </w:t>
      </w:r>
      <w:r w:rsidR="00833F4D" w:rsidRPr="007940B4">
        <w:rPr>
          <w:rFonts w:ascii="Arial" w:hAnsi="Arial" w:cs="Arial"/>
          <w:color w:val="000000"/>
          <w:szCs w:val="20"/>
        </w:rPr>
        <w:t xml:space="preserve">svenske og tyske marked er på dagsordenen.  </w:t>
      </w:r>
    </w:p>
    <w:p w14:paraId="0F263C5D" w14:textId="77777777" w:rsidR="00CF3F43" w:rsidRPr="007940B4" w:rsidRDefault="00CF3F43" w:rsidP="00E121E8">
      <w:pPr>
        <w:rPr>
          <w:rFonts w:ascii="Arial" w:hAnsi="Arial" w:cs="Arial"/>
          <w:color w:val="000000"/>
          <w:szCs w:val="20"/>
        </w:rPr>
      </w:pPr>
    </w:p>
    <w:p w14:paraId="085CF7CA" w14:textId="30C3DAEC" w:rsidR="00287AC9" w:rsidRPr="007940B4" w:rsidRDefault="00833F4D" w:rsidP="00E65F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  <w:r w:rsidRPr="007940B4">
        <w:rPr>
          <w:rFonts w:ascii="Arial" w:hAnsi="Arial" w:cs="Arial"/>
          <w:color w:val="000000"/>
          <w:szCs w:val="20"/>
        </w:rPr>
        <w:t xml:space="preserve">Foruden Kurt Bering Sørensen og </w:t>
      </w:r>
      <w:proofErr w:type="spellStart"/>
      <w:r w:rsidRPr="007940B4">
        <w:rPr>
          <w:rFonts w:ascii="Arial" w:hAnsi="Arial" w:cs="Arial"/>
          <w:color w:val="000000"/>
          <w:szCs w:val="20"/>
        </w:rPr>
        <w:t>Sven-Eric</w:t>
      </w:r>
      <w:proofErr w:type="spellEnd"/>
      <w:r w:rsidRPr="007940B4">
        <w:rPr>
          <w:rFonts w:ascii="Arial" w:hAnsi="Arial" w:cs="Arial"/>
          <w:color w:val="000000"/>
          <w:szCs w:val="20"/>
        </w:rPr>
        <w:t xml:space="preserve"> Nilsson </w:t>
      </w:r>
      <w:r w:rsidR="002924C1" w:rsidRPr="007940B4">
        <w:rPr>
          <w:rFonts w:ascii="Arial" w:hAnsi="Arial" w:cs="Arial"/>
          <w:color w:val="000000"/>
          <w:szCs w:val="20"/>
        </w:rPr>
        <w:t xml:space="preserve">består bestyrelsen af </w:t>
      </w:r>
      <w:r w:rsidRPr="007940B4">
        <w:rPr>
          <w:rFonts w:ascii="Arial" w:hAnsi="Arial" w:cs="Arial"/>
          <w:color w:val="000000"/>
          <w:szCs w:val="20"/>
        </w:rPr>
        <w:t xml:space="preserve">Jens Bach Mortensen (tidl. direktør i </w:t>
      </w:r>
      <w:proofErr w:type="spellStart"/>
      <w:r w:rsidRPr="007940B4">
        <w:rPr>
          <w:rFonts w:ascii="Arial" w:hAnsi="Arial" w:cs="Arial"/>
          <w:color w:val="000000"/>
          <w:szCs w:val="20"/>
        </w:rPr>
        <w:t>Jeldwen</w:t>
      </w:r>
      <w:proofErr w:type="spellEnd"/>
      <w:r w:rsidRPr="007940B4">
        <w:rPr>
          <w:rFonts w:ascii="Arial" w:hAnsi="Arial" w:cs="Arial"/>
          <w:color w:val="000000"/>
          <w:szCs w:val="20"/>
        </w:rPr>
        <w:t xml:space="preserve">) og Vilhelm Hvid (tidl. direktør i </w:t>
      </w:r>
      <w:proofErr w:type="spellStart"/>
      <w:r w:rsidRPr="007940B4">
        <w:rPr>
          <w:rFonts w:ascii="Arial" w:hAnsi="Arial" w:cs="Arial"/>
          <w:color w:val="000000"/>
          <w:szCs w:val="20"/>
        </w:rPr>
        <w:t>Stibo</w:t>
      </w:r>
      <w:proofErr w:type="spellEnd"/>
      <w:r w:rsidRPr="007940B4">
        <w:rPr>
          <w:rFonts w:ascii="Arial" w:hAnsi="Arial" w:cs="Arial"/>
          <w:color w:val="000000"/>
          <w:szCs w:val="20"/>
        </w:rPr>
        <w:t>).</w:t>
      </w:r>
    </w:p>
    <w:p w14:paraId="3FBD80DD" w14:textId="640579EC" w:rsidR="009F0DFF" w:rsidRPr="007940B4" w:rsidRDefault="009F0DFF" w:rsidP="00E65F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41233231" w14:textId="7E496B5F" w:rsidR="009F0DFF" w:rsidRPr="007940B4" w:rsidRDefault="009F0DFF" w:rsidP="00E65FE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2F3471AE" w14:textId="77777777" w:rsidR="009F0DFF" w:rsidRPr="007940B4" w:rsidRDefault="009F0DFF" w:rsidP="009F0DFF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  <w:lang w:val="sv-SE"/>
        </w:rPr>
      </w:pPr>
      <w:r w:rsidRPr="007940B4">
        <w:rPr>
          <w:rStyle w:val="Strk"/>
          <w:rFonts w:ascii="Arial" w:hAnsi="Arial" w:cs="Arial"/>
          <w:sz w:val="20"/>
          <w:szCs w:val="20"/>
          <w:lang w:val="sv-SE"/>
        </w:rPr>
        <w:t>FAKTA OM TROLDTEKT A/S:</w:t>
      </w:r>
    </w:p>
    <w:p w14:paraId="09F9F063" w14:textId="77777777" w:rsidR="009F0DFF" w:rsidRPr="007940B4" w:rsidRDefault="009F0DFF" w:rsidP="009F0D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sv-SE"/>
        </w:rPr>
      </w:pPr>
    </w:p>
    <w:p w14:paraId="5487C714" w14:textId="77777777" w:rsidR="009F0DFF" w:rsidRPr="007940B4" w:rsidRDefault="009F0DFF" w:rsidP="009F0DFF">
      <w:pPr>
        <w:numPr>
          <w:ilvl w:val="0"/>
          <w:numId w:val="41"/>
        </w:numPr>
        <w:spacing w:line="240" w:lineRule="auto"/>
        <w:rPr>
          <w:rFonts w:ascii="Arial" w:hAnsi="Arial" w:cs="Arial"/>
          <w:szCs w:val="20"/>
        </w:rPr>
      </w:pPr>
      <w:r w:rsidRPr="007940B4">
        <w:rPr>
          <w:rFonts w:ascii="Arial" w:hAnsi="Arial" w:cs="Arial"/>
          <w:szCs w:val="20"/>
        </w:rPr>
        <w:t xml:space="preserve">Troldtekt A/S er førende udvikler og producent af akustikløsninger til lofter og vægge. </w:t>
      </w:r>
    </w:p>
    <w:p w14:paraId="77ED1E2F" w14:textId="77777777" w:rsidR="009F0DFF" w:rsidRPr="007940B4" w:rsidRDefault="009F0DFF" w:rsidP="009F0DFF">
      <w:pPr>
        <w:numPr>
          <w:ilvl w:val="0"/>
          <w:numId w:val="41"/>
        </w:numPr>
        <w:spacing w:line="240" w:lineRule="auto"/>
        <w:rPr>
          <w:rFonts w:ascii="Arial" w:hAnsi="Arial" w:cs="Arial"/>
          <w:szCs w:val="20"/>
        </w:rPr>
      </w:pPr>
      <w:r w:rsidRPr="007940B4">
        <w:rPr>
          <w:rFonts w:ascii="Arial" w:hAnsi="Arial" w:cs="Arial"/>
          <w:szCs w:val="20"/>
        </w:rPr>
        <w:t xml:space="preserve">Siden 1935 har naturmaterialerne træ og cement været råvarerne i produktionen, som foregår i Danmark under moderne, miljøskånsomme forhold. </w:t>
      </w:r>
    </w:p>
    <w:p w14:paraId="5EABDBB2" w14:textId="77777777" w:rsidR="009F0DFF" w:rsidRPr="007940B4" w:rsidRDefault="009F0DFF" w:rsidP="009F0DFF">
      <w:pPr>
        <w:numPr>
          <w:ilvl w:val="0"/>
          <w:numId w:val="41"/>
        </w:numPr>
        <w:spacing w:line="240" w:lineRule="auto"/>
        <w:rPr>
          <w:rFonts w:ascii="Arial" w:hAnsi="Arial" w:cs="Arial"/>
          <w:szCs w:val="20"/>
        </w:rPr>
      </w:pPr>
      <w:r w:rsidRPr="007940B4">
        <w:rPr>
          <w:rFonts w:ascii="Arial" w:hAnsi="Arial" w:cs="Arial"/>
          <w:szCs w:val="20"/>
        </w:rPr>
        <w:t xml:space="preserve">I sortimentet er også specialløsninger, der kombinerer akustikloftet med f.eks. ventilation. </w:t>
      </w:r>
    </w:p>
    <w:p w14:paraId="021827CA" w14:textId="77777777" w:rsidR="009F0DFF" w:rsidRPr="007940B4" w:rsidRDefault="009F0DFF" w:rsidP="009F0DFF">
      <w:pPr>
        <w:numPr>
          <w:ilvl w:val="0"/>
          <w:numId w:val="41"/>
        </w:numPr>
        <w:spacing w:line="240" w:lineRule="auto"/>
        <w:rPr>
          <w:rFonts w:ascii="Arial" w:hAnsi="Arial" w:cs="Arial"/>
          <w:szCs w:val="20"/>
        </w:rPr>
      </w:pPr>
      <w:r w:rsidRPr="007940B4">
        <w:rPr>
          <w:rFonts w:ascii="Arial" w:hAnsi="Arial" w:cs="Arial"/>
          <w:szCs w:val="20"/>
        </w:rPr>
        <w:t xml:space="preserve">Troldtekts forretningsstrategi er tilrettelagt med designkonceptet Cradle to Cradle som det centrale element for at sikre miljømæssige gevinster frem mod 2022. </w:t>
      </w:r>
    </w:p>
    <w:p w14:paraId="73BB27FA" w14:textId="77777777" w:rsidR="009F0DFF" w:rsidRPr="007940B4" w:rsidRDefault="009F0DFF" w:rsidP="009F0DFF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6DF9997B" w14:textId="77777777" w:rsidR="009F0DFF" w:rsidRPr="007940B4" w:rsidRDefault="009F0DFF" w:rsidP="009F0DFF">
      <w:pPr>
        <w:pStyle w:val="NormalWeb"/>
        <w:spacing w:before="0" w:beforeAutospacing="0" w:after="0" w:afterAutospacing="0"/>
        <w:rPr>
          <w:rStyle w:val="Strk"/>
          <w:rFonts w:ascii="Arial" w:hAnsi="Arial" w:cs="Arial"/>
          <w:sz w:val="20"/>
          <w:szCs w:val="20"/>
        </w:rPr>
      </w:pPr>
    </w:p>
    <w:p w14:paraId="5BED027E" w14:textId="77777777" w:rsidR="00CF4EE3" w:rsidRDefault="009F0DFF" w:rsidP="00D07900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  <w:r w:rsidRPr="007940B4">
        <w:rPr>
          <w:rStyle w:val="Strk"/>
          <w:rFonts w:ascii="Arial" w:hAnsi="Arial" w:cs="Arial"/>
          <w:sz w:val="20"/>
          <w:szCs w:val="20"/>
        </w:rPr>
        <w:t>YDERLIGERE INFORMATION:</w:t>
      </w:r>
      <w:r w:rsidRPr="007940B4">
        <w:rPr>
          <w:rFonts w:ascii="Arial" w:hAnsi="Arial" w:cs="Arial"/>
          <w:b/>
          <w:bCs/>
          <w:sz w:val="20"/>
          <w:szCs w:val="20"/>
        </w:rPr>
        <w:br/>
      </w:r>
      <w:r w:rsidRPr="007940B4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11" w:history="1">
        <w:r w:rsidRPr="007940B4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7940B4">
        <w:rPr>
          <w:rFonts w:ascii="Arial" w:hAnsi="Arial" w:cs="Arial"/>
          <w:sz w:val="20"/>
          <w:szCs w:val="20"/>
        </w:rPr>
        <w:t xml:space="preserve">       </w:t>
      </w:r>
      <w:r w:rsidRPr="007940B4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2" w:history="1">
        <w:r w:rsidRPr="007940B4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</w:p>
    <w:p w14:paraId="53735D62" w14:textId="77777777" w:rsidR="00CF4EE3" w:rsidRDefault="00CF4EE3" w:rsidP="00D07900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</w:p>
    <w:p w14:paraId="215ACC13" w14:textId="77777777" w:rsidR="00CF4EE3" w:rsidRDefault="00CF4EE3" w:rsidP="00D07900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sz w:val="20"/>
          <w:szCs w:val="20"/>
        </w:rPr>
      </w:pPr>
    </w:p>
    <w:p w14:paraId="3353BCAF" w14:textId="7D8998DF" w:rsidR="00CF4EE3" w:rsidRPr="007940B4" w:rsidRDefault="00CF4EE3" w:rsidP="00CF4EE3">
      <w:pPr>
        <w:pStyle w:val="Underrubrik"/>
        <w:rPr>
          <w:rFonts w:ascii="Arial" w:hAnsi="Arial" w:cs="Arial"/>
        </w:rPr>
      </w:pPr>
      <w:bookmarkStart w:id="0" w:name="_GoBack"/>
      <w:bookmarkEnd w:id="0"/>
    </w:p>
    <w:p w14:paraId="61A91917" w14:textId="0BD26434" w:rsidR="009F0DFF" w:rsidRPr="007940B4" w:rsidRDefault="009F0DFF" w:rsidP="00D079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Cs w:val="20"/>
        </w:rPr>
      </w:pPr>
      <w:r w:rsidRPr="007940B4">
        <w:rPr>
          <w:rFonts w:ascii="Arial" w:hAnsi="Arial" w:cs="Arial"/>
          <w:sz w:val="20"/>
          <w:szCs w:val="20"/>
        </w:rPr>
        <w:t xml:space="preserve">   </w:t>
      </w:r>
    </w:p>
    <w:sectPr w:rsidR="009F0DFF" w:rsidRPr="007940B4" w:rsidSect="007940B4">
      <w:headerReference w:type="default" r:id="rId13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BB03" w14:textId="77777777" w:rsidR="007B7888" w:rsidRDefault="007B7888" w:rsidP="00E37FC3">
      <w:pPr>
        <w:spacing w:line="240" w:lineRule="auto"/>
      </w:pPr>
      <w:r>
        <w:separator/>
      </w:r>
    </w:p>
  </w:endnote>
  <w:endnote w:type="continuationSeparator" w:id="0">
    <w:p w14:paraId="3FFFBC5A" w14:textId="77777777" w:rsidR="007B7888" w:rsidRDefault="007B7888" w:rsidP="00E37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rganAvec Offi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ganSnLining">
    <w:altName w:val="MorganSn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AC90" w14:textId="77777777" w:rsidR="007B7888" w:rsidRDefault="007B7888" w:rsidP="00E37FC3">
      <w:pPr>
        <w:spacing w:line="240" w:lineRule="auto"/>
      </w:pPr>
      <w:r>
        <w:separator/>
      </w:r>
    </w:p>
  </w:footnote>
  <w:footnote w:type="continuationSeparator" w:id="0">
    <w:p w14:paraId="20C5B316" w14:textId="77777777" w:rsidR="007B7888" w:rsidRDefault="007B7888" w:rsidP="00E37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3AE77" w14:textId="00AE5D7D" w:rsidR="00BE0B3C" w:rsidRPr="007940B4" w:rsidRDefault="007940B4" w:rsidP="007940B4">
    <w:pPr>
      <w:pStyle w:val="Sidehoved"/>
      <w:jc w:val="right"/>
    </w:pPr>
    <w:r>
      <w:rPr>
        <w:noProof/>
      </w:rPr>
      <w:drawing>
        <wp:inline distT="0" distB="0" distL="0" distR="0" wp14:anchorId="3C45254E" wp14:editId="43B4F136">
          <wp:extent cx="1682750" cy="431800"/>
          <wp:effectExtent l="0" t="0" r="0" b="635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576"/>
    <w:multiLevelType w:val="hybridMultilevel"/>
    <w:tmpl w:val="C10EB35A"/>
    <w:lvl w:ilvl="0" w:tplc="F942F7F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43A"/>
    <w:multiLevelType w:val="hybridMultilevel"/>
    <w:tmpl w:val="C6C6498C"/>
    <w:lvl w:ilvl="0" w:tplc="C5502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992"/>
    <w:multiLevelType w:val="hybridMultilevel"/>
    <w:tmpl w:val="95DCC7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C87"/>
    <w:multiLevelType w:val="hybridMultilevel"/>
    <w:tmpl w:val="3C48FD40"/>
    <w:lvl w:ilvl="0" w:tplc="2EC0F0B6">
      <w:numFmt w:val="bullet"/>
      <w:lvlText w:val="–"/>
      <w:lvlJc w:val="left"/>
      <w:pPr>
        <w:ind w:left="720" w:hanging="360"/>
      </w:pPr>
      <w:rPr>
        <w:rFonts w:ascii="Cambria" w:eastAsiaTheme="minorHAnsi" w:hAnsi="Cambria" w:cs="MorganAvec 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5C9"/>
    <w:multiLevelType w:val="hybridMultilevel"/>
    <w:tmpl w:val="84A2E41E"/>
    <w:lvl w:ilvl="0" w:tplc="040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265686B"/>
    <w:multiLevelType w:val="multilevel"/>
    <w:tmpl w:val="2FB4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57F4E"/>
    <w:multiLevelType w:val="hybridMultilevel"/>
    <w:tmpl w:val="1D2C9E48"/>
    <w:lvl w:ilvl="0" w:tplc="A0B016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39ED"/>
    <w:multiLevelType w:val="hybridMultilevel"/>
    <w:tmpl w:val="CC78BA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25C9A"/>
    <w:multiLevelType w:val="hybridMultilevel"/>
    <w:tmpl w:val="B6460F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C3061"/>
    <w:multiLevelType w:val="hybridMultilevel"/>
    <w:tmpl w:val="4C5CE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3FE1"/>
    <w:multiLevelType w:val="hybridMultilevel"/>
    <w:tmpl w:val="552E15D4"/>
    <w:lvl w:ilvl="0" w:tplc="FED032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3424AD1"/>
    <w:multiLevelType w:val="hybridMultilevel"/>
    <w:tmpl w:val="CA2EF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40D"/>
    <w:multiLevelType w:val="hybridMultilevel"/>
    <w:tmpl w:val="36EAFC22"/>
    <w:lvl w:ilvl="0" w:tplc="C1CE9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41445"/>
    <w:multiLevelType w:val="hybridMultilevel"/>
    <w:tmpl w:val="70B2DF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6319F"/>
    <w:multiLevelType w:val="hybridMultilevel"/>
    <w:tmpl w:val="CBBC6A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E21DE"/>
    <w:multiLevelType w:val="hybridMultilevel"/>
    <w:tmpl w:val="FF064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16437"/>
    <w:multiLevelType w:val="hybridMultilevel"/>
    <w:tmpl w:val="73AAE2DA"/>
    <w:lvl w:ilvl="0" w:tplc="CCCC35C6">
      <w:start w:val="6"/>
      <w:numFmt w:val="decimal"/>
      <w:lvlText w:val="%1"/>
      <w:lvlJc w:val="left"/>
      <w:pPr>
        <w:ind w:left="720" w:hanging="360"/>
      </w:pPr>
      <w:rPr>
        <w:rFonts w:ascii="Century Gothic" w:hAnsi="Century Gothic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E3BF6"/>
    <w:multiLevelType w:val="hybridMultilevel"/>
    <w:tmpl w:val="9370C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501BA"/>
    <w:multiLevelType w:val="hybridMultilevel"/>
    <w:tmpl w:val="BBA058B6"/>
    <w:lvl w:ilvl="0" w:tplc="CF5EC9F8">
      <w:numFmt w:val="bullet"/>
      <w:lvlText w:val="-"/>
      <w:lvlJc w:val="left"/>
      <w:pPr>
        <w:ind w:left="720" w:hanging="360"/>
      </w:pPr>
      <w:rPr>
        <w:rFonts w:ascii="Cambria" w:eastAsiaTheme="minorHAnsi" w:hAnsi="Cambria" w:cs="MorganAvec 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761CE"/>
    <w:multiLevelType w:val="hybridMultilevel"/>
    <w:tmpl w:val="143EE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779E"/>
    <w:multiLevelType w:val="hybridMultilevel"/>
    <w:tmpl w:val="15B63C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A60ED"/>
    <w:multiLevelType w:val="hybridMultilevel"/>
    <w:tmpl w:val="7A86CB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8140E"/>
    <w:multiLevelType w:val="hybridMultilevel"/>
    <w:tmpl w:val="FA5AF9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A770B"/>
    <w:multiLevelType w:val="hybridMultilevel"/>
    <w:tmpl w:val="D53E22C4"/>
    <w:lvl w:ilvl="0" w:tplc="0390089E">
      <w:numFmt w:val="bullet"/>
      <w:lvlText w:val="–"/>
      <w:lvlJc w:val="left"/>
      <w:pPr>
        <w:ind w:left="720" w:hanging="360"/>
      </w:pPr>
      <w:rPr>
        <w:rFonts w:ascii="Cambria" w:eastAsiaTheme="minorHAnsi" w:hAnsi="Cambria" w:cs="MorganAvec 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696"/>
    <w:multiLevelType w:val="hybridMultilevel"/>
    <w:tmpl w:val="0D04B87A"/>
    <w:lvl w:ilvl="0" w:tplc="AC2A457C">
      <w:numFmt w:val="bullet"/>
      <w:lvlText w:val="-"/>
      <w:lvlJc w:val="left"/>
      <w:pPr>
        <w:ind w:left="720" w:hanging="360"/>
      </w:pPr>
      <w:rPr>
        <w:rFonts w:ascii="Cambria" w:eastAsiaTheme="minorHAnsi" w:hAnsi="Cambria" w:cs="MorganAvec 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908C8"/>
    <w:multiLevelType w:val="hybridMultilevel"/>
    <w:tmpl w:val="03485D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1AEC"/>
    <w:multiLevelType w:val="hybridMultilevel"/>
    <w:tmpl w:val="5CD61C18"/>
    <w:lvl w:ilvl="0" w:tplc="8B6AE9DC">
      <w:start w:val="5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30" w:hanging="360"/>
      </w:pPr>
    </w:lvl>
    <w:lvl w:ilvl="2" w:tplc="0406001B" w:tentative="1">
      <w:start w:val="1"/>
      <w:numFmt w:val="lowerRoman"/>
      <w:lvlText w:val="%3."/>
      <w:lvlJc w:val="right"/>
      <w:pPr>
        <w:ind w:left="1850" w:hanging="180"/>
      </w:pPr>
    </w:lvl>
    <w:lvl w:ilvl="3" w:tplc="0406000F" w:tentative="1">
      <w:start w:val="1"/>
      <w:numFmt w:val="decimal"/>
      <w:lvlText w:val="%4."/>
      <w:lvlJc w:val="left"/>
      <w:pPr>
        <w:ind w:left="2570" w:hanging="360"/>
      </w:pPr>
    </w:lvl>
    <w:lvl w:ilvl="4" w:tplc="04060019" w:tentative="1">
      <w:start w:val="1"/>
      <w:numFmt w:val="lowerLetter"/>
      <w:lvlText w:val="%5."/>
      <w:lvlJc w:val="left"/>
      <w:pPr>
        <w:ind w:left="3290" w:hanging="360"/>
      </w:pPr>
    </w:lvl>
    <w:lvl w:ilvl="5" w:tplc="0406001B" w:tentative="1">
      <w:start w:val="1"/>
      <w:numFmt w:val="lowerRoman"/>
      <w:lvlText w:val="%6."/>
      <w:lvlJc w:val="right"/>
      <w:pPr>
        <w:ind w:left="4010" w:hanging="180"/>
      </w:pPr>
    </w:lvl>
    <w:lvl w:ilvl="6" w:tplc="0406000F" w:tentative="1">
      <w:start w:val="1"/>
      <w:numFmt w:val="decimal"/>
      <w:lvlText w:val="%7."/>
      <w:lvlJc w:val="left"/>
      <w:pPr>
        <w:ind w:left="4730" w:hanging="360"/>
      </w:pPr>
    </w:lvl>
    <w:lvl w:ilvl="7" w:tplc="04060019" w:tentative="1">
      <w:start w:val="1"/>
      <w:numFmt w:val="lowerLetter"/>
      <w:lvlText w:val="%8."/>
      <w:lvlJc w:val="left"/>
      <w:pPr>
        <w:ind w:left="5450" w:hanging="360"/>
      </w:pPr>
    </w:lvl>
    <w:lvl w:ilvl="8" w:tplc="040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5FE0594F"/>
    <w:multiLevelType w:val="hybridMultilevel"/>
    <w:tmpl w:val="8D42C116"/>
    <w:lvl w:ilvl="0" w:tplc="22046EF8">
      <w:start w:val="1"/>
      <w:numFmt w:val="bullet"/>
      <w:pStyle w:val="PunktopstillingBullet-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D2AA4"/>
    <w:multiLevelType w:val="hybridMultilevel"/>
    <w:tmpl w:val="12383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E5738"/>
    <w:multiLevelType w:val="hybridMultilevel"/>
    <w:tmpl w:val="BBECE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2AC6"/>
    <w:multiLevelType w:val="hybridMultilevel"/>
    <w:tmpl w:val="91200C80"/>
    <w:lvl w:ilvl="0" w:tplc="57302FC2">
      <w:numFmt w:val="bullet"/>
      <w:lvlText w:val="-"/>
      <w:lvlJc w:val="left"/>
      <w:pPr>
        <w:ind w:left="720" w:hanging="360"/>
      </w:pPr>
      <w:rPr>
        <w:rFonts w:ascii="Cambria" w:eastAsiaTheme="minorHAnsi" w:hAnsi="Cambria" w:cs="MorganAvec Office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579F"/>
    <w:multiLevelType w:val="hybridMultilevel"/>
    <w:tmpl w:val="7DEE7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641B1"/>
    <w:multiLevelType w:val="hybridMultilevel"/>
    <w:tmpl w:val="B352E7E4"/>
    <w:lvl w:ilvl="0" w:tplc="37B44612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882237"/>
    <w:multiLevelType w:val="hybridMultilevel"/>
    <w:tmpl w:val="B164E492"/>
    <w:lvl w:ilvl="0" w:tplc="467A2F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F3890"/>
    <w:multiLevelType w:val="hybridMultilevel"/>
    <w:tmpl w:val="6CCAE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365A6"/>
    <w:multiLevelType w:val="hybridMultilevel"/>
    <w:tmpl w:val="DB643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44073"/>
    <w:multiLevelType w:val="hybridMultilevel"/>
    <w:tmpl w:val="D42AD328"/>
    <w:lvl w:ilvl="0" w:tplc="E968C3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BF793A"/>
    <w:multiLevelType w:val="hybridMultilevel"/>
    <w:tmpl w:val="F09408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1602F"/>
    <w:multiLevelType w:val="hybridMultilevel"/>
    <w:tmpl w:val="C22804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D2023"/>
    <w:multiLevelType w:val="hybridMultilevel"/>
    <w:tmpl w:val="3CAAD3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26"/>
  </w:num>
  <w:num w:numId="5">
    <w:abstractNumId w:val="39"/>
  </w:num>
  <w:num w:numId="6">
    <w:abstractNumId w:val="36"/>
  </w:num>
  <w:num w:numId="7">
    <w:abstractNumId w:val="6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6"/>
  </w:num>
  <w:num w:numId="21">
    <w:abstractNumId w:val="4"/>
  </w:num>
  <w:num w:numId="22">
    <w:abstractNumId w:val="29"/>
  </w:num>
  <w:num w:numId="23">
    <w:abstractNumId w:val="2"/>
  </w:num>
  <w:num w:numId="24">
    <w:abstractNumId w:val="1"/>
  </w:num>
  <w:num w:numId="25">
    <w:abstractNumId w:val="21"/>
  </w:num>
  <w:num w:numId="26">
    <w:abstractNumId w:val="15"/>
  </w:num>
  <w:num w:numId="27">
    <w:abstractNumId w:val="35"/>
  </w:num>
  <w:num w:numId="28">
    <w:abstractNumId w:val="34"/>
  </w:num>
  <w:num w:numId="29">
    <w:abstractNumId w:val="9"/>
  </w:num>
  <w:num w:numId="30">
    <w:abstractNumId w:val="28"/>
  </w:num>
  <w:num w:numId="31">
    <w:abstractNumId w:val="31"/>
  </w:num>
  <w:num w:numId="32">
    <w:abstractNumId w:val="19"/>
  </w:num>
  <w:num w:numId="33">
    <w:abstractNumId w:val="17"/>
  </w:num>
  <w:num w:numId="34">
    <w:abstractNumId w:val="33"/>
  </w:num>
  <w:num w:numId="35">
    <w:abstractNumId w:val="23"/>
  </w:num>
  <w:num w:numId="36">
    <w:abstractNumId w:val="0"/>
  </w:num>
  <w:num w:numId="37">
    <w:abstractNumId w:val="30"/>
  </w:num>
  <w:num w:numId="38">
    <w:abstractNumId w:val="18"/>
  </w:num>
  <w:num w:numId="39">
    <w:abstractNumId w:val="24"/>
  </w:num>
  <w:num w:numId="40">
    <w:abstractNumId w:val="3"/>
  </w:num>
  <w:num w:numId="4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55"/>
    <w:rsid w:val="0000372F"/>
    <w:rsid w:val="00003A56"/>
    <w:rsid w:val="00003B40"/>
    <w:rsid w:val="00003C4D"/>
    <w:rsid w:val="00003E39"/>
    <w:rsid w:val="00004A01"/>
    <w:rsid w:val="00006432"/>
    <w:rsid w:val="00007D14"/>
    <w:rsid w:val="00007FDB"/>
    <w:rsid w:val="000100F7"/>
    <w:rsid w:val="00010382"/>
    <w:rsid w:val="000122DB"/>
    <w:rsid w:val="000131D0"/>
    <w:rsid w:val="000176F4"/>
    <w:rsid w:val="00017DB7"/>
    <w:rsid w:val="00020F71"/>
    <w:rsid w:val="0002185A"/>
    <w:rsid w:val="00021BA4"/>
    <w:rsid w:val="000221D2"/>
    <w:rsid w:val="00024AEB"/>
    <w:rsid w:val="000300BA"/>
    <w:rsid w:val="000316BC"/>
    <w:rsid w:val="00035AC3"/>
    <w:rsid w:val="000375FF"/>
    <w:rsid w:val="00042F5E"/>
    <w:rsid w:val="000439B2"/>
    <w:rsid w:val="00045FC8"/>
    <w:rsid w:val="00046567"/>
    <w:rsid w:val="00053165"/>
    <w:rsid w:val="0005453E"/>
    <w:rsid w:val="00055A21"/>
    <w:rsid w:val="000609E8"/>
    <w:rsid w:val="00063729"/>
    <w:rsid w:val="00064BC1"/>
    <w:rsid w:val="00064CD8"/>
    <w:rsid w:val="00065201"/>
    <w:rsid w:val="00071F24"/>
    <w:rsid w:val="00072D77"/>
    <w:rsid w:val="00074E3E"/>
    <w:rsid w:val="00075502"/>
    <w:rsid w:val="00076AF9"/>
    <w:rsid w:val="000776B0"/>
    <w:rsid w:val="00077953"/>
    <w:rsid w:val="00080528"/>
    <w:rsid w:val="000856A8"/>
    <w:rsid w:val="00087477"/>
    <w:rsid w:val="00087FD4"/>
    <w:rsid w:val="00090945"/>
    <w:rsid w:val="00091A98"/>
    <w:rsid w:val="00093B99"/>
    <w:rsid w:val="00095EDD"/>
    <w:rsid w:val="00097ABF"/>
    <w:rsid w:val="00097BF5"/>
    <w:rsid w:val="000A506E"/>
    <w:rsid w:val="000B17CE"/>
    <w:rsid w:val="000B19D2"/>
    <w:rsid w:val="000B1D06"/>
    <w:rsid w:val="000B412C"/>
    <w:rsid w:val="000B4574"/>
    <w:rsid w:val="000B5E68"/>
    <w:rsid w:val="000B7B33"/>
    <w:rsid w:val="000C0716"/>
    <w:rsid w:val="000C4868"/>
    <w:rsid w:val="000C5108"/>
    <w:rsid w:val="000C51FB"/>
    <w:rsid w:val="000C7DB6"/>
    <w:rsid w:val="000D2A06"/>
    <w:rsid w:val="000D3351"/>
    <w:rsid w:val="000D55F1"/>
    <w:rsid w:val="000D6464"/>
    <w:rsid w:val="000D7525"/>
    <w:rsid w:val="000E018C"/>
    <w:rsid w:val="000E0741"/>
    <w:rsid w:val="000E3297"/>
    <w:rsid w:val="000E3C6D"/>
    <w:rsid w:val="000E4B45"/>
    <w:rsid w:val="000E5EB3"/>
    <w:rsid w:val="000E7A1B"/>
    <w:rsid w:val="000F02D0"/>
    <w:rsid w:val="000F03A1"/>
    <w:rsid w:val="000F07E6"/>
    <w:rsid w:val="000F649C"/>
    <w:rsid w:val="000F688A"/>
    <w:rsid w:val="000F70D2"/>
    <w:rsid w:val="000F785B"/>
    <w:rsid w:val="00100774"/>
    <w:rsid w:val="00100799"/>
    <w:rsid w:val="00100BF9"/>
    <w:rsid w:val="00101F05"/>
    <w:rsid w:val="00102740"/>
    <w:rsid w:val="001043FD"/>
    <w:rsid w:val="00105B00"/>
    <w:rsid w:val="00107137"/>
    <w:rsid w:val="00112FEB"/>
    <w:rsid w:val="00114B9C"/>
    <w:rsid w:val="001243DF"/>
    <w:rsid w:val="00126307"/>
    <w:rsid w:val="0012793E"/>
    <w:rsid w:val="00127B21"/>
    <w:rsid w:val="00132099"/>
    <w:rsid w:val="00134C3D"/>
    <w:rsid w:val="00137F84"/>
    <w:rsid w:val="00140CD8"/>
    <w:rsid w:val="0014337A"/>
    <w:rsid w:val="00143621"/>
    <w:rsid w:val="00143750"/>
    <w:rsid w:val="00145146"/>
    <w:rsid w:val="001507BD"/>
    <w:rsid w:val="00150887"/>
    <w:rsid w:val="00152BB7"/>
    <w:rsid w:val="00152FFD"/>
    <w:rsid w:val="001558DC"/>
    <w:rsid w:val="00164C55"/>
    <w:rsid w:val="0016780D"/>
    <w:rsid w:val="00170C66"/>
    <w:rsid w:val="00171559"/>
    <w:rsid w:val="0017489D"/>
    <w:rsid w:val="001762FE"/>
    <w:rsid w:val="001778E0"/>
    <w:rsid w:val="00180E49"/>
    <w:rsid w:val="00180EBF"/>
    <w:rsid w:val="001828BC"/>
    <w:rsid w:val="00182ACF"/>
    <w:rsid w:val="00182B40"/>
    <w:rsid w:val="00183C6A"/>
    <w:rsid w:val="00184DE5"/>
    <w:rsid w:val="00185051"/>
    <w:rsid w:val="00186DBC"/>
    <w:rsid w:val="00187C71"/>
    <w:rsid w:val="00190185"/>
    <w:rsid w:val="0019062F"/>
    <w:rsid w:val="00190793"/>
    <w:rsid w:val="001911DF"/>
    <w:rsid w:val="00192FE5"/>
    <w:rsid w:val="00193044"/>
    <w:rsid w:val="001A003C"/>
    <w:rsid w:val="001A0382"/>
    <w:rsid w:val="001A09F2"/>
    <w:rsid w:val="001A2D6C"/>
    <w:rsid w:val="001A320A"/>
    <w:rsid w:val="001B291F"/>
    <w:rsid w:val="001B2967"/>
    <w:rsid w:val="001B34A3"/>
    <w:rsid w:val="001B3507"/>
    <w:rsid w:val="001B356B"/>
    <w:rsid w:val="001B4E30"/>
    <w:rsid w:val="001B6F04"/>
    <w:rsid w:val="001C18E1"/>
    <w:rsid w:val="001C2B48"/>
    <w:rsid w:val="001C3113"/>
    <w:rsid w:val="001C5396"/>
    <w:rsid w:val="001C557C"/>
    <w:rsid w:val="001C5AB5"/>
    <w:rsid w:val="001C7721"/>
    <w:rsid w:val="001D05F2"/>
    <w:rsid w:val="001D142E"/>
    <w:rsid w:val="001D2EA4"/>
    <w:rsid w:val="001D6BD9"/>
    <w:rsid w:val="001D793C"/>
    <w:rsid w:val="001E0D6E"/>
    <w:rsid w:val="001E1563"/>
    <w:rsid w:val="001E3891"/>
    <w:rsid w:val="001E3AD2"/>
    <w:rsid w:val="001E451F"/>
    <w:rsid w:val="001E66BD"/>
    <w:rsid w:val="001E6B2F"/>
    <w:rsid w:val="001F0778"/>
    <w:rsid w:val="001F0CCE"/>
    <w:rsid w:val="001F0D8C"/>
    <w:rsid w:val="001F3909"/>
    <w:rsid w:val="001F43DC"/>
    <w:rsid w:val="001F53AE"/>
    <w:rsid w:val="001F546A"/>
    <w:rsid w:val="001F6671"/>
    <w:rsid w:val="00203401"/>
    <w:rsid w:val="00204A08"/>
    <w:rsid w:val="00212D3A"/>
    <w:rsid w:val="0021350E"/>
    <w:rsid w:val="00213D09"/>
    <w:rsid w:val="002160C0"/>
    <w:rsid w:val="00216810"/>
    <w:rsid w:val="00216ABF"/>
    <w:rsid w:val="002171F1"/>
    <w:rsid w:val="00217FD1"/>
    <w:rsid w:val="00220BF8"/>
    <w:rsid w:val="002211F9"/>
    <w:rsid w:val="00221DC2"/>
    <w:rsid w:val="00222478"/>
    <w:rsid w:val="00223506"/>
    <w:rsid w:val="00225673"/>
    <w:rsid w:val="00225707"/>
    <w:rsid w:val="00225EFA"/>
    <w:rsid w:val="0023268B"/>
    <w:rsid w:val="002403CE"/>
    <w:rsid w:val="00241ED4"/>
    <w:rsid w:val="00243D64"/>
    <w:rsid w:val="002458F0"/>
    <w:rsid w:val="00250C61"/>
    <w:rsid w:val="00252F50"/>
    <w:rsid w:val="0025550B"/>
    <w:rsid w:val="002617FB"/>
    <w:rsid w:val="002630E5"/>
    <w:rsid w:val="0026345B"/>
    <w:rsid w:val="0027120F"/>
    <w:rsid w:val="00271852"/>
    <w:rsid w:val="002732EC"/>
    <w:rsid w:val="0027398A"/>
    <w:rsid w:val="00274471"/>
    <w:rsid w:val="00274AB0"/>
    <w:rsid w:val="00277625"/>
    <w:rsid w:val="00277EF4"/>
    <w:rsid w:val="002816BD"/>
    <w:rsid w:val="002821AB"/>
    <w:rsid w:val="00283ABA"/>
    <w:rsid w:val="00283FF2"/>
    <w:rsid w:val="00284685"/>
    <w:rsid w:val="00284A0F"/>
    <w:rsid w:val="00284BFA"/>
    <w:rsid w:val="00287AC9"/>
    <w:rsid w:val="00287D53"/>
    <w:rsid w:val="002910A0"/>
    <w:rsid w:val="002918DD"/>
    <w:rsid w:val="002924C1"/>
    <w:rsid w:val="00295D6D"/>
    <w:rsid w:val="00296099"/>
    <w:rsid w:val="002964E2"/>
    <w:rsid w:val="00297378"/>
    <w:rsid w:val="002A0F7B"/>
    <w:rsid w:val="002A3503"/>
    <w:rsid w:val="002A63C0"/>
    <w:rsid w:val="002A6536"/>
    <w:rsid w:val="002A7D9C"/>
    <w:rsid w:val="002B0AE7"/>
    <w:rsid w:val="002B17FE"/>
    <w:rsid w:val="002B31F2"/>
    <w:rsid w:val="002B38D9"/>
    <w:rsid w:val="002B3A75"/>
    <w:rsid w:val="002B4F0A"/>
    <w:rsid w:val="002C04BF"/>
    <w:rsid w:val="002C2CF0"/>
    <w:rsid w:val="002C5F05"/>
    <w:rsid w:val="002C68A2"/>
    <w:rsid w:val="002C6A59"/>
    <w:rsid w:val="002C6FD3"/>
    <w:rsid w:val="002C7380"/>
    <w:rsid w:val="002D0E3E"/>
    <w:rsid w:val="002D1840"/>
    <w:rsid w:val="002D5562"/>
    <w:rsid w:val="002D7093"/>
    <w:rsid w:val="002D74E9"/>
    <w:rsid w:val="002E03A1"/>
    <w:rsid w:val="002E22FB"/>
    <w:rsid w:val="002E2853"/>
    <w:rsid w:val="002E31B7"/>
    <w:rsid w:val="002E4541"/>
    <w:rsid w:val="002E64F9"/>
    <w:rsid w:val="002F209F"/>
    <w:rsid w:val="002F238A"/>
    <w:rsid w:val="002F52E1"/>
    <w:rsid w:val="002F53E1"/>
    <w:rsid w:val="002F59CE"/>
    <w:rsid w:val="002F61C1"/>
    <w:rsid w:val="002F6E05"/>
    <w:rsid w:val="002F7760"/>
    <w:rsid w:val="0030145C"/>
    <w:rsid w:val="0030338E"/>
    <w:rsid w:val="00303EA2"/>
    <w:rsid w:val="00304283"/>
    <w:rsid w:val="00304BDA"/>
    <w:rsid w:val="00304D66"/>
    <w:rsid w:val="003062C6"/>
    <w:rsid w:val="00306CDA"/>
    <w:rsid w:val="00307308"/>
    <w:rsid w:val="0031078D"/>
    <w:rsid w:val="00312DB8"/>
    <w:rsid w:val="003142FB"/>
    <w:rsid w:val="00314503"/>
    <w:rsid w:val="00315503"/>
    <w:rsid w:val="00315C21"/>
    <w:rsid w:val="003162D9"/>
    <w:rsid w:val="00317AD5"/>
    <w:rsid w:val="00326511"/>
    <w:rsid w:val="003267C3"/>
    <w:rsid w:val="00331438"/>
    <w:rsid w:val="00331D30"/>
    <w:rsid w:val="003325AA"/>
    <w:rsid w:val="00333438"/>
    <w:rsid w:val="00333A29"/>
    <w:rsid w:val="0033599B"/>
    <w:rsid w:val="003367BD"/>
    <w:rsid w:val="00336ED9"/>
    <w:rsid w:val="003420B9"/>
    <w:rsid w:val="00342713"/>
    <w:rsid w:val="0034489E"/>
    <w:rsid w:val="003467B9"/>
    <w:rsid w:val="00346B9C"/>
    <w:rsid w:val="003471D5"/>
    <w:rsid w:val="00350581"/>
    <w:rsid w:val="0035155B"/>
    <w:rsid w:val="00354652"/>
    <w:rsid w:val="00355669"/>
    <w:rsid w:val="00355743"/>
    <w:rsid w:val="003561E5"/>
    <w:rsid w:val="00356C2D"/>
    <w:rsid w:val="00356CD1"/>
    <w:rsid w:val="00360206"/>
    <w:rsid w:val="003628CC"/>
    <w:rsid w:val="00362B6C"/>
    <w:rsid w:val="00363ADC"/>
    <w:rsid w:val="00365EDB"/>
    <w:rsid w:val="0036694F"/>
    <w:rsid w:val="00367C0D"/>
    <w:rsid w:val="00370776"/>
    <w:rsid w:val="00373127"/>
    <w:rsid w:val="00377F9E"/>
    <w:rsid w:val="003815BB"/>
    <w:rsid w:val="0038247F"/>
    <w:rsid w:val="00382B58"/>
    <w:rsid w:val="00387120"/>
    <w:rsid w:val="00387A7F"/>
    <w:rsid w:val="00387BF1"/>
    <w:rsid w:val="00390453"/>
    <w:rsid w:val="0039193A"/>
    <w:rsid w:val="00393D60"/>
    <w:rsid w:val="00394632"/>
    <w:rsid w:val="003971F3"/>
    <w:rsid w:val="003A0281"/>
    <w:rsid w:val="003A059B"/>
    <w:rsid w:val="003A088D"/>
    <w:rsid w:val="003A0D78"/>
    <w:rsid w:val="003A2149"/>
    <w:rsid w:val="003A2281"/>
    <w:rsid w:val="003A2775"/>
    <w:rsid w:val="003A3B78"/>
    <w:rsid w:val="003A4F3E"/>
    <w:rsid w:val="003A5F38"/>
    <w:rsid w:val="003A6B3D"/>
    <w:rsid w:val="003A7620"/>
    <w:rsid w:val="003A7844"/>
    <w:rsid w:val="003B4AD9"/>
    <w:rsid w:val="003B576D"/>
    <w:rsid w:val="003B69DE"/>
    <w:rsid w:val="003B6E47"/>
    <w:rsid w:val="003C1DC1"/>
    <w:rsid w:val="003C3010"/>
    <w:rsid w:val="003C5AC6"/>
    <w:rsid w:val="003D3463"/>
    <w:rsid w:val="003D36E3"/>
    <w:rsid w:val="003D3CE2"/>
    <w:rsid w:val="003D4095"/>
    <w:rsid w:val="003D5542"/>
    <w:rsid w:val="003D788F"/>
    <w:rsid w:val="003E021C"/>
    <w:rsid w:val="003E0E80"/>
    <w:rsid w:val="003E6F36"/>
    <w:rsid w:val="003F0397"/>
    <w:rsid w:val="003F068C"/>
    <w:rsid w:val="003F1C57"/>
    <w:rsid w:val="003F34A2"/>
    <w:rsid w:val="003F6BD0"/>
    <w:rsid w:val="004001D5"/>
    <w:rsid w:val="004002D5"/>
    <w:rsid w:val="00401761"/>
    <w:rsid w:val="00402AAF"/>
    <w:rsid w:val="00403A2F"/>
    <w:rsid w:val="00404183"/>
    <w:rsid w:val="00404940"/>
    <w:rsid w:val="0040547F"/>
    <w:rsid w:val="00410B8F"/>
    <w:rsid w:val="00413CEC"/>
    <w:rsid w:val="00416334"/>
    <w:rsid w:val="00416E32"/>
    <w:rsid w:val="0042211C"/>
    <w:rsid w:val="00422438"/>
    <w:rsid w:val="004235E0"/>
    <w:rsid w:val="00425574"/>
    <w:rsid w:val="00425D4F"/>
    <w:rsid w:val="00425D93"/>
    <w:rsid w:val="00426408"/>
    <w:rsid w:val="004279D2"/>
    <w:rsid w:val="00432C86"/>
    <w:rsid w:val="00433DE6"/>
    <w:rsid w:val="0043441E"/>
    <w:rsid w:val="0043492A"/>
    <w:rsid w:val="00434CC4"/>
    <w:rsid w:val="00435798"/>
    <w:rsid w:val="0043700C"/>
    <w:rsid w:val="00437764"/>
    <w:rsid w:val="00441303"/>
    <w:rsid w:val="004450BC"/>
    <w:rsid w:val="004452A8"/>
    <w:rsid w:val="00451D51"/>
    <w:rsid w:val="0045372B"/>
    <w:rsid w:val="0045530B"/>
    <w:rsid w:val="00457E5C"/>
    <w:rsid w:val="0046066A"/>
    <w:rsid w:val="00460742"/>
    <w:rsid w:val="004614E7"/>
    <w:rsid w:val="00463A82"/>
    <w:rsid w:val="00463E5A"/>
    <w:rsid w:val="004644C3"/>
    <w:rsid w:val="00464C1D"/>
    <w:rsid w:val="00466746"/>
    <w:rsid w:val="00466DF7"/>
    <w:rsid w:val="00470901"/>
    <w:rsid w:val="00473DD9"/>
    <w:rsid w:val="00474532"/>
    <w:rsid w:val="00474607"/>
    <w:rsid w:val="004768B9"/>
    <w:rsid w:val="00481599"/>
    <w:rsid w:val="004821EB"/>
    <w:rsid w:val="0048524E"/>
    <w:rsid w:val="0048571A"/>
    <w:rsid w:val="004864D6"/>
    <w:rsid w:val="00486E5A"/>
    <w:rsid w:val="004870E1"/>
    <w:rsid w:val="0049142A"/>
    <w:rsid w:val="0049264B"/>
    <w:rsid w:val="00494A4A"/>
    <w:rsid w:val="004A486D"/>
    <w:rsid w:val="004A4B0A"/>
    <w:rsid w:val="004B134E"/>
    <w:rsid w:val="004B347B"/>
    <w:rsid w:val="004B3E66"/>
    <w:rsid w:val="004B3E8C"/>
    <w:rsid w:val="004B4DC4"/>
    <w:rsid w:val="004B5302"/>
    <w:rsid w:val="004C0622"/>
    <w:rsid w:val="004C19BD"/>
    <w:rsid w:val="004C2B0F"/>
    <w:rsid w:val="004C31D7"/>
    <w:rsid w:val="004C3DC3"/>
    <w:rsid w:val="004C4519"/>
    <w:rsid w:val="004C53A7"/>
    <w:rsid w:val="004C67DF"/>
    <w:rsid w:val="004C6D0E"/>
    <w:rsid w:val="004C703F"/>
    <w:rsid w:val="004C7AE9"/>
    <w:rsid w:val="004D16C5"/>
    <w:rsid w:val="004D359C"/>
    <w:rsid w:val="004D36C5"/>
    <w:rsid w:val="004D59CC"/>
    <w:rsid w:val="004D6B14"/>
    <w:rsid w:val="004E183F"/>
    <w:rsid w:val="004E2A59"/>
    <w:rsid w:val="004E4293"/>
    <w:rsid w:val="004E6D21"/>
    <w:rsid w:val="004E6F07"/>
    <w:rsid w:val="004E74CD"/>
    <w:rsid w:val="004F051E"/>
    <w:rsid w:val="004F3B7C"/>
    <w:rsid w:val="004F52C1"/>
    <w:rsid w:val="004F5626"/>
    <w:rsid w:val="004F5945"/>
    <w:rsid w:val="004F6F0F"/>
    <w:rsid w:val="004F75B5"/>
    <w:rsid w:val="004F7C8A"/>
    <w:rsid w:val="0050072C"/>
    <w:rsid w:val="005025B8"/>
    <w:rsid w:val="0050499D"/>
    <w:rsid w:val="00505827"/>
    <w:rsid w:val="00506532"/>
    <w:rsid w:val="005066D5"/>
    <w:rsid w:val="00510711"/>
    <w:rsid w:val="00511DE2"/>
    <w:rsid w:val="005127C9"/>
    <w:rsid w:val="00514CE3"/>
    <w:rsid w:val="00515D2C"/>
    <w:rsid w:val="00515D56"/>
    <w:rsid w:val="005208CA"/>
    <w:rsid w:val="00521762"/>
    <w:rsid w:val="00521DD9"/>
    <w:rsid w:val="00523F44"/>
    <w:rsid w:val="00524455"/>
    <w:rsid w:val="00524D6F"/>
    <w:rsid w:val="00526911"/>
    <w:rsid w:val="00530DBD"/>
    <w:rsid w:val="005317A5"/>
    <w:rsid w:val="00531850"/>
    <w:rsid w:val="00531FDE"/>
    <w:rsid w:val="005359B0"/>
    <w:rsid w:val="00536F77"/>
    <w:rsid w:val="005372B4"/>
    <w:rsid w:val="00541014"/>
    <w:rsid w:val="00543AF2"/>
    <w:rsid w:val="00543E7F"/>
    <w:rsid w:val="00544EE2"/>
    <w:rsid w:val="00545CB5"/>
    <w:rsid w:val="005501C6"/>
    <w:rsid w:val="00551030"/>
    <w:rsid w:val="00551601"/>
    <w:rsid w:val="00551AA2"/>
    <w:rsid w:val="00551DD5"/>
    <w:rsid w:val="00552247"/>
    <w:rsid w:val="0055256A"/>
    <w:rsid w:val="00552E41"/>
    <w:rsid w:val="00553878"/>
    <w:rsid w:val="0055406D"/>
    <w:rsid w:val="005566DA"/>
    <w:rsid w:val="00560F68"/>
    <w:rsid w:val="0056152D"/>
    <w:rsid w:val="00563DF5"/>
    <w:rsid w:val="0056468C"/>
    <w:rsid w:val="005654AC"/>
    <w:rsid w:val="00565F3C"/>
    <w:rsid w:val="00573CE1"/>
    <w:rsid w:val="00575C4E"/>
    <w:rsid w:val="0058037E"/>
    <w:rsid w:val="005828A0"/>
    <w:rsid w:val="005834B7"/>
    <w:rsid w:val="005840B5"/>
    <w:rsid w:val="00584F65"/>
    <w:rsid w:val="00586CEB"/>
    <w:rsid w:val="00586F3F"/>
    <w:rsid w:val="005903A8"/>
    <w:rsid w:val="00590D33"/>
    <w:rsid w:val="00591A9C"/>
    <w:rsid w:val="005922D4"/>
    <w:rsid w:val="00595375"/>
    <w:rsid w:val="00596EDA"/>
    <w:rsid w:val="0059746F"/>
    <w:rsid w:val="005A10C2"/>
    <w:rsid w:val="005A1826"/>
    <w:rsid w:val="005A2C96"/>
    <w:rsid w:val="005A3132"/>
    <w:rsid w:val="005A7412"/>
    <w:rsid w:val="005B16C0"/>
    <w:rsid w:val="005B5EE9"/>
    <w:rsid w:val="005B6423"/>
    <w:rsid w:val="005C16CF"/>
    <w:rsid w:val="005C1E06"/>
    <w:rsid w:val="005C389E"/>
    <w:rsid w:val="005C3EF7"/>
    <w:rsid w:val="005C5142"/>
    <w:rsid w:val="005C6521"/>
    <w:rsid w:val="005C6E1C"/>
    <w:rsid w:val="005D0193"/>
    <w:rsid w:val="005D0EF1"/>
    <w:rsid w:val="005D149B"/>
    <w:rsid w:val="005D1B0C"/>
    <w:rsid w:val="005D2EE0"/>
    <w:rsid w:val="005D4C23"/>
    <w:rsid w:val="005D5B77"/>
    <w:rsid w:val="005E2E47"/>
    <w:rsid w:val="005E3929"/>
    <w:rsid w:val="005E39C8"/>
    <w:rsid w:val="005E3DDE"/>
    <w:rsid w:val="005E512C"/>
    <w:rsid w:val="005E6374"/>
    <w:rsid w:val="005E6C14"/>
    <w:rsid w:val="005F040C"/>
    <w:rsid w:val="005F0C00"/>
    <w:rsid w:val="005F1702"/>
    <w:rsid w:val="005F186C"/>
    <w:rsid w:val="005F364C"/>
    <w:rsid w:val="005F3901"/>
    <w:rsid w:val="005F3FF1"/>
    <w:rsid w:val="005F6DA6"/>
    <w:rsid w:val="00601826"/>
    <w:rsid w:val="006070E5"/>
    <w:rsid w:val="00610242"/>
    <w:rsid w:val="0061110E"/>
    <w:rsid w:val="00611133"/>
    <w:rsid w:val="00611468"/>
    <w:rsid w:val="006126AE"/>
    <w:rsid w:val="00612850"/>
    <w:rsid w:val="00614860"/>
    <w:rsid w:val="00615271"/>
    <w:rsid w:val="00616D98"/>
    <w:rsid w:val="00622781"/>
    <w:rsid w:val="00625832"/>
    <w:rsid w:val="00626871"/>
    <w:rsid w:val="006274C7"/>
    <w:rsid w:val="006306BA"/>
    <w:rsid w:val="00632C1B"/>
    <w:rsid w:val="00636338"/>
    <w:rsid w:val="006368E7"/>
    <w:rsid w:val="006370DC"/>
    <w:rsid w:val="00637966"/>
    <w:rsid w:val="00640948"/>
    <w:rsid w:val="00641BE0"/>
    <w:rsid w:val="00642AAB"/>
    <w:rsid w:val="00643D30"/>
    <w:rsid w:val="00643F0C"/>
    <w:rsid w:val="00643F42"/>
    <w:rsid w:val="00644D3F"/>
    <w:rsid w:val="00647672"/>
    <w:rsid w:val="006518F7"/>
    <w:rsid w:val="00653864"/>
    <w:rsid w:val="00653B5C"/>
    <w:rsid w:val="00654205"/>
    <w:rsid w:val="00655885"/>
    <w:rsid w:val="00656E17"/>
    <w:rsid w:val="006614DF"/>
    <w:rsid w:val="00662863"/>
    <w:rsid w:val="00662C4E"/>
    <w:rsid w:val="00664E3C"/>
    <w:rsid w:val="0066662F"/>
    <w:rsid w:val="006671AE"/>
    <w:rsid w:val="006722F3"/>
    <w:rsid w:val="00672410"/>
    <w:rsid w:val="00683E67"/>
    <w:rsid w:val="0068563A"/>
    <w:rsid w:val="006860D0"/>
    <w:rsid w:val="00686B19"/>
    <w:rsid w:val="00687B2D"/>
    <w:rsid w:val="00691E48"/>
    <w:rsid w:val="0069242E"/>
    <w:rsid w:val="00694BC9"/>
    <w:rsid w:val="00694F85"/>
    <w:rsid w:val="00697A3C"/>
    <w:rsid w:val="006A2530"/>
    <w:rsid w:val="006A4702"/>
    <w:rsid w:val="006A52FE"/>
    <w:rsid w:val="006A61A1"/>
    <w:rsid w:val="006A708B"/>
    <w:rsid w:val="006B322F"/>
    <w:rsid w:val="006B411F"/>
    <w:rsid w:val="006B4357"/>
    <w:rsid w:val="006B4AA9"/>
    <w:rsid w:val="006B4DC6"/>
    <w:rsid w:val="006B60F4"/>
    <w:rsid w:val="006B6CBC"/>
    <w:rsid w:val="006B774A"/>
    <w:rsid w:val="006B788A"/>
    <w:rsid w:val="006C2DE7"/>
    <w:rsid w:val="006C458F"/>
    <w:rsid w:val="006C616D"/>
    <w:rsid w:val="006C6628"/>
    <w:rsid w:val="006D2672"/>
    <w:rsid w:val="006D287C"/>
    <w:rsid w:val="006D2B08"/>
    <w:rsid w:val="006E2F81"/>
    <w:rsid w:val="006E611C"/>
    <w:rsid w:val="006E6519"/>
    <w:rsid w:val="006E74E3"/>
    <w:rsid w:val="006E7709"/>
    <w:rsid w:val="006F06CA"/>
    <w:rsid w:val="006F14FB"/>
    <w:rsid w:val="006F301E"/>
    <w:rsid w:val="006F37A6"/>
    <w:rsid w:val="006F4BC8"/>
    <w:rsid w:val="006F536A"/>
    <w:rsid w:val="006F57E1"/>
    <w:rsid w:val="006F5D92"/>
    <w:rsid w:val="006F7066"/>
    <w:rsid w:val="007017D1"/>
    <w:rsid w:val="00706535"/>
    <w:rsid w:val="00713772"/>
    <w:rsid w:val="00713A54"/>
    <w:rsid w:val="00713DC5"/>
    <w:rsid w:val="00721AA2"/>
    <w:rsid w:val="007230B1"/>
    <w:rsid w:val="007238A8"/>
    <w:rsid w:val="00725328"/>
    <w:rsid w:val="007272E9"/>
    <w:rsid w:val="00732AD6"/>
    <w:rsid w:val="00734149"/>
    <w:rsid w:val="007342A7"/>
    <w:rsid w:val="00741CCF"/>
    <w:rsid w:val="00743FE0"/>
    <w:rsid w:val="00744885"/>
    <w:rsid w:val="00745A2D"/>
    <w:rsid w:val="00747F11"/>
    <w:rsid w:val="007503C1"/>
    <w:rsid w:val="007529EB"/>
    <w:rsid w:val="00754042"/>
    <w:rsid w:val="0075427D"/>
    <w:rsid w:val="007570D6"/>
    <w:rsid w:val="007600D9"/>
    <w:rsid w:val="00762BC5"/>
    <w:rsid w:val="00762FAE"/>
    <w:rsid w:val="00764CF4"/>
    <w:rsid w:val="0076607D"/>
    <w:rsid w:val="00766DB1"/>
    <w:rsid w:val="00766F32"/>
    <w:rsid w:val="0077001E"/>
    <w:rsid w:val="0077087B"/>
    <w:rsid w:val="00775D15"/>
    <w:rsid w:val="0077641C"/>
    <w:rsid w:val="0078045A"/>
    <w:rsid w:val="00781542"/>
    <w:rsid w:val="007850BA"/>
    <w:rsid w:val="00785263"/>
    <w:rsid w:val="00786792"/>
    <w:rsid w:val="00786B40"/>
    <w:rsid w:val="00787282"/>
    <w:rsid w:val="00787CF6"/>
    <w:rsid w:val="00790635"/>
    <w:rsid w:val="0079118B"/>
    <w:rsid w:val="00791260"/>
    <w:rsid w:val="00791573"/>
    <w:rsid w:val="00792663"/>
    <w:rsid w:val="00793BDA"/>
    <w:rsid w:val="007940B4"/>
    <w:rsid w:val="007A1E70"/>
    <w:rsid w:val="007A50A9"/>
    <w:rsid w:val="007B0FE9"/>
    <w:rsid w:val="007B1D1C"/>
    <w:rsid w:val="007B24B5"/>
    <w:rsid w:val="007B2D25"/>
    <w:rsid w:val="007B6C9A"/>
    <w:rsid w:val="007B7888"/>
    <w:rsid w:val="007C0CB1"/>
    <w:rsid w:val="007C1104"/>
    <w:rsid w:val="007C4E8B"/>
    <w:rsid w:val="007C6350"/>
    <w:rsid w:val="007D032C"/>
    <w:rsid w:val="007D3ACA"/>
    <w:rsid w:val="007D67A9"/>
    <w:rsid w:val="007D7991"/>
    <w:rsid w:val="007D7AEF"/>
    <w:rsid w:val="007E210D"/>
    <w:rsid w:val="007E3219"/>
    <w:rsid w:val="007E3D17"/>
    <w:rsid w:val="007E4010"/>
    <w:rsid w:val="007E43ED"/>
    <w:rsid w:val="007E4685"/>
    <w:rsid w:val="007E4D25"/>
    <w:rsid w:val="007E5146"/>
    <w:rsid w:val="007E5D93"/>
    <w:rsid w:val="007E7653"/>
    <w:rsid w:val="007E77B0"/>
    <w:rsid w:val="007F0B5B"/>
    <w:rsid w:val="007F16C2"/>
    <w:rsid w:val="007F26B9"/>
    <w:rsid w:val="007F2E1D"/>
    <w:rsid w:val="007F5990"/>
    <w:rsid w:val="008017CB"/>
    <w:rsid w:val="00801D94"/>
    <w:rsid w:val="00803C29"/>
    <w:rsid w:val="00805206"/>
    <w:rsid w:val="008109AF"/>
    <w:rsid w:val="00811295"/>
    <w:rsid w:val="00813022"/>
    <w:rsid w:val="008130AA"/>
    <w:rsid w:val="00814D09"/>
    <w:rsid w:val="00815B00"/>
    <w:rsid w:val="0081611F"/>
    <w:rsid w:val="008166D7"/>
    <w:rsid w:val="00820302"/>
    <w:rsid w:val="00820A63"/>
    <w:rsid w:val="00822F27"/>
    <w:rsid w:val="00826AE5"/>
    <w:rsid w:val="008305E5"/>
    <w:rsid w:val="00831766"/>
    <w:rsid w:val="008329CF"/>
    <w:rsid w:val="00832FEF"/>
    <w:rsid w:val="00833F4D"/>
    <w:rsid w:val="00834D58"/>
    <w:rsid w:val="00835994"/>
    <w:rsid w:val="008364FE"/>
    <w:rsid w:val="00836634"/>
    <w:rsid w:val="00837398"/>
    <w:rsid w:val="00837D68"/>
    <w:rsid w:val="00843321"/>
    <w:rsid w:val="008439B6"/>
    <w:rsid w:val="008456D3"/>
    <w:rsid w:val="0084572A"/>
    <w:rsid w:val="00852B66"/>
    <w:rsid w:val="00852D16"/>
    <w:rsid w:val="0085394C"/>
    <w:rsid w:val="00854A9E"/>
    <w:rsid w:val="008559C2"/>
    <w:rsid w:val="00861BAA"/>
    <w:rsid w:val="0086375E"/>
    <w:rsid w:val="008643E2"/>
    <w:rsid w:val="0086481A"/>
    <w:rsid w:val="0086639F"/>
    <w:rsid w:val="00866CB8"/>
    <w:rsid w:val="00866DED"/>
    <w:rsid w:val="0087226A"/>
    <w:rsid w:val="00872A46"/>
    <w:rsid w:val="00873D1B"/>
    <w:rsid w:val="00874C18"/>
    <w:rsid w:val="00875843"/>
    <w:rsid w:val="00876E41"/>
    <w:rsid w:val="0087710A"/>
    <w:rsid w:val="00884A7E"/>
    <w:rsid w:val="00886323"/>
    <w:rsid w:val="00887146"/>
    <w:rsid w:val="008871D5"/>
    <w:rsid w:val="00887B20"/>
    <w:rsid w:val="008922B5"/>
    <w:rsid w:val="00892FE0"/>
    <w:rsid w:val="00893772"/>
    <w:rsid w:val="00893BC7"/>
    <w:rsid w:val="0089408B"/>
    <w:rsid w:val="008977FD"/>
    <w:rsid w:val="008A142E"/>
    <w:rsid w:val="008A2902"/>
    <w:rsid w:val="008A3061"/>
    <w:rsid w:val="008A39EE"/>
    <w:rsid w:val="008A44BE"/>
    <w:rsid w:val="008A4AD3"/>
    <w:rsid w:val="008A4CFD"/>
    <w:rsid w:val="008A51A0"/>
    <w:rsid w:val="008A7992"/>
    <w:rsid w:val="008B0FDB"/>
    <w:rsid w:val="008B174D"/>
    <w:rsid w:val="008B3990"/>
    <w:rsid w:val="008B4D38"/>
    <w:rsid w:val="008B5BC6"/>
    <w:rsid w:val="008B5CE4"/>
    <w:rsid w:val="008B6B14"/>
    <w:rsid w:val="008B7535"/>
    <w:rsid w:val="008C2457"/>
    <w:rsid w:val="008C25F3"/>
    <w:rsid w:val="008C3A17"/>
    <w:rsid w:val="008C5A9B"/>
    <w:rsid w:val="008C670B"/>
    <w:rsid w:val="008C673D"/>
    <w:rsid w:val="008C7DCC"/>
    <w:rsid w:val="008D1188"/>
    <w:rsid w:val="008D2EBB"/>
    <w:rsid w:val="008D3642"/>
    <w:rsid w:val="008D390D"/>
    <w:rsid w:val="008D5F84"/>
    <w:rsid w:val="008D7103"/>
    <w:rsid w:val="008E0B13"/>
    <w:rsid w:val="008E0D64"/>
    <w:rsid w:val="008E198D"/>
    <w:rsid w:val="008E1AE1"/>
    <w:rsid w:val="008E298B"/>
    <w:rsid w:val="008E558A"/>
    <w:rsid w:val="008E59EE"/>
    <w:rsid w:val="008E5CEB"/>
    <w:rsid w:val="008E5FE0"/>
    <w:rsid w:val="008E6083"/>
    <w:rsid w:val="008E6FCE"/>
    <w:rsid w:val="008E7980"/>
    <w:rsid w:val="008E7E26"/>
    <w:rsid w:val="008F0166"/>
    <w:rsid w:val="008F333D"/>
    <w:rsid w:val="008F535F"/>
    <w:rsid w:val="008F7536"/>
    <w:rsid w:val="00901E38"/>
    <w:rsid w:val="00901EF3"/>
    <w:rsid w:val="0090220E"/>
    <w:rsid w:val="00903323"/>
    <w:rsid w:val="009036C3"/>
    <w:rsid w:val="00904542"/>
    <w:rsid w:val="00906C4E"/>
    <w:rsid w:val="00912EFA"/>
    <w:rsid w:val="00913AE9"/>
    <w:rsid w:val="009143C3"/>
    <w:rsid w:val="0091440E"/>
    <w:rsid w:val="0091632F"/>
    <w:rsid w:val="00922C80"/>
    <w:rsid w:val="00923914"/>
    <w:rsid w:val="00923F5E"/>
    <w:rsid w:val="00926FA2"/>
    <w:rsid w:val="0092756C"/>
    <w:rsid w:val="00931AE3"/>
    <w:rsid w:val="00932517"/>
    <w:rsid w:val="00932BCC"/>
    <w:rsid w:val="009336A8"/>
    <w:rsid w:val="0093553C"/>
    <w:rsid w:val="00936765"/>
    <w:rsid w:val="00936B42"/>
    <w:rsid w:val="00936EA1"/>
    <w:rsid w:val="00940400"/>
    <w:rsid w:val="009461C8"/>
    <w:rsid w:val="00946EC2"/>
    <w:rsid w:val="00950C49"/>
    <w:rsid w:val="009512CC"/>
    <w:rsid w:val="00951B22"/>
    <w:rsid w:val="009532C6"/>
    <w:rsid w:val="00954193"/>
    <w:rsid w:val="0095558A"/>
    <w:rsid w:val="0095638A"/>
    <w:rsid w:val="009569A9"/>
    <w:rsid w:val="0096671E"/>
    <w:rsid w:val="00972225"/>
    <w:rsid w:val="009726D9"/>
    <w:rsid w:val="00972707"/>
    <w:rsid w:val="009750B2"/>
    <w:rsid w:val="00976F42"/>
    <w:rsid w:val="0098071F"/>
    <w:rsid w:val="00980AA2"/>
    <w:rsid w:val="009825F0"/>
    <w:rsid w:val="00983600"/>
    <w:rsid w:val="00985043"/>
    <w:rsid w:val="009904F7"/>
    <w:rsid w:val="00991993"/>
    <w:rsid w:val="00993928"/>
    <w:rsid w:val="00994F52"/>
    <w:rsid w:val="00995B45"/>
    <w:rsid w:val="00995C3D"/>
    <w:rsid w:val="00995CA7"/>
    <w:rsid w:val="009969D4"/>
    <w:rsid w:val="009A0866"/>
    <w:rsid w:val="009A158B"/>
    <w:rsid w:val="009A161D"/>
    <w:rsid w:val="009A1FD5"/>
    <w:rsid w:val="009A2788"/>
    <w:rsid w:val="009A30C3"/>
    <w:rsid w:val="009A3283"/>
    <w:rsid w:val="009A3D6A"/>
    <w:rsid w:val="009A63D0"/>
    <w:rsid w:val="009A7983"/>
    <w:rsid w:val="009B0454"/>
    <w:rsid w:val="009B1C4A"/>
    <w:rsid w:val="009B332E"/>
    <w:rsid w:val="009B3575"/>
    <w:rsid w:val="009B52F7"/>
    <w:rsid w:val="009C365A"/>
    <w:rsid w:val="009C40D1"/>
    <w:rsid w:val="009C46EE"/>
    <w:rsid w:val="009C6391"/>
    <w:rsid w:val="009C6536"/>
    <w:rsid w:val="009D4810"/>
    <w:rsid w:val="009D4B40"/>
    <w:rsid w:val="009D5DD7"/>
    <w:rsid w:val="009D6EC8"/>
    <w:rsid w:val="009D6F64"/>
    <w:rsid w:val="009D7280"/>
    <w:rsid w:val="009E16D9"/>
    <w:rsid w:val="009E204A"/>
    <w:rsid w:val="009E36EB"/>
    <w:rsid w:val="009E49CE"/>
    <w:rsid w:val="009E4A80"/>
    <w:rsid w:val="009E5455"/>
    <w:rsid w:val="009E6883"/>
    <w:rsid w:val="009E7A4B"/>
    <w:rsid w:val="009F03C5"/>
    <w:rsid w:val="009F0DFF"/>
    <w:rsid w:val="009F1B85"/>
    <w:rsid w:val="009F3241"/>
    <w:rsid w:val="009F3415"/>
    <w:rsid w:val="009F4580"/>
    <w:rsid w:val="009F4B51"/>
    <w:rsid w:val="009F5446"/>
    <w:rsid w:val="009F5A70"/>
    <w:rsid w:val="009F68CA"/>
    <w:rsid w:val="00A006BA"/>
    <w:rsid w:val="00A041C2"/>
    <w:rsid w:val="00A05AB8"/>
    <w:rsid w:val="00A062F3"/>
    <w:rsid w:val="00A071D0"/>
    <w:rsid w:val="00A07E30"/>
    <w:rsid w:val="00A166F3"/>
    <w:rsid w:val="00A21A30"/>
    <w:rsid w:val="00A22298"/>
    <w:rsid w:val="00A23C57"/>
    <w:rsid w:val="00A24952"/>
    <w:rsid w:val="00A24FB7"/>
    <w:rsid w:val="00A26DBF"/>
    <w:rsid w:val="00A273C1"/>
    <w:rsid w:val="00A2790E"/>
    <w:rsid w:val="00A2799F"/>
    <w:rsid w:val="00A30F5C"/>
    <w:rsid w:val="00A321A1"/>
    <w:rsid w:val="00A3256F"/>
    <w:rsid w:val="00A328C1"/>
    <w:rsid w:val="00A3441B"/>
    <w:rsid w:val="00A3527D"/>
    <w:rsid w:val="00A40843"/>
    <w:rsid w:val="00A41179"/>
    <w:rsid w:val="00A430A9"/>
    <w:rsid w:val="00A443A8"/>
    <w:rsid w:val="00A50769"/>
    <w:rsid w:val="00A50CD4"/>
    <w:rsid w:val="00A50F58"/>
    <w:rsid w:val="00A5126B"/>
    <w:rsid w:val="00A516EA"/>
    <w:rsid w:val="00A53061"/>
    <w:rsid w:val="00A536F7"/>
    <w:rsid w:val="00A5569F"/>
    <w:rsid w:val="00A572D2"/>
    <w:rsid w:val="00A57657"/>
    <w:rsid w:val="00A60F70"/>
    <w:rsid w:val="00A61FF2"/>
    <w:rsid w:val="00A64B97"/>
    <w:rsid w:val="00A64EE9"/>
    <w:rsid w:val="00A6627B"/>
    <w:rsid w:val="00A66488"/>
    <w:rsid w:val="00A66B8B"/>
    <w:rsid w:val="00A67C42"/>
    <w:rsid w:val="00A70B9A"/>
    <w:rsid w:val="00A70CF7"/>
    <w:rsid w:val="00A7369A"/>
    <w:rsid w:val="00A73B1B"/>
    <w:rsid w:val="00A76C28"/>
    <w:rsid w:val="00A7743E"/>
    <w:rsid w:val="00A81D25"/>
    <w:rsid w:val="00A838AE"/>
    <w:rsid w:val="00A84BAF"/>
    <w:rsid w:val="00A86591"/>
    <w:rsid w:val="00A875D0"/>
    <w:rsid w:val="00A9281E"/>
    <w:rsid w:val="00A95F7E"/>
    <w:rsid w:val="00AA1099"/>
    <w:rsid w:val="00AA11F2"/>
    <w:rsid w:val="00AA4A3E"/>
    <w:rsid w:val="00AA5518"/>
    <w:rsid w:val="00AB1579"/>
    <w:rsid w:val="00AB15B2"/>
    <w:rsid w:val="00AB2E9C"/>
    <w:rsid w:val="00AB5BC6"/>
    <w:rsid w:val="00AB7137"/>
    <w:rsid w:val="00AB7F44"/>
    <w:rsid w:val="00AC0439"/>
    <w:rsid w:val="00AC13D8"/>
    <w:rsid w:val="00AC6519"/>
    <w:rsid w:val="00AD03F1"/>
    <w:rsid w:val="00AD0DDC"/>
    <w:rsid w:val="00AD12EB"/>
    <w:rsid w:val="00AD1F3B"/>
    <w:rsid w:val="00AD2978"/>
    <w:rsid w:val="00AD3B4A"/>
    <w:rsid w:val="00AD490E"/>
    <w:rsid w:val="00AD4932"/>
    <w:rsid w:val="00AD5D59"/>
    <w:rsid w:val="00AD62B7"/>
    <w:rsid w:val="00AD7992"/>
    <w:rsid w:val="00AE02DE"/>
    <w:rsid w:val="00AE1AB1"/>
    <w:rsid w:val="00AE25EE"/>
    <w:rsid w:val="00AE2A2E"/>
    <w:rsid w:val="00AE2AC2"/>
    <w:rsid w:val="00AE3240"/>
    <w:rsid w:val="00AE3E27"/>
    <w:rsid w:val="00AE4B20"/>
    <w:rsid w:val="00AE560B"/>
    <w:rsid w:val="00AE6F28"/>
    <w:rsid w:val="00AF61FA"/>
    <w:rsid w:val="00AF6E17"/>
    <w:rsid w:val="00B03401"/>
    <w:rsid w:val="00B04E2D"/>
    <w:rsid w:val="00B07047"/>
    <w:rsid w:val="00B1104F"/>
    <w:rsid w:val="00B11291"/>
    <w:rsid w:val="00B1242E"/>
    <w:rsid w:val="00B12B7A"/>
    <w:rsid w:val="00B1346D"/>
    <w:rsid w:val="00B163D8"/>
    <w:rsid w:val="00B1770F"/>
    <w:rsid w:val="00B178CD"/>
    <w:rsid w:val="00B21E2A"/>
    <w:rsid w:val="00B2385E"/>
    <w:rsid w:val="00B23CBF"/>
    <w:rsid w:val="00B25287"/>
    <w:rsid w:val="00B25878"/>
    <w:rsid w:val="00B26D34"/>
    <w:rsid w:val="00B26E27"/>
    <w:rsid w:val="00B308B0"/>
    <w:rsid w:val="00B31586"/>
    <w:rsid w:val="00B33C45"/>
    <w:rsid w:val="00B35361"/>
    <w:rsid w:val="00B35C81"/>
    <w:rsid w:val="00B369D7"/>
    <w:rsid w:val="00B37A82"/>
    <w:rsid w:val="00B40880"/>
    <w:rsid w:val="00B40E17"/>
    <w:rsid w:val="00B42B31"/>
    <w:rsid w:val="00B43C08"/>
    <w:rsid w:val="00B44B68"/>
    <w:rsid w:val="00B45568"/>
    <w:rsid w:val="00B4677F"/>
    <w:rsid w:val="00B54243"/>
    <w:rsid w:val="00B54A6B"/>
    <w:rsid w:val="00B55578"/>
    <w:rsid w:val="00B55F71"/>
    <w:rsid w:val="00B5646B"/>
    <w:rsid w:val="00B604E3"/>
    <w:rsid w:val="00B60F62"/>
    <w:rsid w:val="00B61338"/>
    <w:rsid w:val="00B61A96"/>
    <w:rsid w:val="00B636A3"/>
    <w:rsid w:val="00B64627"/>
    <w:rsid w:val="00B646FA"/>
    <w:rsid w:val="00B649E9"/>
    <w:rsid w:val="00B64B8C"/>
    <w:rsid w:val="00B652DC"/>
    <w:rsid w:val="00B71C5D"/>
    <w:rsid w:val="00B72C56"/>
    <w:rsid w:val="00B734A2"/>
    <w:rsid w:val="00B7372D"/>
    <w:rsid w:val="00B73D11"/>
    <w:rsid w:val="00B74B9E"/>
    <w:rsid w:val="00B77128"/>
    <w:rsid w:val="00B8102A"/>
    <w:rsid w:val="00B81C67"/>
    <w:rsid w:val="00B8324C"/>
    <w:rsid w:val="00B83447"/>
    <w:rsid w:val="00B860C6"/>
    <w:rsid w:val="00B87ADD"/>
    <w:rsid w:val="00B9037B"/>
    <w:rsid w:val="00B90F62"/>
    <w:rsid w:val="00B9183D"/>
    <w:rsid w:val="00B92AC6"/>
    <w:rsid w:val="00B92F35"/>
    <w:rsid w:val="00B9356B"/>
    <w:rsid w:val="00B94B02"/>
    <w:rsid w:val="00B95B41"/>
    <w:rsid w:val="00B96058"/>
    <w:rsid w:val="00B96E9C"/>
    <w:rsid w:val="00BA0174"/>
    <w:rsid w:val="00BA0D76"/>
    <w:rsid w:val="00BA3996"/>
    <w:rsid w:val="00BA5756"/>
    <w:rsid w:val="00BA5D0D"/>
    <w:rsid w:val="00BA6039"/>
    <w:rsid w:val="00BA6100"/>
    <w:rsid w:val="00BA6221"/>
    <w:rsid w:val="00BA77D6"/>
    <w:rsid w:val="00BB498F"/>
    <w:rsid w:val="00BB4EE5"/>
    <w:rsid w:val="00BB5CE1"/>
    <w:rsid w:val="00BB6317"/>
    <w:rsid w:val="00BB6ECE"/>
    <w:rsid w:val="00BC0084"/>
    <w:rsid w:val="00BC051C"/>
    <w:rsid w:val="00BC0B25"/>
    <w:rsid w:val="00BC19F1"/>
    <w:rsid w:val="00BC3741"/>
    <w:rsid w:val="00BC3DB7"/>
    <w:rsid w:val="00BC6B96"/>
    <w:rsid w:val="00BC766A"/>
    <w:rsid w:val="00BD0FAF"/>
    <w:rsid w:val="00BD1994"/>
    <w:rsid w:val="00BD3EE3"/>
    <w:rsid w:val="00BD4161"/>
    <w:rsid w:val="00BD4B09"/>
    <w:rsid w:val="00BD553E"/>
    <w:rsid w:val="00BD5C86"/>
    <w:rsid w:val="00BD6A16"/>
    <w:rsid w:val="00BD6AF6"/>
    <w:rsid w:val="00BE0B3C"/>
    <w:rsid w:val="00BE1ED0"/>
    <w:rsid w:val="00BE2586"/>
    <w:rsid w:val="00BE2AB2"/>
    <w:rsid w:val="00BF1039"/>
    <w:rsid w:val="00BF10FF"/>
    <w:rsid w:val="00BF3E75"/>
    <w:rsid w:val="00BF403B"/>
    <w:rsid w:val="00BF7B85"/>
    <w:rsid w:val="00BF7DFD"/>
    <w:rsid w:val="00C01CB4"/>
    <w:rsid w:val="00C027F7"/>
    <w:rsid w:val="00C02C3F"/>
    <w:rsid w:val="00C03D6D"/>
    <w:rsid w:val="00C03DCE"/>
    <w:rsid w:val="00C075B0"/>
    <w:rsid w:val="00C10437"/>
    <w:rsid w:val="00C1044D"/>
    <w:rsid w:val="00C11B97"/>
    <w:rsid w:val="00C13FDE"/>
    <w:rsid w:val="00C16F5B"/>
    <w:rsid w:val="00C20805"/>
    <w:rsid w:val="00C21354"/>
    <w:rsid w:val="00C27167"/>
    <w:rsid w:val="00C27F80"/>
    <w:rsid w:val="00C31F75"/>
    <w:rsid w:val="00C32303"/>
    <w:rsid w:val="00C33F8A"/>
    <w:rsid w:val="00C413ED"/>
    <w:rsid w:val="00C4199D"/>
    <w:rsid w:val="00C43CD2"/>
    <w:rsid w:val="00C44319"/>
    <w:rsid w:val="00C45C25"/>
    <w:rsid w:val="00C46799"/>
    <w:rsid w:val="00C47F39"/>
    <w:rsid w:val="00C509FE"/>
    <w:rsid w:val="00C53503"/>
    <w:rsid w:val="00C56C1E"/>
    <w:rsid w:val="00C5745D"/>
    <w:rsid w:val="00C57858"/>
    <w:rsid w:val="00C6197D"/>
    <w:rsid w:val="00C6254A"/>
    <w:rsid w:val="00C64C18"/>
    <w:rsid w:val="00C64CE4"/>
    <w:rsid w:val="00C65BE3"/>
    <w:rsid w:val="00C710B0"/>
    <w:rsid w:val="00C7166F"/>
    <w:rsid w:val="00C72BC1"/>
    <w:rsid w:val="00C73296"/>
    <w:rsid w:val="00C738EE"/>
    <w:rsid w:val="00C76823"/>
    <w:rsid w:val="00C8476C"/>
    <w:rsid w:val="00C85374"/>
    <w:rsid w:val="00C85F7D"/>
    <w:rsid w:val="00C950A4"/>
    <w:rsid w:val="00C951C7"/>
    <w:rsid w:val="00C97BEA"/>
    <w:rsid w:val="00C97F1F"/>
    <w:rsid w:val="00CA1A95"/>
    <w:rsid w:val="00CA1B28"/>
    <w:rsid w:val="00CA22F6"/>
    <w:rsid w:val="00CA38AC"/>
    <w:rsid w:val="00CA3DB2"/>
    <w:rsid w:val="00CA3EA4"/>
    <w:rsid w:val="00CA470F"/>
    <w:rsid w:val="00CA6455"/>
    <w:rsid w:val="00CA77E4"/>
    <w:rsid w:val="00CB1114"/>
    <w:rsid w:val="00CB1684"/>
    <w:rsid w:val="00CB66E5"/>
    <w:rsid w:val="00CB6EB5"/>
    <w:rsid w:val="00CB7396"/>
    <w:rsid w:val="00CC08EC"/>
    <w:rsid w:val="00CC1C2B"/>
    <w:rsid w:val="00CC2275"/>
    <w:rsid w:val="00CC30EE"/>
    <w:rsid w:val="00CC3533"/>
    <w:rsid w:val="00CC371A"/>
    <w:rsid w:val="00CC3A1E"/>
    <w:rsid w:val="00CC3AE7"/>
    <w:rsid w:val="00CC4B91"/>
    <w:rsid w:val="00CC53A7"/>
    <w:rsid w:val="00CC6B39"/>
    <w:rsid w:val="00CC6E89"/>
    <w:rsid w:val="00CC7077"/>
    <w:rsid w:val="00CD081F"/>
    <w:rsid w:val="00CD1B1A"/>
    <w:rsid w:val="00CD1DD3"/>
    <w:rsid w:val="00CD4870"/>
    <w:rsid w:val="00CD5B29"/>
    <w:rsid w:val="00CD5BE9"/>
    <w:rsid w:val="00CD6604"/>
    <w:rsid w:val="00CD6B9A"/>
    <w:rsid w:val="00CE2149"/>
    <w:rsid w:val="00CE30E6"/>
    <w:rsid w:val="00CE38C9"/>
    <w:rsid w:val="00CE42A3"/>
    <w:rsid w:val="00CE52D2"/>
    <w:rsid w:val="00CE6D21"/>
    <w:rsid w:val="00CE7D1B"/>
    <w:rsid w:val="00CF01B9"/>
    <w:rsid w:val="00CF079E"/>
    <w:rsid w:val="00CF1A10"/>
    <w:rsid w:val="00CF24A2"/>
    <w:rsid w:val="00CF3F43"/>
    <w:rsid w:val="00CF4EE3"/>
    <w:rsid w:val="00CF683C"/>
    <w:rsid w:val="00D05788"/>
    <w:rsid w:val="00D05D12"/>
    <w:rsid w:val="00D068A3"/>
    <w:rsid w:val="00D0719B"/>
    <w:rsid w:val="00D072A1"/>
    <w:rsid w:val="00D076B3"/>
    <w:rsid w:val="00D07900"/>
    <w:rsid w:val="00D123D9"/>
    <w:rsid w:val="00D12D7C"/>
    <w:rsid w:val="00D12F4F"/>
    <w:rsid w:val="00D1332C"/>
    <w:rsid w:val="00D20D8E"/>
    <w:rsid w:val="00D20F38"/>
    <w:rsid w:val="00D22620"/>
    <w:rsid w:val="00D2445A"/>
    <w:rsid w:val="00D265D1"/>
    <w:rsid w:val="00D26D48"/>
    <w:rsid w:val="00D30181"/>
    <w:rsid w:val="00D30F42"/>
    <w:rsid w:val="00D32E9D"/>
    <w:rsid w:val="00D3787B"/>
    <w:rsid w:val="00D41137"/>
    <w:rsid w:val="00D4297C"/>
    <w:rsid w:val="00D42E9B"/>
    <w:rsid w:val="00D42F98"/>
    <w:rsid w:val="00D43263"/>
    <w:rsid w:val="00D43741"/>
    <w:rsid w:val="00D43B7D"/>
    <w:rsid w:val="00D43CEC"/>
    <w:rsid w:val="00D4481B"/>
    <w:rsid w:val="00D45A62"/>
    <w:rsid w:val="00D4791D"/>
    <w:rsid w:val="00D5099A"/>
    <w:rsid w:val="00D51CE5"/>
    <w:rsid w:val="00D54A82"/>
    <w:rsid w:val="00D57647"/>
    <w:rsid w:val="00D5788C"/>
    <w:rsid w:val="00D60363"/>
    <w:rsid w:val="00D6036F"/>
    <w:rsid w:val="00D605D7"/>
    <w:rsid w:val="00D618EB"/>
    <w:rsid w:val="00D63FF8"/>
    <w:rsid w:val="00D667F1"/>
    <w:rsid w:val="00D66923"/>
    <w:rsid w:val="00D66C95"/>
    <w:rsid w:val="00D703F8"/>
    <w:rsid w:val="00D72DF2"/>
    <w:rsid w:val="00D7353D"/>
    <w:rsid w:val="00D77344"/>
    <w:rsid w:val="00D77C86"/>
    <w:rsid w:val="00D817FE"/>
    <w:rsid w:val="00D82413"/>
    <w:rsid w:val="00D829D4"/>
    <w:rsid w:val="00D84689"/>
    <w:rsid w:val="00D86653"/>
    <w:rsid w:val="00D913A6"/>
    <w:rsid w:val="00D9384A"/>
    <w:rsid w:val="00D97920"/>
    <w:rsid w:val="00D97E91"/>
    <w:rsid w:val="00D97EB5"/>
    <w:rsid w:val="00DA2D7D"/>
    <w:rsid w:val="00DA4AD0"/>
    <w:rsid w:val="00DA5F25"/>
    <w:rsid w:val="00DA692F"/>
    <w:rsid w:val="00DB3472"/>
    <w:rsid w:val="00DB4B99"/>
    <w:rsid w:val="00DB5D29"/>
    <w:rsid w:val="00DB6C98"/>
    <w:rsid w:val="00DB7310"/>
    <w:rsid w:val="00DB7D49"/>
    <w:rsid w:val="00DB7F62"/>
    <w:rsid w:val="00DC1036"/>
    <w:rsid w:val="00DC106C"/>
    <w:rsid w:val="00DC31C0"/>
    <w:rsid w:val="00DC4C72"/>
    <w:rsid w:val="00DC58C2"/>
    <w:rsid w:val="00DC5DF1"/>
    <w:rsid w:val="00DC614E"/>
    <w:rsid w:val="00DD2183"/>
    <w:rsid w:val="00DD28F0"/>
    <w:rsid w:val="00DD3004"/>
    <w:rsid w:val="00DD4647"/>
    <w:rsid w:val="00DD4A44"/>
    <w:rsid w:val="00DD5186"/>
    <w:rsid w:val="00DD5B99"/>
    <w:rsid w:val="00DD767D"/>
    <w:rsid w:val="00DE0C38"/>
    <w:rsid w:val="00DE28FD"/>
    <w:rsid w:val="00DE3BB2"/>
    <w:rsid w:val="00DE4860"/>
    <w:rsid w:val="00DE57F8"/>
    <w:rsid w:val="00DE5923"/>
    <w:rsid w:val="00DE62A7"/>
    <w:rsid w:val="00DE69C8"/>
    <w:rsid w:val="00DE7001"/>
    <w:rsid w:val="00DE7163"/>
    <w:rsid w:val="00DF2711"/>
    <w:rsid w:val="00DF41C0"/>
    <w:rsid w:val="00DF44D0"/>
    <w:rsid w:val="00DF71AB"/>
    <w:rsid w:val="00E00BCE"/>
    <w:rsid w:val="00E01468"/>
    <w:rsid w:val="00E01B82"/>
    <w:rsid w:val="00E0241D"/>
    <w:rsid w:val="00E050AF"/>
    <w:rsid w:val="00E06BCA"/>
    <w:rsid w:val="00E07E9C"/>
    <w:rsid w:val="00E118A7"/>
    <w:rsid w:val="00E121E8"/>
    <w:rsid w:val="00E132D4"/>
    <w:rsid w:val="00E1508B"/>
    <w:rsid w:val="00E16043"/>
    <w:rsid w:val="00E203CE"/>
    <w:rsid w:val="00E237ED"/>
    <w:rsid w:val="00E27123"/>
    <w:rsid w:val="00E27625"/>
    <w:rsid w:val="00E27E28"/>
    <w:rsid w:val="00E305D7"/>
    <w:rsid w:val="00E307C2"/>
    <w:rsid w:val="00E312EA"/>
    <w:rsid w:val="00E31336"/>
    <w:rsid w:val="00E32AA6"/>
    <w:rsid w:val="00E34B28"/>
    <w:rsid w:val="00E3522D"/>
    <w:rsid w:val="00E36743"/>
    <w:rsid w:val="00E37801"/>
    <w:rsid w:val="00E37FC3"/>
    <w:rsid w:val="00E404A3"/>
    <w:rsid w:val="00E409AF"/>
    <w:rsid w:val="00E41856"/>
    <w:rsid w:val="00E41C45"/>
    <w:rsid w:val="00E47031"/>
    <w:rsid w:val="00E4709E"/>
    <w:rsid w:val="00E4726B"/>
    <w:rsid w:val="00E47327"/>
    <w:rsid w:val="00E50A5B"/>
    <w:rsid w:val="00E5151E"/>
    <w:rsid w:val="00E5318F"/>
    <w:rsid w:val="00E532AA"/>
    <w:rsid w:val="00E54C17"/>
    <w:rsid w:val="00E57F62"/>
    <w:rsid w:val="00E6290C"/>
    <w:rsid w:val="00E642CD"/>
    <w:rsid w:val="00E64D8B"/>
    <w:rsid w:val="00E64ECF"/>
    <w:rsid w:val="00E65774"/>
    <w:rsid w:val="00E65FED"/>
    <w:rsid w:val="00E66A0D"/>
    <w:rsid w:val="00E71816"/>
    <w:rsid w:val="00E72581"/>
    <w:rsid w:val="00E744B8"/>
    <w:rsid w:val="00E74A9A"/>
    <w:rsid w:val="00E80A57"/>
    <w:rsid w:val="00E829E3"/>
    <w:rsid w:val="00E83F50"/>
    <w:rsid w:val="00E845E9"/>
    <w:rsid w:val="00E86201"/>
    <w:rsid w:val="00E865E1"/>
    <w:rsid w:val="00E86ECD"/>
    <w:rsid w:val="00E90412"/>
    <w:rsid w:val="00E915D4"/>
    <w:rsid w:val="00E942F9"/>
    <w:rsid w:val="00EA22E7"/>
    <w:rsid w:val="00EA242E"/>
    <w:rsid w:val="00EA39C3"/>
    <w:rsid w:val="00EA4E17"/>
    <w:rsid w:val="00EA7B5A"/>
    <w:rsid w:val="00EB2D71"/>
    <w:rsid w:val="00EB3380"/>
    <w:rsid w:val="00EB3922"/>
    <w:rsid w:val="00EB3BA0"/>
    <w:rsid w:val="00EB3FE5"/>
    <w:rsid w:val="00EB46CD"/>
    <w:rsid w:val="00EB648D"/>
    <w:rsid w:val="00EB7F62"/>
    <w:rsid w:val="00EC331D"/>
    <w:rsid w:val="00EC6431"/>
    <w:rsid w:val="00EC7724"/>
    <w:rsid w:val="00ED0BC8"/>
    <w:rsid w:val="00ED19F9"/>
    <w:rsid w:val="00ED1EC1"/>
    <w:rsid w:val="00EE0851"/>
    <w:rsid w:val="00EE16D1"/>
    <w:rsid w:val="00EE1947"/>
    <w:rsid w:val="00EE1F6F"/>
    <w:rsid w:val="00EE299F"/>
    <w:rsid w:val="00EE3F40"/>
    <w:rsid w:val="00EE42C4"/>
    <w:rsid w:val="00EE582A"/>
    <w:rsid w:val="00EE6A91"/>
    <w:rsid w:val="00EE7C67"/>
    <w:rsid w:val="00EF731E"/>
    <w:rsid w:val="00EF73BC"/>
    <w:rsid w:val="00EF7A87"/>
    <w:rsid w:val="00EF7B35"/>
    <w:rsid w:val="00F012E4"/>
    <w:rsid w:val="00F01B46"/>
    <w:rsid w:val="00F0324D"/>
    <w:rsid w:val="00F04938"/>
    <w:rsid w:val="00F05811"/>
    <w:rsid w:val="00F10901"/>
    <w:rsid w:val="00F12AB3"/>
    <w:rsid w:val="00F15491"/>
    <w:rsid w:val="00F1790D"/>
    <w:rsid w:val="00F20737"/>
    <w:rsid w:val="00F21C51"/>
    <w:rsid w:val="00F23768"/>
    <w:rsid w:val="00F242F4"/>
    <w:rsid w:val="00F255D1"/>
    <w:rsid w:val="00F264D7"/>
    <w:rsid w:val="00F269F8"/>
    <w:rsid w:val="00F27EC8"/>
    <w:rsid w:val="00F3053A"/>
    <w:rsid w:val="00F339E9"/>
    <w:rsid w:val="00F340A7"/>
    <w:rsid w:val="00F35A32"/>
    <w:rsid w:val="00F370E7"/>
    <w:rsid w:val="00F37C82"/>
    <w:rsid w:val="00F41ACC"/>
    <w:rsid w:val="00F42F19"/>
    <w:rsid w:val="00F43133"/>
    <w:rsid w:val="00F43740"/>
    <w:rsid w:val="00F515C9"/>
    <w:rsid w:val="00F521EF"/>
    <w:rsid w:val="00F53A8E"/>
    <w:rsid w:val="00F53EC4"/>
    <w:rsid w:val="00F55E42"/>
    <w:rsid w:val="00F57216"/>
    <w:rsid w:val="00F609E2"/>
    <w:rsid w:val="00F64664"/>
    <w:rsid w:val="00F64FBE"/>
    <w:rsid w:val="00F6600C"/>
    <w:rsid w:val="00F673A9"/>
    <w:rsid w:val="00F677E1"/>
    <w:rsid w:val="00F703AD"/>
    <w:rsid w:val="00F70A97"/>
    <w:rsid w:val="00F71735"/>
    <w:rsid w:val="00F7251C"/>
    <w:rsid w:val="00F72581"/>
    <w:rsid w:val="00F73903"/>
    <w:rsid w:val="00F76E92"/>
    <w:rsid w:val="00F800AC"/>
    <w:rsid w:val="00F81E73"/>
    <w:rsid w:val="00F84C6C"/>
    <w:rsid w:val="00F870DB"/>
    <w:rsid w:val="00F91468"/>
    <w:rsid w:val="00F91A8D"/>
    <w:rsid w:val="00F9362C"/>
    <w:rsid w:val="00FA0AB2"/>
    <w:rsid w:val="00FA197D"/>
    <w:rsid w:val="00FA3BC6"/>
    <w:rsid w:val="00FA45C6"/>
    <w:rsid w:val="00FA4C93"/>
    <w:rsid w:val="00FA7D21"/>
    <w:rsid w:val="00FB1F31"/>
    <w:rsid w:val="00FB2DA3"/>
    <w:rsid w:val="00FB416C"/>
    <w:rsid w:val="00FB7D0B"/>
    <w:rsid w:val="00FB7FFA"/>
    <w:rsid w:val="00FC0195"/>
    <w:rsid w:val="00FC144E"/>
    <w:rsid w:val="00FC2182"/>
    <w:rsid w:val="00FC24FB"/>
    <w:rsid w:val="00FC4154"/>
    <w:rsid w:val="00FC42E4"/>
    <w:rsid w:val="00FC498E"/>
    <w:rsid w:val="00FC507D"/>
    <w:rsid w:val="00FC707C"/>
    <w:rsid w:val="00FD06FD"/>
    <w:rsid w:val="00FD1524"/>
    <w:rsid w:val="00FD1AB3"/>
    <w:rsid w:val="00FD24AE"/>
    <w:rsid w:val="00FD358D"/>
    <w:rsid w:val="00FD3EC9"/>
    <w:rsid w:val="00FD5765"/>
    <w:rsid w:val="00FD70DB"/>
    <w:rsid w:val="00FE0DE9"/>
    <w:rsid w:val="00FE10B1"/>
    <w:rsid w:val="00FE132A"/>
    <w:rsid w:val="00FE30E2"/>
    <w:rsid w:val="00FE452F"/>
    <w:rsid w:val="00FF2A2B"/>
    <w:rsid w:val="00FF2C79"/>
    <w:rsid w:val="00FF2D06"/>
    <w:rsid w:val="00FF3CEA"/>
    <w:rsid w:val="00FF3F1E"/>
    <w:rsid w:val="00FF5906"/>
    <w:rsid w:val="4820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B54734"/>
  <w15:docId w15:val="{1B84C408-F54B-46A4-8460-AC4CBBC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627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1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B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7FC3"/>
  </w:style>
  <w:style w:type="paragraph" w:styleId="Sidefod">
    <w:name w:val="footer"/>
    <w:basedOn w:val="Normal"/>
    <w:link w:val="SidefodTegn"/>
    <w:uiPriority w:val="99"/>
    <w:unhideWhenUsed/>
    <w:rsid w:val="00E37FC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7FC3"/>
  </w:style>
  <w:style w:type="paragraph" w:customStyle="1" w:styleId="Underrubrik">
    <w:name w:val="Underrubrik"/>
    <w:basedOn w:val="Normal"/>
    <w:next w:val="Normal"/>
    <w:qFormat/>
    <w:rsid w:val="000B7B33"/>
    <w:rPr>
      <w:rFonts w:ascii="Georgia" w:hAnsi="Georgia"/>
      <w:b/>
      <w:sz w:val="24"/>
    </w:rPr>
  </w:style>
  <w:style w:type="paragraph" w:customStyle="1" w:styleId="Rubrik1">
    <w:name w:val="Rubrik1"/>
    <w:basedOn w:val="Underrubrik"/>
    <w:next w:val="Underrubrik"/>
    <w:qFormat/>
    <w:rsid w:val="00E37801"/>
    <w:pPr>
      <w:spacing w:line="340" w:lineRule="exact"/>
    </w:pPr>
    <w:rPr>
      <w:sz w:val="32"/>
    </w:rPr>
  </w:style>
  <w:style w:type="paragraph" w:customStyle="1" w:styleId="Mellemrubrik">
    <w:name w:val="Mellemrubrik"/>
    <w:basedOn w:val="Normal"/>
    <w:next w:val="Normal"/>
    <w:qFormat/>
    <w:rsid w:val="00F521EF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6C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6C2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76C28"/>
    <w:rPr>
      <w:color w:val="0000FF" w:themeColor="hyperlink"/>
      <w:u w:val="single"/>
    </w:rPr>
  </w:style>
  <w:style w:type="paragraph" w:customStyle="1" w:styleId="PunktopstillingBullet-liste">
    <w:name w:val="Punktopstilling Bullet-liste"/>
    <w:basedOn w:val="Normal"/>
    <w:qFormat/>
    <w:rsid w:val="00B9183D"/>
    <w:pPr>
      <w:numPr>
        <w:numId w:val="1"/>
      </w:numPr>
      <w:ind w:left="357" w:hanging="357"/>
    </w:pPr>
  </w:style>
  <w:style w:type="paragraph" w:customStyle="1" w:styleId="BasicParagraph">
    <w:name w:val="[Basic Paragraph]"/>
    <w:basedOn w:val="Normal"/>
    <w:uiPriority w:val="99"/>
    <w:rsid w:val="003A27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da-DK"/>
    </w:rPr>
  </w:style>
  <w:style w:type="paragraph" w:styleId="Titel">
    <w:name w:val="Title"/>
    <w:basedOn w:val="Underrubrik"/>
    <w:next w:val="Underrubrik"/>
    <w:link w:val="TitelTegn"/>
    <w:qFormat/>
    <w:rsid w:val="00140CD8"/>
    <w:pPr>
      <w:spacing w:line="340" w:lineRule="exact"/>
    </w:pPr>
    <w:rPr>
      <w:rFonts w:eastAsia="Calibri" w:cs="Times New Roman"/>
      <w:sz w:val="32"/>
    </w:rPr>
  </w:style>
  <w:style w:type="character" w:customStyle="1" w:styleId="TitelTegn">
    <w:name w:val="Titel Tegn"/>
    <w:basedOn w:val="Standardskrifttypeiafsnit"/>
    <w:link w:val="Titel"/>
    <w:rsid w:val="00140CD8"/>
    <w:rPr>
      <w:rFonts w:ascii="Georgia" w:eastAsia="Calibri" w:hAnsi="Georgia" w:cs="Times New Roman"/>
      <w:b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B5BC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E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E39C8"/>
    <w:rPr>
      <w:b/>
      <w:bCs/>
    </w:rPr>
  </w:style>
  <w:style w:type="character" w:customStyle="1" w:styleId="hps">
    <w:name w:val="hps"/>
    <w:basedOn w:val="Standardskrifttypeiafsnit"/>
    <w:rsid w:val="00B2385E"/>
  </w:style>
  <w:style w:type="paragraph" w:styleId="Listeafsnit">
    <w:name w:val="List Paragraph"/>
    <w:basedOn w:val="Normal"/>
    <w:uiPriority w:val="34"/>
    <w:qFormat/>
    <w:rsid w:val="00CE52D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033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332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3323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33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3323"/>
    <w:rPr>
      <w:rFonts w:ascii="Cambria" w:hAnsi="Cambria"/>
      <w:b/>
      <w:bCs/>
      <w:sz w:val="20"/>
      <w:szCs w:val="20"/>
    </w:rPr>
  </w:style>
  <w:style w:type="table" w:customStyle="1" w:styleId="Gittertabel5-mrk-farve21">
    <w:name w:val="Gittertabel 5 - mørk - farve 21"/>
    <w:basedOn w:val="Tabel-Normal"/>
    <w:uiPriority w:val="50"/>
    <w:rsid w:val="00775D15"/>
    <w:pPr>
      <w:spacing w:after="0" w:line="240" w:lineRule="auto"/>
    </w:pPr>
    <w:rPr>
      <w:rFonts w:eastAsiaTheme="minorEastAsia"/>
      <w:sz w:val="24"/>
      <w:szCs w:val="24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customStyle="1" w:styleId="Rubrik10">
    <w:name w:val="Rubrik10"/>
    <w:basedOn w:val="Underrubrik"/>
    <w:next w:val="Underrubrik"/>
    <w:qFormat/>
    <w:rsid w:val="00A30F5C"/>
    <w:pPr>
      <w:spacing w:line="340" w:lineRule="exact"/>
    </w:pPr>
    <w:rPr>
      <w:sz w:val="32"/>
    </w:rPr>
  </w:style>
  <w:style w:type="table" w:styleId="Tabel-Gitter">
    <w:name w:val="Table Grid"/>
    <w:basedOn w:val="Tabel-Normal"/>
    <w:uiPriority w:val="39"/>
    <w:rsid w:val="00573CE1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8A4CFD"/>
    <w:pPr>
      <w:spacing w:after="0" w:line="240" w:lineRule="auto"/>
    </w:pPr>
    <w:rPr>
      <w:rFonts w:ascii="Cambria" w:hAnsi="Cambria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B860C6"/>
    <w:rPr>
      <w:color w:val="800080" w:themeColor="followedHyperlink"/>
      <w:u w:val="single"/>
    </w:rPr>
  </w:style>
  <w:style w:type="paragraph" w:customStyle="1" w:styleId="null">
    <w:name w:val="null"/>
    <w:basedOn w:val="Normal"/>
    <w:rsid w:val="009A63D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a-DK"/>
    </w:rPr>
  </w:style>
  <w:style w:type="character" w:customStyle="1" w:styleId="null1">
    <w:name w:val="null1"/>
    <w:basedOn w:val="Standardskrifttypeiafsnit"/>
    <w:rsid w:val="009A63D0"/>
  </w:style>
  <w:style w:type="character" w:styleId="Ulstomtale">
    <w:name w:val="Unresolved Mention"/>
    <w:basedOn w:val="Standardskrifttypeiafsnit"/>
    <w:uiPriority w:val="99"/>
    <w:rsid w:val="00FA45C6"/>
    <w:rPr>
      <w:color w:val="605E5C"/>
      <w:shd w:val="clear" w:color="auto" w:fill="E1DFDD"/>
    </w:rPr>
  </w:style>
  <w:style w:type="paragraph" w:customStyle="1" w:styleId="Default">
    <w:name w:val="Default"/>
    <w:rsid w:val="00D576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10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643D30"/>
    <w:pPr>
      <w:spacing w:after="240" w:line="360" w:lineRule="auto"/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BrdtekstTegn">
    <w:name w:val="Brødtekst Tegn"/>
    <w:basedOn w:val="Standardskrifttypeiafsnit"/>
    <w:link w:val="Brdtekst"/>
    <w:rsid w:val="00643D30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6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6083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Pa0">
    <w:name w:val="Pa0"/>
    <w:basedOn w:val="Default"/>
    <w:next w:val="Default"/>
    <w:uiPriority w:val="99"/>
    <w:rsid w:val="00E65FED"/>
    <w:pPr>
      <w:spacing w:line="241" w:lineRule="atLeast"/>
    </w:pPr>
    <w:rPr>
      <w:rFonts w:ascii="MorganAvec Office" w:hAnsi="MorganAvec Office" w:cstheme="minorBidi"/>
      <w:color w:val="auto"/>
    </w:rPr>
  </w:style>
  <w:style w:type="character" w:customStyle="1" w:styleId="A2">
    <w:name w:val="A2"/>
    <w:uiPriority w:val="99"/>
    <w:rsid w:val="00E65FED"/>
    <w:rPr>
      <w:rFonts w:cs="MorganSnLining"/>
      <w:color w:val="000000"/>
      <w:sz w:val="16"/>
      <w:szCs w:val="16"/>
    </w:rPr>
  </w:style>
  <w:style w:type="character" w:customStyle="1" w:styleId="A4">
    <w:name w:val="A4"/>
    <w:uiPriority w:val="99"/>
    <w:rsid w:val="00E65FED"/>
    <w:rPr>
      <w:rFonts w:cs="MorganSnLining"/>
      <w:color w:val="000000"/>
      <w:sz w:val="16"/>
      <w:szCs w:val="16"/>
      <w:u w:val="single"/>
    </w:rPr>
  </w:style>
  <w:style w:type="paragraph" w:customStyle="1" w:styleId="Rubrik">
    <w:name w:val="Rubrik"/>
    <w:basedOn w:val="Underrubrik"/>
    <w:next w:val="Underrubrik"/>
    <w:qFormat/>
    <w:rsid w:val="007940B4"/>
    <w:pPr>
      <w:spacing w:line="340" w:lineRule="exact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675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2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54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5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98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5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10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27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kr@troldtekt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e@troldtekt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Local\Microsoft\Windows\Temporary%20Internet%20Files\Content.Outlook\TV7OY63K\Brevskabelon_0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7BC8E7BDF91544AEB51C931D4CD6AC" ma:contentTypeVersion="8" ma:contentTypeDescription="Opret et nyt dokument." ma:contentTypeScope="" ma:versionID="11e643420c1ccb24a8aa10155bafb36d">
  <xsd:schema xmlns:xsd="http://www.w3.org/2001/XMLSchema" xmlns:xs="http://www.w3.org/2001/XMLSchema" xmlns:p="http://schemas.microsoft.com/office/2006/metadata/properties" xmlns:ns3="e82b209f-d82f-4082-b005-96272090cec8" targetNamespace="http://schemas.microsoft.com/office/2006/metadata/properties" ma:root="true" ma:fieldsID="1510f9cd5fbcbc50540cb15195643883" ns3:_="">
    <xsd:import namespace="e82b209f-d82f-4082-b005-96272090c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b209f-d82f-4082-b005-96272090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B3DB81-093C-4D05-9B4D-F753D4CE7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45616-5FCD-40B7-A5F6-EBC0672AB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C1CD9-BA5B-44A1-9B50-A5BE7B1E5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b209f-d82f-4082-b005-96272090c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647F8-C86E-4366-AC37-0E038416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Brevskabelon_03.dotx</Template>
  <TotalTime>31</TotalTime>
  <Pages>1</Pages>
  <Words>373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Riis DATA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Carina Graae Rasmussen</cp:lastModifiedBy>
  <cp:revision>13</cp:revision>
  <cp:lastPrinted>2018-10-09T09:09:00Z</cp:lastPrinted>
  <dcterms:created xsi:type="dcterms:W3CDTF">2020-02-19T12:40:00Z</dcterms:created>
  <dcterms:modified xsi:type="dcterms:W3CDTF">2020-03-02T09:17:00Z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0x010100767BC8E7BDF91544AEB51C931D4CD6AC</vt:lpwstr>
  </property>
</Properties>
</file>