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C2" w:rsidRPr="00280A5F" w:rsidRDefault="000B0FB5" w:rsidP="007406E7">
      <w:pPr>
        <w:pStyle w:val="Rubrik"/>
        <w:spacing w:after="60" w:line="276" w:lineRule="auto"/>
        <w:jc w:val="both"/>
        <w:rPr>
          <w:rFonts w:ascii="Arial" w:hAnsi="Arial" w:cs="Arial"/>
          <w:sz w:val="22"/>
          <w:lang w:val="en-US"/>
        </w:rPr>
      </w:pPr>
      <w:r w:rsidRPr="00280A5F">
        <w:rPr>
          <w:rFonts w:ascii="Arial" w:hAnsi="Arial" w:cs="Arial"/>
          <w:bCs/>
          <w:sz w:val="22"/>
          <w:lang w:val="en-US"/>
        </w:rPr>
        <w:t>Press</w:t>
      </w:r>
      <w:r w:rsidR="00F84375" w:rsidRPr="00280A5F">
        <w:rPr>
          <w:rFonts w:ascii="Arial" w:hAnsi="Arial" w:cs="Arial"/>
          <w:bCs/>
          <w:sz w:val="22"/>
          <w:lang w:val="en-US"/>
        </w:rPr>
        <w:t xml:space="preserve"> release from </w:t>
      </w:r>
      <w:r w:rsidRPr="00280A5F">
        <w:rPr>
          <w:rFonts w:ascii="Arial" w:hAnsi="Arial" w:cs="Arial"/>
          <w:bCs/>
          <w:sz w:val="22"/>
          <w:lang w:val="en-US"/>
        </w:rPr>
        <w:t>Troldtekt A/S</w:t>
      </w:r>
      <w:r w:rsidR="0055173F" w:rsidRPr="00280A5F">
        <w:rPr>
          <w:rFonts w:ascii="Arial" w:hAnsi="Arial" w:cs="Arial"/>
          <w:sz w:val="22"/>
          <w:lang w:val="en-US"/>
        </w:rPr>
        <w:t>:</w:t>
      </w:r>
    </w:p>
    <w:p w:rsidR="001B47C2" w:rsidRPr="00FC4E71" w:rsidRDefault="001B47C2" w:rsidP="007406E7">
      <w:pPr>
        <w:pStyle w:val="Rubrik"/>
        <w:spacing w:after="60" w:line="276" w:lineRule="auto"/>
        <w:jc w:val="both"/>
        <w:rPr>
          <w:rFonts w:ascii="Arial" w:hAnsi="Arial" w:cs="Arial"/>
          <w:sz w:val="22"/>
          <w:lang w:val="en-US"/>
        </w:rPr>
      </w:pPr>
    </w:p>
    <w:p w:rsidR="00B53516" w:rsidRPr="00B53516" w:rsidRDefault="006A3C7E" w:rsidP="00F27606">
      <w:pPr>
        <w:spacing w:line="276" w:lineRule="auto"/>
        <w:rPr>
          <w:rFonts w:ascii="Arial" w:hAnsi="Arial" w:cs="Arial"/>
          <w:b/>
          <w:sz w:val="32"/>
          <w:szCs w:val="32"/>
          <w:lang w:val="en-US"/>
        </w:rPr>
      </w:pPr>
      <w:r w:rsidRPr="00B53516">
        <w:rPr>
          <w:rFonts w:ascii="Arial" w:hAnsi="Arial" w:cs="Arial"/>
          <w:b/>
          <w:sz w:val="32"/>
          <w:szCs w:val="32"/>
          <w:lang w:val="en-US"/>
        </w:rPr>
        <w:t>Troldtek</w:t>
      </w:r>
      <w:r w:rsidR="00B53516" w:rsidRPr="00B53516">
        <w:rPr>
          <w:rFonts w:ascii="Arial" w:hAnsi="Arial" w:cs="Arial"/>
          <w:b/>
          <w:sz w:val="32"/>
          <w:szCs w:val="32"/>
          <w:lang w:val="en-US"/>
        </w:rPr>
        <w:t>t® wave wins German architecture prize</w:t>
      </w:r>
    </w:p>
    <w:p w:rsidR="00B53516" w:rsidRPr="00B53516" w:rsidRDefault="00B53516" w:rsidP="00F27606">
      <w:pPr>
        <w:pStyle w:val="Underrubrik"/>
        <w:spacing w:line="276" w:lineRule="auto"/>
        <w:rPr>
          <w:rFonts w:ascii="Arial" w:hAnsi="Arial" w:cs="Arial"/>
          <w:lang w:val="en-US"/>
        </w:rPr>
      </w:pPr>
    </w:p>
    <w:p w:rsidR="00B53516" w:rsidRPr="00256D17" w:rsidRDefault="00B53516" w:rsidP="00F27606">
      <w:pPr>
        <w:pStyle w:val="Underrubrik"/>
        <w:spacing w:line="276" w:lineRule="auto"/>
        <w:rPr>
          <w:rFonts w:ascii="Arial" w:hAnsi="Arial" w:cs="Arial"/>
          <w:szCs w:val="24"/>
          <w:lang w:val="en-US"/>
        </w:rPr>
      </w:pPr>
      <w:r w:rsidRPr="00256D17">
        <w:rPr>
          <w:rFonts w:ascii="Arial" w:hAnsi="Arial" w:cs="Arial"/>
          <w:szCs w:val="24"/>
          <w:lang w:val="en-US"/>
        </w:rPr>
        <w:t xml:space="preserve">Within a short space of time, Troldtekt wave has achieved more international acclaim – its new wave-shaped acoustic panel has just won an ICONIC AWARD from the German Design Council. </w:t>
      </w:r>
    </w:p>
    <w:p w:rsidR="00B53516" w:rsidRPr="007406E7" w:rsidRDefault="00B53516" w:rsidP="00F27606">
      <w:pPr>
        <w:pStyle w:val="Underrubrik"/>
        <w:spacing w:line="276" w:lineRule="auto"/>
        <w:rPr>
          <w:rFonts w:ascii="Arial" w:hAnsi="Arial" w:cs="Arial"/>
          <w:sz w:val="22"/>
          <w:lang w:val="en-US"/>
        </w:rPr>
      </w:pP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Troldtekt A/S’s new Troldtekt wave has been given a warm reception by interna</w:t>
      </w:r>
      <w:r w:rsidR="00FE1EFE" w:rsidRPr="00F27606">
        <w:rPr>
          <w:rFonts w:ascii="Arial" w:hAnsi="Arial" w:cs="Arial"/>
          <w:b w:val="0"/>
          <w:sz w:val="20"/>
          <w:szCs w:val="20"/>
          <w:lang w:val="en-US"/>
        </w:rPr>
        <w:t>tional designers and architects</w:t>
      </w:r>
      <w:r w:rsidRPr="00F27606">
        <w:rPr>
          <w:rFonts w:ascii="Arial" w:hAnsi="Arial" w:cs="Arial"/>
          <w:b w:val="0"/>
          <w:sz w:val="20"/>
          <w:szCs w:val="20"/>
          <w:lang w:val="en-US"/>
        </w:rPr>
        <w:t xml:space="preserve">. In June, the acoustic panel won a Green Product Award. And now, the German Design Council has decided to </w:t>
      </w:r>
      <w:proofErr w:type="spellStart"/>
      <w:r w:rsidRPr="00F27606">
        <w:rPr>
          <w:rFonts w:ascii="Arial" w:hAnsi="Arial" w:cs="Arial"/>
          <w:b w:val="0"/>
          <w:sz w:val="20"/>
          <w:szCs w:val="20"/>
          <w:lang w:val="en-US"/>
        </w:rPr>
        <w:t>honour</w:t>
      </w:r>
      <w:proofErr w:type="spellEnd"/>
      <w:r w:rsidRPr="00F27606">
        <w:rPr>
          <w:rFonts w:ascii="Arial" w:hAnsi="Arial" w:cs="Arial"/>
          <w:b w:val="0"/>
          <w:sz w:val="20"/>
          <w:szCs w:val="20"/>
          <w:lang w:val="en-US"/>
        </w:rPr>
        <w:t xml:space="preserve"> the product with an ICONIC AWARD 2015 in the category Product &gt; Wall, Floor, Ceiling.  </w:t>
      </w:r>
    </w:p>
    <w:p w:rsidR="00B53516" w:rsidRPr="00F27606" w:rsidRDefault="00B53516" w:rsidP="00F27606">
      <w:pPr>
        <w:pStyle w:val="Underrubrik"/>
        <w:spacing w:line="276" w:lineRule="auto"/>
        <w:rPr>
          <w:rFonts w:ascii="Arial" w:hAnsi="Arial" w:cs="Arial"/>
          <w:sz w:val="20"/>
          <w:szCs w:val="20"/>
          <w:lang w:val="en-US"/>
        </w:rPr>
      </w:pPr>
    </w:p>
    <w:p w:rsidR="00B53516" w:rsidRPr="00F27606" w:rsidRDefault="00B53516" w:rsidP="00F27606">
      <w:pPr>
        <w:pStyle w:val="Underrubrik"/>
        <w:spacing w:line="276" w:lineRule="auto"/>
        <w:rPr>
          <w:rFonts w:ascii="Arial" w:hAnsi="Arial" w:cs="Arial"/>
          <w:sz w:val="20"/>
          <w:szCs w:val="20"/>
          <w:lang w:val="en-US"/>
        </w:rPr>
      </w:pPr>
      <w:r w:rsidRPr="00F27606">
        <w:rPr>
          <w:rFonts w:ascii="Arial" w:hAnsi="Arial" w:cs="Arial"/>
          <w:sz w:val="20"/>
          <w:szCs w:val="20"/>
          <w:lang w:val="en-US"/>
        </w:rPr>
        <w:t>Simple and aesthetic</w:t>
      </w: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 xml:space="preserve">The ICONIC AWARDS celebrate visionary architects and innovative, sustainable products. The jury explained its choice of Troldtekt by describing Troldtekt wave as sculptural wall and ceiling </w:t>
      </w:r>
      <w:r w:rsidR="007406E7" w:rsidRPr="00F27606">
        <w:rPr>
          <w:rFonts w:ascii="Arial" w:hAnsi="Arial" w:cs="Arial"/>
          <w:b w:val="0"/>
          <w:sz w:val="20"/>
          <w:szCs w:val="20"/>
          <w:lang w:val="en-US"/>
        </w:rPr>
        <w:t>panel</w:t>
      </w:r>
      <w:r w:rsidRPr="00F27606">
        <w:rPr>
          <w:rFonts w:ascii="Arial" w:hAnsi="Arial" w:cs="Arial"/>
          <w:b w:val="0"/>
          <w:sz w:val="20"/>
          <w:szCs w:val="20"/>
          <w:lang w:val="en-US"/>
        </w:rPr>
        <w:t xml:space="preserve"> whose natural and simple aesthetics </w:t>
      </w:r>
      <w:proofErr w:type="spellStart"/>
      <w:r w:rsidRPr="00F27606">
        <w:rPr>
          <w:rFonts w:ascii="Arial" w:hAnsi="Arial" w:cs="Arial"/>
          <w:b w:val="0"/>
          <w:sz w:val="20"/>
          <w:szCs w:val="20"/>
          <w:lang w:val="en-US"/>
        </w:rPr>
        <w:t>harmonise</w:t>
      </w:r>
      <w:proofErr w:type="spellEnd"/>
      <w:r w:rsidRPr="00F27606">
        <w:rPr>
          <w:rFonts w:ascii="Arial" w:hAnsi="Arial" w:cs="Arial"/>
          <w:b w:val="0"/>
          <w:sz w:val="20"/>
          <w:szCs w:val="20"/>
          <w:lang w:val="en-US"/>
        </w:rPr>
        <w:t xml:space="preserve"> well with many different types of rooms. The jury </w:t>
      </w:r>
      <w:proofErr w:type="spellStart"/>
      <w:r w:rsidRPr="00F27606">
        <w:rPr>
          <w:rFonts w:ascii="Arial" w:hAnsi="Arial" w:cs="Arial"/>
          <w:b w:val="0"/>
          <w:sz w:val="20"/>
          <w:szCs w:val="20"/>
          <w:lang w:val="en-US"/>
        </w:rPr>
        <w:t>emphasised</w:t>
      </w:r>
      <w:proofErr w:type="spellEnd"/>
      <w:r w:rsidRPr="00F27606">
        <w:rPr>
          <w:rFonts w:ascii="Arial" w:hAnsi="Arial" w:cs="Arial"/>
          <w:b w:val="0"/>
          <w:sz w:val="20"/>
          <w:szCs w:val="20"/>
          <w:lang w:val="en-US"/>
        </w:rPr>
        <w:t xml:space="preserve"> that the acoustic panel’s waves create an interesting play of light and shadow without having a distracting effect, while flexible </w:t>
      </w:r>
      <w:r w:rsidR="007406E7" w:rsidRPr="00F27606">
        <w:rPr>
          <w:rFonts w:ascii="Arial" w:hAnsi="Arial" w:cs="Arial"/>
          <w:b w:val="0"/>
          <w:sz w:val="20"/>
          <w:szCs w:val="20"/>
          <w:lang w:val="en-US"/>
        </w:rPr>
        <w:t>installation</w:t>
      </w:r>
      <w:r w:rsidRPr="00F27606">
        <w:rPr>
          <w:rFonts w:ascii="Arial" w:hAnsi="Arial" w:cs="Arial"/>
          <w:b w:val="0"/>
          <w:sz w:val="20"/>
          <w:szCs w:val="20"/>
          <w:lang w:val="en-US"/>
        </w:rPr>
        <w:t xml:space="preserve"> options allow a virtually unlimited number of individual design patterns. Moreover, the panel highlighted the fact that Troldtekt wave is Cradle to Cradle-certified.</w:t>
      </w: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ICONIC AWARDS are presented in the following categories: Architecture, Interior, Product, Communication and Concept. The awards will be presented to the winners at a ceremony at the trade fair for real estate and investment EXPO REAL in Munich on 5 October 2015.</w:t>
      </w:r>
    </w:p>
    <w:p w:rsidR="00B53516" w:rsidRPr="00F27606" w:rsidRDefault="00B53516" w:rsidP="00F27606">
      <w:pPr>
        <w:pStyle w:val="Underrubrik"/>
        <w:spacing w:line="276" w:lineRule="auto"/>
        <w:rPr>
          <w:rFonts w:ascii="Arial" w:hAnsi="Arial" w:cs="Arial"/>
          <w:sz w:val="20"/>
          <w:szCs w:val="20"/>
          <w:lang w:val="en-US"/>
        </w:rPr>
      </w:pPr>
    </w:p>
    <w:p w:rsidR="00B53516" w:rsidRPr="00F27606" w:rsidRDefault="00B53516" w:rsidP="00F27606">
      <w:pPr>
        <w:pStyle w:val="Underrubrik"/>
        <w:spacing w:line="276" w:lineRule="auto"/>
        <w:rPr>
          <w:rFonts w:ascii="Arial" w:hAnsi="Arial" w:cs="Arial"/>
          <w:sz w:val="20"/>
          <w:szCs w:val="20"/>
          <w:lang w:val="en-US"/>
        </w:rPr>
      </w:pPr>
      <w:r w:rsidRPr="00F27606">
        <w:rPr>
          <w:rFonts w:ascii="Arial" w:hAnsi="Arial" w:cs="Arial"/>
          <w:sz w:val="20"/>
          <w:szCs w:val="20"/>
          <w:lang w:val="en-US"/>
        </w:rPr>
        <w:t>Proud of international awards</w:t>
      </w: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CEO of Troldtekt A/S, Peer Leth, is very proud that the new product has received two prestigious awards in such a short space of time.</w:t>
      </w: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“We never dared hope that Troldtekt wave would have its international breakthrough so quickly,” he says, before talking about the product development process:</w:t>
      </w: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“The idea for the wave-shaped acoustic panel is not new – the challenge has been to produce it industrially. However, our product development team has now solved this challenge, and we are able to manufacture Troldtekt wave at our existing production facility. Our in-house architect has created the wavy design of Troldtekt wave.</w:t>
      </w:r>
    </w:p>
    <w:p w:rsidR="00B53516" w:rsidRPr="00F27606" w:rsidRDefault="00B53516" w:rsidP="00F27606">
      <w:pPr>
        <w:pStyle w:val="Underrubrik"/>
        <w:spacing w:line="276" w:lineRule="auto"/>
        <w:rPr>
          <w:rFonts w:ascii="Arial" w:hAnsi="Arial" w:cs="Arial"/>
          <w:sz w:val="20"/>
          <w:szCs w:val="20"/>
          <w:lang w:val="en-US"/>
        </w:rPr>
      </w:pPr>
    </w:p>
    <w:p w:rsidR="00B53516" w:rsidRPr="00F27606" w:rsidRDefault="00B53516" w:rsidP="00F27606">
      <w:pPr>
        <w:pStyle w:val="Underrubrik"/>
        <w:spacing w:line="276" w:lineRule="auto"/>
        <w:rPr>
          <w:rFonts w:ascii="Arial" w:hAnsi="Arial" w:cs="Arial"/>
          <w:sz w:val="20"/>
          <w:szCs w:val="20"/>
          <w:lang w:val="en-US"/>
        </w:rPr>
      </w:pPr>
      <w:r w:rsidRPr="00F27606">
        <w:rPr>
          <w:rFonts w:ascii="Arial" w:hAnsi="Arial" w:cs="Arial"/>
          <w:sz w:val="20"/>
          <w:szCs w:val="20"/>
          <w:lang w:val="en-US"/>
        </w:rPr>
        <w:t>Cradle to Cradle-certified</w:t>
      </w:r>
    </w:p>
    <w:p w:rsidR="00B53516" w:rsidRPr="00F27606"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The acoustic panel is part of the Troldtekt series that is made from wood and cement. It is Cradle to Cradle-certified in the silver category, and boasts the same good acoustic, fire-protective and indoor climate properties as the classic Troldtekt acoustic panels.</w:t>
      </w:r>
    </w:p>
    <w:p w:rsidR="00B53516" w:rsidRPr="00F27606" w:rsidRDefault="00B53516" w:rsidP="00F27606">
      <w:pPr>
        <w:pStyle w:val="Underrubrik"/>
        <w:spacing w:line="276" w:lineRule="auto"/>
        <w:rPr>
          <w:rFonts w:ascii="Arial" w:hAnsi="Arial" w:cs="Arial"/>
          <w:b w:val="0"/>
          <w:sz w:val="20"/>
          <w:szCs w:val="20"/>
          <w:lang w:val="en-US"/>
        </w:rPr>
      </w:pPr>
    </w:p>
    <w:p w:rsidR="00B53516" w:rsidRPr="00962CD4" w:rsidRDefault="00B53516" w:rsidP="00F27606">
      <w:pPr>
        <w:pStyle w:val="Underrubrik"/>
        <w:spacing w:line="276" w:lineRule="auto"/>
        <w:rPr>
          <w:rFonts w:ascii="Arial" w:hAnsi="Arial" w:cs="Arial"/>
          <w:b w:val="0"/>
          <w:sz w:val="20"/>
          <w:szCs w:val="20"/>
          <w:lang w:val="en-US"/>
        </w:rPr>
      </w:pPr>
      <w:r w:rsidRPr="00F27606">
        <w:rPr>
          <w:rFonts w:ascii="Arial" w:hAnsi="Arial" w:cs="Arial"/>
          <w:b w:val="0"/>
          <w:sz w:val="20"/>
          <w:szCs w:val="20"/>
          <w:lang w:val="en-US"/>
        </w:rPr>
        <w:t xml:space="preserve">Troldtekt wave has also been nominated for the German Design Award 2016 and the DETAIL </w:t>
      </w:r>
      <w:proofErr w:type="spellStart"/>
      <w:r w:rsidRPr="00F27606">
        <w:rPr>
          <w:rFonts w:ascii="Arial" w:hAnsi="Arial" w:cs="Arial"/>
          <w:b w:val="0"/>
          <w:sz w:val="20"/>
          <w:szCs w:val="20"/>
          <w:lang w:val="en-US"/>
        </w:rPr>
        <w:t>Produktpreis</w:t>
      </w:r>
      <w:proofErr w:type="spellEnd"/>
      <w:r w:rsidRPr="00F27606">
        <w:rPr>
          <w:rFonts w:ascii="Arial" w:hAnsi="Arial" w:cs="Arial"/>
          <w:b w:val="0"/>
          <w:sz w:val="20"/>
          <w:szCs w:val="20"/>
          <w:lang w:val="en-US"/>
        </w:rPr>
        <w:t xml:space="preserve"> 2015. </w:t>
      </w:r>
    </w:p>
    <w:p w:rsidR="00B53516" w:rsidRPr="00F27606" w:rsidRDefault="00B53516" w:rsidP="00F27606">
      <w:pPr>
        <w:pStyle w:val="Underrubrik"/>
        <w:spacing w:line="276" w:lineRule="auto"/>
        <w:rPr>
          <w:rFonts w:ascii="Arial" w:hAnsi="Arial" w:cs="Arial"/>
          <w:sz w:val="20"/>
          <w:szCs w:val="20"/>
          <w:lang w:val="en-US"/>
        </w:rPr>
      </w:pPr>
    </w:p>
    <w:p w:rsidR="006A3C7E" w:rsidRPr="00F27606" w:rsidRDefault="006A3C7E" w:rsidP="00F27606">
      <w:pPr>
        <w:spacing w:line="276" w:lineRule="auto"/>
        <w:rPr>
          <w:rFonts w:ascii="Arial" w:hAnsi="Arial" w:cs="Arial"/>
          <w:b/>
          <w:szCs w:val="20"/>
        </w:rPr>
      </w:pPr>
      <w:r w:rsidRPr="00F27606">
        <w:rPr>
          <w:rFonts w:ascii="Arial" w:hAnsi="Arial" w:cs="Arial"/>
          <w:b/>
          <w:szCs w:val="20"/>
        </w:rPr>
        <w:t>TROLDTEKT WAVE – FACTS</w:t>
      </w:r>
    </w:p>
    <w:p w:rsidR="006A3C7E" w:rsidRPr="00F27606" w:rsidRDefault="006A3C7E" w:rsidP="00F27606">
      <w:pPr>
        <w:pStyle w:val="Listeafsnit"/>
        <w:numPr>
          <w:ilvl w:val="0"/>
          <w:numId w:val="6"/>
        </w:numPr>
        <w:spacing w:line="276" w:lineRule="auto"/>
        <w:rPr>
          <w:rFonts w:ascii="Arial" w:hAnsi="Arial" w:cs="Arial"/>
          <w:szCs w:val="20"/>
          <w:lang w:val="en-US"/>
        </w:rPr>
      </w:pPr>
      <w:r w:rsidRPr="00F27606">
        <w:rPr>
          <w:rFonts w:ascii="Arial" w:hAnsi="Arial" w:cs="Arial"/>
          <w:szCs w:val="20"/>
          <w:lang w:val="en-US"/>
        </w:rPr>
        <w:t>Troldtekt wave is a Troldtekt acoustic panel with an undulating wave-shaped surface.</w:t>
      </w:r>
    </w:p>
    <w:p w:rsidR="006A3C7E" w:rsidRPr="00F27606" w:rsidRDefault="006A3C7E" w:rsidP="00F27606">
      <w:pPr>
        <w:pStyle w:val="Listeafsnit"/>
        <w:numPr>
          <w:ilvl w:val="0"/>
          <w:numId w:val="6"/>
        </w:numPr>
        <w:spacing w:line="276" w:lineRule="auto"/>
        <w:rPr>
          <w:rFonts w:ascii="Arial" w:hAnsi="Arial" w:cs="Arial"/>
          <w:szCs w:val="20"/>
          <w:lang w:val="en-US"/>
        </w:rPr>
      </w:pPr>
      <w:r w:rsidRPr="00F27606">
        <w:rPr>
          <w:rFonts w:ascii="Arial" w:hAnsi="Arial" w:cs="Arial"/>
          <w:szCs w:val="20"/>
          <w:lang w:val="en-US"/>
        </w:rPr>
        <w:t>The acoustic panel is Cradle to Cradle-certified in the silver category and has good acoustic, fire-protective and indoor climate properties.</w:t>
      </w:r>
    </w:p>
    <w:p w:rsidR="0095467D" w:rsidRPr="00962CD4" w:rsidRDefault="006A3C7E" w:rsidP="00F27606">
      <w:pPr>
        <w:pStyle w:val="Listeafsnit"/>
        <w:numPr>
          <w:ilvl w:val="0"/>
          <w:numId w:val="6"/>
        </w:numPr>
        <w:spacing w:line="276" w:lineRule="auto"/>
        <w:rPr>
          <w:rFonts w:ascii="Arial" w:hAnsi="Arial" w:cs="Arial"/>
          <w:szCs w:val="20"/>
          <w:lang w:val="en-US"/>
        </w:rPr>
      </w:pPr>
      <w:r w:rsidRPr="00F27606">
        <w:rPr>
          <w:rFonts w:ascii="Arial" w:hAnsi="Arial" w:cs="Arial"/>
          <w:szCs w:val="20"/>
          <w:lang w:val="en-US"/>
        </w:rPr>
        <w:t xml:space="preserve">Each panel measures 2000 x 600 mm and is supplied natural as well as in </w:t>
      </w:r>
      <w:proofErr w:type="spellStart"/>
      <w:r w:rsidRPr="00F27606">
        <w:rPr>
          <w:rFonts w:ascii="Arial" w:hAnsi="Arial" w:cs="Arial"/>
          <w:szCs w:val="20"/>
          <w:lang w:val="en-US"/>
        </w:rPr>
        <w:t>Troldtekt’s</w:t>
      </w:r>
      <w:proofErr w:type="spellEnd"/>
      <w:r w:rsidRPr="00F27606">
        <w:rPr>
          <w:rFonts w:ascii="Arial" w:hAnsi="Arial" w:cs="Arial"/>
          <w:szCs w:val="20"/>
          <w:lang w:val="en-US"/>
        </w:rPr>
        <w:t xml:space="preserve"> standard </w:t>
      </w:r>
      <w:proofErr w:type="spellStart"/>
      <w:r w:rsidRPr="00F27606">
        <w:rPr>
          <w:rFonts w:ascii="Arial" w:hAnsi="Arial" w:cs="Arial"/>
          <w:szCs w:val="20"/>
          <w:lang w:val="en-US"/>
        </w:rPr>
        <w:t>colours</w:t>
      </w:r>
      <w:proofErr w:type="spellEnd"/>
      <w:r w:rsidRPr="00F27606">
        <w:rPr>
          <w:rFonts w:ascii="Arial" w:hAnsi="Arial" w:cs="Arial"/>
          <w:szCs w:val="20"/>
          <w:lang w:val="en-US"/>
        </w:rPr>
        <w:t>.</w:t>
      </w:r>
      <w:bookmarkStart w:id="0" w:name="_GoBack"/>
      <w:bookmarkEnd w:id="0"/>
    </w:p>
    <w:p w:rsidR="00FC4E71" w:rsidRPr="00F27606" w:rsidRDefault="00FC4E71" w:rsidP="00F27606">
      <w:pPr>
        <w:spacing w:line="276" w:lineRule="auto"/>
        <w:rPr>
          <w:rFonts w:ascii="Arial" w:hAnsi="Arial" w:cs="Arial"/>
          <w:b/>
          <w:szCs w:val="20"/>
          <w:lang w:val="en-US"/>
        </w:rPr>
      </w:pPr>
    </w:p>
    <w:p w:rsidR="006A3C7E" w:rsidRPr="00F27606" w:rsidRDefault="006A3C7E" w:rsidP="00F27606">
      <w:pPr>
        <w:spacing w:line="276" w:lineRule="auto"/>
        <w:rPr>
          <w:rFonts w:ascii="Arial" w:hAnsi="Arial" w:cs="Arial"/>
          <w:b/>
          <w:szCs w:val="20"/>
          <w:lang w:val="en-US"/>
        </w:rPr>
      </w:pPr>
      <w:r w:rsidRPr="00F27606">
        <w:rPr>
          <w:rFonts w:ascii="Arial" w:hAnsi="Arial" w:cs="Arial"/>
          <w:b/>
          <w:szCs w:val="20"/>
          <w:lang w:val="en-US"/>
        </w:rPr>
        <w:t>FOR MORE INFORMATION:</w:t>
      </w:r>
    </w:p>
    <w:p w:rsidR="005A43D9" w:rsidRPr="00F27606" w:rsidRDefault="006A3C7E" w:rsidP="00F27606">
      <w:pPr>
        <w:spacing w:line="276" w:lineRule="auto"/>
        <w:rPr>
          <w:rFonts w:ascii="Arial" w:hAnsi="Arial" w:cs="Arial"/>
          <w:b/>
          <w:szCs w:val="20"/>
          <w:lang w:val="en-US"/>
        </w:rPr>
      </w:pPr>
      <w:r w:rsidRPr="00F27606">
        <w:rPr>
          <w:rFonts w:ascii="Arial" w:hAnsi="Arial" w:cs="Arial"/>
          <w:szCs w:val="20"/>
          <w:lang w:val="en-US"/>
        </w:rPr>
        <w:t xml:space="preserve">Peer Leth, CEO, Troldtekt A/S: 8747 8130 // </w:t>
      </w:r>
      <w:hyperlink r:id="rId9">
        <w:r w:rsidRPr="00F27606">
          <w:rPr>
            <w:rStyle w:val="Hyperlink"/>
            <w:rFonts w:ascii="Arial" w:hAnsi="Arial" w:cs="Arial"/>
            <w:szCs w:val="20"/>
            <w:lang w:val="en-US"/>
          </w:rPr>
          <w:t>ple@troldtekt.dk</w:t>
        </w:r>
      </w:hyperlink>
      <w:r w:rsidRPr="00F27606">
        <w:rPr>
          <w:rFonts w:ascii="Arial" w:hAnsi="Arial" w:cs="Arial"/>
          <w:szCs w:val="20"/>
          <w:lang w:val="en-US"/>
        </w:rPr>
        <w:t>   </w:t>
      </w:r>
      <w:r w:rsidRPr="00F27606">
        <w:rPr>
          <w:rFonts w:ascii="Arial" w:hAnsi="Arial" w:cs="Arial"/>
          <w:szCs w:val="20"/>
          <w:lang w:val="en-US"/>
        </w:rPr>
        <w:br/>
        <w:t xml:space="preserve">Tina Snedker Kristensen, Head of Marketing and Communications, Troldtekt A/S: +45 8747 8124 // </w:t>
      </w:r>
      <w:hyperlink r:id="rId10">
        <w:r w:rsidRPr="00F27606">
          <w:rPr>
            <w:rStyle w:val="Hyperlink"/>
            <w:rFonts w:ascii="Arial" w:hAnsi="Arial" w:cs="Arial"/>
            <w:szCs w:val="20"/>
            <w:lang w:val="en-US"/>
          </w:rPr>
          <w:t>tkr@troldtekt.dk</w:t>
        </w:r>
      </w:hyperlink>
    </w:p>
    <w:sectPr w:rsidR="005A43D9" w:rsidRPr="00F27606" w:rsidSect="007D22DA">
      <w:pgSz w:w="11906" w:h="16838"/>
      <w:pgMar w:top="680" w:right="56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5F" w:rsidRDefault="00280A5F" w:rsidP="0034390E">
      <w:pPr>
        <w:spacing w:line="240" w:lineRule="auto"/>
      </w:pPr>
      <w:r>
        <w:separator/>
      </w:r>
    </w:p>
  </w:endnote>
  <w:endnote w:type="continuationSeparator" w:id="0">
    <w:p w:rsidR="00280A5F" w:rsidRDefault="00280A5F"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5F" w:rsidRDefault="00280A5F" w:rsidP="0034390E">
      <w:pPr>
        <w:spacing w:line="240" w:lineRule="auto"/>
      </w:pPr>
      <w:r>
        <w:separator/>
      </w:r>
    </w:p>
  </w:footnote>
  <w:footnote w:type="continuationSeparator" w:id="0">
    <w:p w:rsidR="00280A5F" w:rsidRDefault="00280A5F"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4D43D9A"/>
    <w:multiLevelType w:val="hybridMultilevel"/>
    <w:tmpl w:val="EC04D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627A2"/>
    <w:rsid w:val="00087489"/>
    <w:rsid w:val="00091046"/>
    <w:rsid w:val="000B0FB5"/>
    <w:rsid w:val="000E6657"/>
    <w:rsid w:val="000F3949"/>
    <w:rsid w:val="00113270"/>
    <w:rsid w:val="001433B3"/>
    <w:rsid w:val="001917AF"/>
    <w:rsid w:val="001B47C2"/>
    <w:rsid w:val="001D4F83"/>
    <w:rsid w:val="001E16AC"/>
    <w:rsid w:val="001E180B"/>
    <w:rsid w:val="00225C25"/>
    <w:rsid w:val="00234565"/>
    <w:rsid w:val="0024522D"/>
    <w:rsid w:val="00256D17"/>
    <w:rsid w:val="00280A5F"/>
    <w:rsid w:val="00285F8C"/>
    <w:rsid w:val="002D5DC7"/>
    <w:rsid w:val="00324DD4"/>
    <w:rsid w:val="0034390E"/>
    <w:rsid w:val="00351D6E"/>
    <w:rsid w:val="003637ED"/>
    <w:rsid w:val="0037167E"/>
    <w:rsid w:val="003C47B4"/>
    <w:rsid w:val="0043427A"/>
    <w:rsid w:val="0046198F"/>
    <w:rsid w:val="004A3AD1"/>
    <w:rsid w:val="00500880"/>
    <w:rsid w:val="005229DF"/>
    <w:rsid w:val="0055173F"/>
    <w:rsid w:val="00584E5E"/>
    <w:rsid w:val="005A43D9"/>
    <w:rsid w:val="005E112A"/>
    <w:rsid w:val="006114A3"/>
    <w:rsid w:val="0063612A"/>
    <w:rsid w:val="006839B4"/>
    <w:rsid w:val="00684D45"/>
    <w:rsid w:val="00697646"/>
    <w:rsid w:val="006A3C7E"/>
    <w:rsid w:val="007406E7"/>
    <w:rsid w:val="00764976"/>
    <w:rsid w:val="00784067"/>
    <w:rsid w:val="007D22DA"/>
    <w:rsid w:val="007D6F7F"/>
    <w:rsid w:val="008309D6"/>
    <w:rsid w:val="00830B83"/>
    <w:rsid w:val="008551ED"/>
    <w:rsid w:val="00895878"/>
    <w:rsid w:val="008A1A28"/>
    <w:rsid w:val="008A5163"/>
    <w:rsid w:val="008F2929"/>
    <w:rsid w:val="00916BCD"/>
    <w:rsid w:val="00916BEC"/>
    <w:rsid w:val="0095467D"/>
    <w:rsid w:val="00962BE9"/>
    <w:rsid w:val="00962CD4"/>
    <w:rsid w:val="009D32D1"/>
    <w:rsid w:val="009F0D37"/>
    <w:rsid w:val="00A51237"/>
    <w:rsid w:val="00A63F45"/>
    <w:rsid w:val="00A878C2"/>
    <w:rsid w:val="00A914B6"/>
    <w:rsid w:val="00AD292B"/>
    <w:rsid w:val="00B30F08"/>
    <w:rsid w:val="00B403B7"/>
    <w:rsid w:val="00B53516"/>
    <w:rsid w:val="00B61B2A"/>
    <w:rsid w:val="00C0311B"/>
    <w:rsid w:val="00C47056"/>
    <w:rsid w:val="00D009C2"/>
    <w:rsid w:val="00D03E6C"/>
    <w:rsid w:val="00D20F7E"/>
    <w:rsid w:val="00DA2E27"/>
    <w:rsid w:val="00DB1D6E"/>
    <w:rsid w:val="00DB74EE"/>
    <w:rsid w:val="00DB7693"/>
    <w:rsid w:val="00E07874"/>
    <w:rsid w:val="00EE3C78"/>
    <w:rsid w:val="00EF76EE"/>
    <w:rsid w:val="00F06EDD"/>
    <w:rsid w:val="00F11C33"/>
    <w:rsid w:val="00F27606"/>
    <w:rsid w:val="00F32796"/>
    <w:rsid w:val="00F61F2B"/>
    <w:rsid w:val="00F737ED"/>
    <w:rsid w:val="00F84375"/>
    <w:rsid w:val="00FC3976"/>
    <w:rsid w:val="00FC4E71"/>
    <w:rsid w:val="00FE1EFE"/>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kr@troldtekt.dk" TargetMode="External"/><Relationship Id="rId4" Type="http://schemas.microsoft.com/office/2007/relationships/stylesWithEffects" Target="stylesWithEffects.xml"/><Relationship Id="rId9" Type="http://schemas.openxmlformats.org/officeDocument/2006/relationships/hyperlink" Target="mailto:ple@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6E4E-CB5B-458C-BEF4-306C6772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2DE98798.dotm</Template>
  <TotalTime>1</TotalTime>
  <Pages>1</Pages>
  <Words>446</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3</cp:revision>
  <cp:lastPrinted>2015-07-14T11:56:00Z</cp:lastPrinted>
  <dcterms:created xsi:type="dcterms:W3CDTF">2015-07-14T11:56:00Z</dcterms:created>
  <dcterms:modified xsi:type="dcterms:W3CDTF">2015-07-14T11:57:00Z</dcterms:modified>
</cp:coreProperties>
</file>